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B285F" w14:textId="6D470BE6" w:rsidR="00165C6C" w:rsidRDefault="00165C6C">
      <w:pPr>
        <w:rPr>
          <w:rFonts w:ascii="Arial" w:hAnsi="Arial" w:cs="Arial"/>
          <w:b/>
          <w:sz w:val="18"/>
          <w:szCs w:val="18"/>
        </w:rPr>
      </w:pPr>
      <w:r w:rsidRPr="00165C6C">
        <w:rPr>
          <w:rFonts w:ascii="Arial" w:hAnsi="Arial" w:cs="Arial"/>
          <w:b/>
          <w:sz w:val="18"/>
          <w:szCs w:val="18"/>
        </w:rPr>
        <w:t xml:space="preserve"> </w:t>
      </w:r>
    </w:p>
    <w:p w14:paraId="57C2C682" w14:textId="2F6792D9" w:rsidR="00020337" w:rsidRDefault="00020337">
      <w:pPr>
        <w:rPr>
          <w:rFonts w:ascii="Arial" w:hAnsi="Arial" w:cs="Arial"/>
          <w:b/>
          <w:sz w:val="18"/>
          <w:szCs w:val="18"/>
        </w:rPr>
      </w:pPr>
      <w:r w:rsidRPr="0052223C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0925D48" wp14:editId="53698363">
            <wp:simplePos x="0" y="0"/>
            <wp:positionH relativeFrom="margin">
              <wp:posOffset>4830445</wp:posOffset>
            </wp:positionH>
            <wp:positionV relativeFrom="paragraph">
              <wp:posOffset>187960</wp:posOffset>
            </wp:positionV>
            <wp:extent cx="1057275" cy="10572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426F0" w14:textId="337966CD" w:rsidR="00020337" w:rsidRDefault="0002033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fr-FR"/>
        </w:rPr>
        <w:drawing>
          <wp:anchor distT="0" distB="0" distL="114300" distR="114300" simplePos="0" relativeHeight="251664384" behindDoc="0" locked="0" layoutInCell="1" allowOverlap="1" wp14:anchorId="62893F6B" wp14:editId="327998C7">
            <wp:simplePos x="0" y="0"/>
            <wp:positionH relativeFrom="column">
              <wp:posOffset>-43180</wp:posOffset>
            </wp:positionH>
            <wp:positionV relativeFrom="paragraph">
              <wp:posOffset>33020</wp:posOffset>
            </wp:positionV>
            <wp:extent cx="900262" cy="9588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NOUVEAU_OFFICIEL-_DPT_7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262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D69968" w14:textId="77777777" w:rsidR="00020337" w:rsidRDefault="00020337">
      <w:pPr>
        <w:rPr>
          <w:rFonts w:ascii="Arial" w:hAnsi="Arial" w:cs="Arial"/>
          <w:b/>
          <w:sz w:val="18"/>
          <w:szCs w:val="18"/>
        </w:rPr>
      </w:pPr>
    </w:p>
    <w:p w14:paraId="3C2D8F82" w14:textId="77777777" w:rsidR="00020337" w:rsidRDefault="00020337">
      <w:pPr>
        <w:rPr>
          <w:rFonts w:ascii="Arial" w:hAnsi="Arial" w:cs="Arial"/>
          <w:b/>
          <w:sz w:val="18"/>
          <w:szCs w:val="18"/>
        </w:rPr>
      </w:pPr>
    </w:p>
    <w:p w14:paraId="17B3774A" w14:textId="77777777" w:rsidR="00020337" w:rsidRDefault="00020337">
      <w:pPr>
        <w:rPr>
          <w:rFonts w:ascii="Arial" w:hAnsi="Arial" w:cs="Arial"/>
          <w:b/>
          <w:sz w:val="18"/>
          <w:szCs w:val="18"/>
        </w:rPr>
      </w:pPr>
    </w:p>
    <w:p w14:paraId="5AF4183D" w14:textId="77777777" w:rsidR="00020337" w:rsidRDefault="00020337">
      <w:pPr>
        <w:rPr>
          <w:rFonts w:ascii="Arial" w:hAnsi="Arial" w:cs="Arial"/>
          <w:b/>
          <w:sz w:val="18"/>
          <w:szCs w:val="18"/>
        </w:rPr>
      </w:pPr>
    </w:p>
    <w:p w14:paraId="6152CB80" w14:textId="245B9A36" w:rsidR="00020337" w:rsidRDefault="00020337">
      <w:pPr>
        <w:rPr>
          <w:rFonts w:ascii="Arial" w:hAnsi="Arial" w:cs="Arial"/>
          <w:b/>
          <w:sz w:val="18"/>
          <w:szCs w:val="18"/>
        </w:rPr>
      </w:pPr>
    </w:p>
    <w:p w14:paraId="31F000FC" w14:textId="33979CE9" w:rsidR="00165C6C" w:rsidRDefault="00165C6C">
      <w:pPr>
        <w:rPr>
          <w:rFonts w:ascii="Arial" w:hAnsi="Arial" w:cs="Arial"/>
          <w:b/>
          <w:sz w:val="18"/>
          <w:szCs w:val="18"/>
        </w:rPr>
      </w:pPr>
    </w:p>
    <w:p w14:paraId="207002DF" w14:textId="078FB016" w:rsidR="00FA3797" w:rsidRDefault="00FA3797"/>
    <w:p w14:paraId="4B6DCE6C" w14:textId="472598C3" w:rsidR="00680EE1" w:rsidRPr="00A62E3C" w:rsidRDefault="00680EE1" w:rsidP="00FA3797">
      <w:pPr>
        <w:jc w:val="center"/>
        <w:rPr>
          <w:b/>
          <w:sz w:val="34"/>
          <w:szCs w:val="34"/>
          <w:u w:val="single"/>
        </w:rPr>
      </w:pPr>
      <w:r w:rsidRPr="00A62E3C">
        <w:rPr>
          <w:b/>
          <w:sz w:val="34"/>
          <w:szCs w:val="34"/>
          <w:u w:val="single"/>
        </w:rPr>
        <w:t>Appel à candidatures</w:t>
      </w:r>
    </w:p>
    <w:p w14:paraId="418C1E93" w14:textId="55BEFB85" w:rsidR="00FA3797" w:rsidRDefault="00FA3797" w:rsidP="000D404C">
      <w:pPr>
        <w:spacing w:after="0"/>
        <w:jc w:val="center"/>
        <w:rPr>
          <w:b/>
          <w:sz w:val="30"/>
          <w:szCs w:val="30"/>
        </w:rPr>
      </w:pPr>
      <w:r w:rsidRPr="00A62E3C">
        <w:rPr>
          <w:b/>
          <w:sz w:val="30"/>
          <w:szCs w:val="30"/>
        </w:rPr>
        <w:t>Attribution d’une dotation complémentaire</w:t>
      </w:r>
      <w:r w:rsidR="00B72FC0">
        <w:rPr>
          <w:b/>
          <w:sz w:val="30"/>
          <w:szCs w:val="30"/>
        </w:rPr>
        <w:t xml:space="preserve"> aux S</w:t>
      </w:r>
      <w:r w:rsidR="00324687" w:rsidRPr="00A62E3C">
        <w:rPr>
          <w:b/>
          <w:sz w:val="30"/>
          <w:szCs w:val="30"/>
        </w:rPr>
        <w:t>ervices d’aide et d’accompagnement à domicile (SAAD) pour le financement d’actions améliorant</w:t>
      </w:r>
      <w:r w:rsidR="00A62E3C" w:rsidRPr="00A62E3C">
        <w:rPr>
          <w:b/>
          <w:sz w:val="30"/>
          <w:szCs w:val="30"/>
        </w:rPr>
        <w:t xml:space="preserve"> </w:t>
      </w:r>
      <w:r w:rsidR="00324687" w:rsidRPr="00A62E3C">
        <w:rPr>
          <w:b/>
          <w:sz w:val="30"/>
          <w:szCs w:val="30"/>
        </w:rPr>
        <w:t xml:space="preserve"> la qualité du service rendu à l’usager</w:t>
      </w:r>
    </w:p>
    <w:p w14:paraId="43E8D13E" w14:textId="68C0E612" w:rsidR="000D404C" w:rsidRDefault="000D404C" w:rsidP="00A62E3C">
      <w:pPr>
        <w:spacing w:after="0"/>
        <w:jc w:val="both"/>
        <w:rPr>
          <w:b/>
          <w:sz w:val="30"/>
          <w:szCs w:val="30"/>
        </w:rPr>
      </w:pPr>
    </w:p>
    <w:p w14:paraId="55B00E24" w14:textId="0ED7BEB6" w:rsidR="000D404C" w:rsidRPr="00A62E3C" w:rsidRDefault="00A76955" w:rsidP="000D404C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Pour l’année 2023</w:t>
      </w:r>
    </w:p>
    <w:p w14:paraId="377DB51C" w14:textId="5F663BEC" w:rsidR="00FA3797" w:rsidRDefault="0018765A" w:rsidP="00FA3797">
      <w:pPr>
        <w:jc w:val="center"/>
        <w:rPr>
          <w:b/>
          <w:sz w:val="40"/>
        </w:rPr>
      </w:pPr>
      <w:r w:rsidRPr="00165C6C"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6FC5D86" wp14:editId="57CD2B84">
                <wp:simplePos x="0" y="0"/>
                <wp:positionH relativeFrom="margin">
                  <wp:align>left</wp:align>
                </wp:positionH>
                <wp:positionV relativeFrom="paragraph">
                  <wp:posOffset>504825</wp:posOffset>
                </wp:positionV>
                <wp:extent cx="5989320" cy="434340"/>
                <wp:effectExtent l="0" t="0" r="11430" b="2286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ED9F5" w14:textId="6F8FE9A7" w:rsidR="00B3640C" w:rsidRPr="0018765A" w:rsidRDefault="00B3640C" w:rsidP="00B364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18765A">
                              <w:rPr>
                                <w:b/>
                                <w:sz w:val="40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C5D8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39.75pt;width:471.6pt;height:34.2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">
                <v:textbox>
                  <w:txbxContent>
                    <w:p w14:paraId="444ED9F5" w14:textId="6F8FE9A7" w:rsidR="00B3640C" w:rsidRPr="0018765A" w:rsidRDefault="00B3640C" w:rsidP="00B3640C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18765A">
                        <w:rPr>
                          <w:b/>
                          <w:sz w:val="40"/>
                        </w:rPr>
                        <w:t>DOSSIER DE CANDIDATURE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60A903" w14:textId="6F13A322" w:rsidR="00324687" w:rsidRDefault="00B3640C">
      <w:r w:rsidRPr="00165C6C"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DDBE1C" wp14:editId="4673C3CD">
                <wp:simplePos x="0" y="0"/>
                <wp:positionH relativeFrom="page">
                  <wp:posOffset>861060</wp:posOffset>
                </wp:positionH>
                <wp:positionV relativeFrom="paragraph">
                  <wp:posOffset>3973195</wp:posOffset>
                </wp:positionV>
                <wp:extent cx="5989320" cy="434340"/>
                <wp:effectExtent l="0" t="0" r="11430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27C2F" w14:textId="4A1944DE" w:rsidR="00B3640C" w:rsidRPr="00B3640C" w:rsidRDefault="00B3640C" w:rsidP="00B364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3640C">
                              <w:rPr>
                                <w:b/>
                              </w:rPr>
                              <w:t>Direction générale adjointe aux Solidarités / Département de Saône-et-Loire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DBE1C" id="_x0000_s1027" type="#_x0000_t202" style="position:absolute;margin-left:67.8pt;margin-top:312.85pt;width:471.6pt;height:34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" strokecolor="white [3212]">
                <v:textbox>
                  <w:txbxContent>
                    <w:p w14:paraId="4E927C2F" w14:textId="4A1944DE" w:rsidR="00B3640C" w:rsidRPr="00B3640C" w:rsidRDefault="00B3640C" w:rsidP="00B3640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3640C">
                        <w:rPr>
                          <w:b/>
                        </w:rPr>
                        <w:t>Direction générale adjointe aux Solidarités / Département de Saône-et-Loire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24687">
        <w:br w:type="page"/>
      </w:r>
      <w:bookmarkStart w:id="0" w:name="_GoBack"/>
      <w:bookmarkEnd w:id="0"/>
    </w:p>
    <w:p w14:paraId="0653BB5F" w14:textId="04D46512" w:rsidR="00F44509" w:rsidRPr="00325840" w:rsidRDefault="00B3640C" w:rsidP="00B3640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DOSSIER DE CANDIDATURE</w:t>
      </w:r>
    </w:p>
    <w:p w14:paraId="3F28D9C4" w14:textId="77777777" w:rsidR="0049193C" w:rsidRPr="00EA6DB9" w:rsidRDefault="0049193C" w:rsidP="00282950">
      <w:pPr>
        <w:spacing w:after="0" w:line="240" w:lineRule="auto"/>
        <w:ind w:left="-426"/>
        <w:jc w:val="center"/>
        <w:rPr>
          <w:b/>
          <w:sz w:val="36"/>
          <w:szCs w:val="36"/>
        </w:rPr>
      </w:pPr>
      <w:r w:rsidRPr="00EA6DB9">
        <w:rPr>
          <w:b/>
          <w:sz w:val="36"/>
          <w:szCs w:val="36"/>
        </w:rPr>
        <w:t>Présentation du service</w:t>
      </w:r>
    </w:p>
    <w:p w14:paraId="1D3710F8" w14:textId="77777777" w:rsidR="0049193C" w:rsidRDefault="0049193C" w:rsidP="0049193C">
      <w:pPr>
        <w:spacing w:after="0" w:line="240" w:lineRule="auto"/>
        <w:jc w:val="both"/>
      </w:pPr>
    </w:p>
    <w:p w14:paraId="6492A89F" w14:textId="77777777" w:rsidR="0049193C" w:rsidRPr="001F0276" w:rsidRDefault="0049193C" w:rsidP="001F0276">
      <w:pPr>
        <w:shd w:val="clear" w:color="auto" w:fill="1F4E79" w:themeFill="accent5" w:themeFillShade="80"/>
        <w:spacing w:after="0" w:line="240" w:lineRule="auto"/>
        <w:ind w:left="-426"/>
        <w:jc w:val="both"/>
        <w:rPr>
          <w:color w:val="FFFFFF" w:themeColor="background1"/>
        </w:rPr>
      </w:pPr>
      <w:r w:rsidRPr="001F0276">
        <w:rPr>
          <w:b/>
          <w:color w:val="FFFFFF" w:themeColor="background1"/>
        </w:rPr>
        <w:t xml:space="preserve">Identification de la structure </w:t>
      </w:r>
    </w:p>
    <w:p w14:paraId="695BD43F" w14:textId="42CC8CB6" w:rsidR="0049193C" w:rsidRDefault="0049193C" w:rsidP="00282950">
      <w:pPr>
        <w:spacing w:after="0" w:line="240" w:lineRule="auto"/>
        <w:ind w:left="-426"/>
        <w:jc w:val="both"/>
      </w:pPr>
      <w:r>
        <w:t>Nom : …………………………………………………………………………………………………..…………………………………....</w:t>
      </w:r>
      <w:r w:rsidR="00F60721">
        <w:t>........................</w:t>
      </w:r>
      <w:r>
        <w:t>...</w:t>
      </w:r>
      <w:r w:rsidR="00F60721">
        <w:t>.</w:t>
      </w:r>
    </w:p>
    <w:p w14:paraId="02EA51BA" w14:textId="2F64A2F6" w:rsidR="0049193C" w:rsidRDefault="0049193C" w:rsidP="00282950">
      <w:pPr>
        <w:spacing w:after="0" w:line="240" w:lineRule="auto"/>
        <w:ind w:left="-426"/>
        <w:jc w:val="both"/>
      </w:pPr>
      <w:r>
        <w:t>Statut juridique : ……………………………………………………………………………………………...…………………………</w:t>
      </w:r>
      <w:r w:rsidR="00F60721">
        <w:t>…………………………</w:t>
      </w:r>
    </w:p>
    <w:p w14:paraId="724E0211" w14:textId="7EC2B4EF" w:rsidR="0049193C" w:rsidRDefault="0049193C" w:rsidP="00282950">
      <w:pPr>
        <w:spacing w:after="0" w:line="240" w:lineRule="auto"/>
        <w:ind w:left="-426"/>
        <w:jc w:val="both"/>
      </w:pPr>
      <w:r>
        <w:t>Adresse du siège social : ………………………………….….…………………………………………………………………………</w:t>
      </w:r>
      <w:r w:rsidR="00F60721">
        <w:t>………………………</w:t>
      </w:r>
    </w:p>
    <w:p w14:paraId="35B23A8B" w14:textId="643602A9" w:rsidR="0049193C" w:rsidRDefault="0049193C" w:rsidP="00282950">
      <w:pPr>
        <w:spacing w:after="0" w:line="240" w:lineRule="auto"/>
        <w:ind w:left="-426"/>
        <w:jc w:val="both"/>
      </w:pPr>
      <w:r>
        <w:t>Code postal et commune : ………………………………..…………………………………………………………………………</w:t>
      </w:r>
      <w:r w:rsidR="00F60721">
        <w:t>………………………..</w:t>
      </w:r>
    </w:p>
    <w:p w14:paraId="117CB45A" w14:textId="111EC346" w:rsidR="0049193C" w:rsidRDefault="0049193C" w:rsidP="00282950">
      <w:pPr>
        <w:spacing w:after="0" w:line="240" w:lineRule="auto"/>
        <w:ind w:left="-426"/>
        <w:jc w:val="both"/>
      </w:pPr>
      <w:r>
        <w:t>Courriel et téléphone : …………………………………………………………………………………………………………………</w:t>
      </w:r>
      <w:r w:rsidR="00F60721">
        <w:t>………………………..</w:t>
      </w:r>
    </w:p>
    <w:p w14:paraId="781F899A" w14:textId="5A69AD78" w:rsidR="0049193C" w:rsidRDefault="0049193C" w:rsidP="00282950">
      <w:pPr>
        <w:spacing w:after="0" w:line="240" w:lineRule="auto"/>
        <w:ind w:left="-426"/>
        <w:jc w:val="both"/>
      </w:pPr>
      <w:r>
        <w:t>N° SIRET/SIREN : ……………………………………………………………………………………………………………………………</w:t>
      </w:r>
      <w:r w:rsidR="00F60721">
        <w:t>………………………</w:t>
      </w:r>
      <w:r w:rsidR="003E56B0">
        <w:t>.</w:t>
      </w:r>
    </w:p>
    <w:p w14:paraId="6CEEDFE4" w14:textId="2330B3D4" w:rsidR="0049193C" w:rsidRDefault="0049193C" w:rsidP="00282950">
      <w:pPr>
        <w:spacing w:after="0" w:line="240" w:lineRule="auto"/>
        <w:ind w:left="-426"/>
        <w:jc w:val="both"/>
      </w:pPr>
      <w:r>
        <w:t>N° d’identification au répertoire national des associations : …………………………………………………………</w:t>
      </w:r>
      <w:r w:rsidR="00F60721">
        <w:t>………………………</w:t>
      </w:r>
      <w:r w:rsidR="003E56B0">
        <w:t>.</w:t>
      </w:r>
    </w:p>
    <w:p w14:paraId="23100CEA" w14:textId="65A52B83" w:rsidR="0049193C" w:rsidRDefault="0049193C" w:rsidP="00282950">
      <w:pPr>
        <w:spacing w:after="0" w:line="240" w:lineRule="auto"/>
        <w:ind w:left="-426"/>
        <w:jc w:val="both"/>
      </w:pPr>
      <w:r>
        <w:t>N° FINESS : ……………………………………………………………………………………………………………………………………</w:t>
      </w:r>
      <w:r w:rsidR="003E56B0">
        <w:t>……………………….</w:t>
      </w:r>
    </w:p>
    <w:p w14:paraId="39CC33D1" w14:textId="4FF7F96C" w:rsidR="0049193C" w:rsidRDefault="0049193C" w:rsidP="00282950">
      <w:pPr>
        <w:spacing w:after="0" w:line="240" w:lineRule="auto"/>
        <w:ind w:left="-426"/>
        <w:jc w:val="both"/>
      </w:pPr>
      <w:r>
        <w:t>Date de la première autorisation (ou ex. agrément) :………………………………………………………………………</w:t>
      </w:r>
      <w:r w:rsidR="003E56B0">
        <w:t>…………………….</w:t>
      </w:r>
    </w:p>
    <w:p w14:paraId="69ECA55A" w14:textId="77777777" w:rsidR="0049193C" w:rsidRDefault="0049193C" w:rsidP="00282950">
      <w:pPr>
        <w:spacing w:after="0" w:line="240" w:lineRule="auto"/>
        <w:ind w:left="-426"/>
        <w:jc w:val="both"/>
      </w:pPr>
    </w:p>
    <w:p w14:paraId="36905206" w14:textId="77777777" w:rsidR="0049193C" w:rsidRPr="00DE10C3" w:rsidRDefault="0049193C" w:rsidP="005A5F0E">
      <w:pPr>
        <w:shd w:val="clear" w:color="auto" w:fill="002060"/>
        <w:spacing w:after="0" w:line="240" w:lineRule="auto"/>
        <w:ind w:left="-426"/>
        <w:jc w:val="both"/>
        <w:rPr>
          <w:b/>
        </w:rPr>
      </w:pPr>
      <w:r w:rsidRPr="001F0276">
        <w:rPr>
          <w:b/>
          <w:color w:val="FFFFFF" w:themeColor="background1"/>
          <w:shd w:val="clear" w:color="auto" w:fill="1F4E79" w:themeFill="accent5" w:themeFillShade="80"/>
        </w:rPr>
        <w:t>Identification du responsable légal de la struc</w:t>
      </w:r>
      <w:r w:rsidRPr="005A5F0E">
        <w:t>ture</w:t>
      </w:r>
    </w:p>
    <w:p w14:paraId="59A79256" w14:textId="17E0B3DE" w:rsidR="0049193C" w:rsidRDefault="0049193C" w:rsidP="00282950">
      <w:pPr>
        <w:spacing w:after="0" w:line="240" w:lineRule="auto"/>
        <w:ind w:left="-426"/>
        <w:jc w:val="both"/>
      </w:pPr>
      <w:r>
        <w:t>Nom et prénom : …………………………………………………………………………………………………………………………</w:t>
      </w:r>
      <w:r w:rsidR="003E56B0">
        <w:t>…………………………</w:t>
      </w:r>
    </w:p>
    <w:p w14:paraId="0CA5C523" w14:textId="49142C86" w:rsidR="0049193C" w:rsidRDefault="0049193C" w:rsidP="00282950">
      <w:pPr>
        <w:spacing w:after="0" w:line="240" w:lineRule="auto"/>
        <w:ind w:left="-426"/>
        <w:jc w:val="both"/>
      </w:pPr>
      <w:r>
        <w:t>Fonction : ………………………………………………………………………………………………………………………………………</w:t>
      </w:r>
      <w:r w:rsidR="003E56B0">
        <w:t>………………………</w:t>
      </w:r>
    </w:p>
    <w:p w14:paraId="667C9C34" w14:textId="320014C1" w:rsidR="0049193C" w:rsidRDefault="0049193C" w:rsidP="003E56B0">
      <w:pPr>
        <w:spacing w:after="0" w:line="240" w:lineRule="auto"/>
        <w:ind w:left="-426"/>
        <w:jc w:val="both"/>
      </w:pPr>
      <w:r>
        <w:t>Courriel et téléphone : …………………………………………………………………………………………………………………</w:t>
      </w:r>
      <w:r w:rsidR="003E56B0">
        <w:t>……………………….</w:t>
      </w:r>
    </w:p>
    <w:p w14:paraId="48290861" w14:textId="77777777" w:rsidR="003E56B0" w:rsidRDefault="003E56B0" w:rsidP="003E56B0">
      <w:pPr>
        <w:spacing w:after="0" w:line="240" w:lineRule="auto"/>
        <w:ind w:left="-426"/>
        <w:jc w:val="both"/>
      </w:pPr>
    </w:p>
    <w:p w14:paraId="558161BD" w14:textId="77777777" w:rsidR="0049193C" w:rsidRPr="001F0276" w:rsidRDefault="0049193C" w:rsidP="001F0276">
      <w:pPr>
        <w:shd w:val="clear" w:color="auto" w:fill="1F4E79" w:themeFill="accent5" w:themeFillShade="80"/>
        <w:spacing w:after="0" w:line="240" w:lineRule="auto"/>
        <w:ind w:left="-426"/>
        <w:jc w:val="both"/>
        <w:rPr>
          <w:b/>
          <w:color w:val="FFFFFF" w:themeColor="background1"/>
        </w:rPr>
      </w:pPr>
      <w:r w:rsidRPr="001F0276">
        <w:rPr>
          <w:b/>
          <w:color w:val="FFFFFF" w:themeColor="background1"/>
        </w:rPr>
        <w:t>Identification de la personne chargée du dossier (si différente du responsable)</w:t>
      </w:r>
    </w:p>
    <w:p w14:paraId="5F8F6A3F" w14:textId="1A21FDA6" w:rsidR="0049193C" w:rsidRDefault="0049193C" w:rsidP="00282950">
      <w:pPr>
        <w:spacing w:after="0" w:line="240" w:lineRule="auto"/>
        <w:ind w:left="-426"/>
        <w:jc w:val="both"/>
      </w:pPr>
      <w:r>
        <w:t>Nom et prénom : …………………………………………………………………………………………………………………………</w:t>
      </w:r>
      <w:r w:rsidR="003E56B0">
        <w:t>…………………………</w:t>
      </w:r>
    </w:p>
    <w:p w14:paraId="1BEBE3E2" w14:textId="60C24CA5" w:rsidR="0049193C" w:rsidRDefault="0049193C" w:rsidP="00282950">
      <w:pPr>
        <w:spacing w:after="0" w:line="240" w:lineRule="auto"/>
        <w:ind w:left="-426"/>
        <w:jc w:val="both"/>
      </w:pPr>
      <w:r>
        <w:t>Fonction : ………………………………………………………………………………………………………………………………………</w:t>
      </w:r>
      <w:r w:rsidR="003E56B0">
        <w:t>………………………</w:t>
      </w:r>
    </w:p>
    <w:p w14:paraId="43920548" w14:textId="5B31B16A" w:rsidR="0049193C" w:rsidRDefault="0049193C" w:rsidP="00282950">
      <w:pPr>
        <w:spacing w:after="0" w:line="240" w:lineRule="auto"/>
        <w:ind w:left="-426"/>
        <w:jc w:val="both"/>
      </w:pPr>
      <w:r>
        <w:t>Courriel et téléphone : …………………………………………………………………………………………………………………</w:t>
      </w:r>
      <w:r w:rsidR="003E56B0">
        <w:t>………………………..</w:t>
      </w:r>
    </w:p>
    <w:p w14:paraId="53E16D20" w14:textId="77777777" w:rsidR="0049193C" w:rsidRDefault="0049193C" w:rsidP="00282950">
      <w:pPr>
        <w:spacing w:after="0" w:line="240" w:lineRule="auto"/>
        <w:ind w:left="-426"/>
        <w:jc w:val="both"/>
      </w:pPr>
    </w:p>
    <w:p w14:paraId="24DBD74B" w14:textId="04133C39" w:rsidR="0049193C" w:rsidRPr="001F0276" w:rsidRDefault="0049193C" w:rsidP="001F0276">
      <w:pPr>
        <w:shd w:val="clear" w:color="auto" w:fill="1F4E79" w:themeFill="accent5" w:themeFillShade="80"/>
        <w:spacing w:after="0" w:line="240" w:lineRule="auto"/>
        <w:ind w:left="-426"/>
        <w:jc w:val="both"/>
        <w:rPr>
          <w:b/>
          <w:color w:val="FFFFFF" w:themeColor="background1"/>
        </w:rPr>
      </w:pPr>
      <w:r w:rsidRPr="001F0276">
        <w:rPr>
          <w:b/>
          <w:color w:val="FFFFFF" w:themeColor="background1"/>
        </w:rPr>
        <w:t>Activité</w:t>
      </w:r>
      <w:r w:rsidR="00886947" w:rsidRPr="001F0276">
        <w:rPr>
          <w:b/>
          <w:color w:val="FFFFFF" w:themeColor="background1"/>
        </w:rPr>
        <w:t xml:space="preserve"> 2021</w:t>
      </w:r>
      <w:r w:rsidR="00672794" w:rsidRPr="001F0276">
        <w:rPr>
          <w:b/>
          <w:color w:val="FFFFFF" w:themeColor="background1"/>
        </w:rPr>
        <w:t> </w:t>
      </w:r>
      <w:r w:rsidRPr="001F0276">
        <w:rPr>
          <w:b/>
          <w:color w:val="FFFFFF" w:themeColor="background1"/>
        </w:rPr>
        <w:t xml:space="preserve">: </w:t>
      </w:r>
    </w:p>
    <w:p w14:paraId="40C5DD93" w14:textId="77777777" w:rsidR="005B462C" w:rsidRDefault="005B462C" w:rsidP="00282950">
      <w:pPr>
        <w:spacing w:after="0" w:line="240" w:lineRule="auto"/>
        <w:ind w:left="-426"/>
        <w:jc w:val="both"/>
      </w:pPr>
    </w:p>
    <w:p w14:paraId="20DF1624" w14:textId="27A0CB9B" w:rsidR="0049193C" w:rsidRPr="00325840" w:rsidRDefault="005B462C" w:rsidP="00A12F56">
      <w:pPr>
        <w:spacing w:after="60" w:line="240" w:lineRule="auto"/>
        <w:ind w:left="-426"/>
        <w:jc w:val="both"/>
        <w:rPr>
          <w:i/>
        </w:rPr>
      </w:pPr>
      <w:r w:rsidRPr="00325840">
        <w:rPr>
          <w:i/>
        </w:rPr>
        <w:t>Activité annuelle en nombre d’heures</w:t>
      </w:r>
    </w:p>
    <w:tbl>
      <w:tblPr>
        <w:tblW w:w="1006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5"/>
        <w:gridCol w:w="1675"/>
        <w:gridCol w:w="1418"/>
        <w:gridCol w:w="1417"/>
      </w:tblGrid>
      <w:tr w:rsidR="005B462C" w:rsidRPr="005B462C" w14:paraId="18BB58BB" w14:textId="77777777" w:rsidTr="001F0276">
        <w:trPr>
          <w:trHeight w:val="288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9978" w14:textId="77777777" w:rsidR="005B462C" w:rsidRPr="005B462C" w:rsidRDefault="005B462C" w:rsidP="005B462C">
            <w:pPr>
              <w:spacing w:after="0" w:line="240" w:lineRule="auto"/>
              <w:ind w:left="272" w:hanging="272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6374415F" w14:textId="77777777" w:rsidR="005B462C" w:rsidRPr="001F0276" w:rsidRDefault="005B462C" w:rsidP="005B4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1F02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7DFCBCDD" w14:textId="77777777" w:rsidR="005B462C" w:rsidRPr="001F0276" w:rsidRDefault="005B462C" w:rsidP="005B4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1F02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63E664F1" w14:textId="77777777" w:rsidR="005B462C" w:rsidRPr="001F0276" w:rsidRDefault="005B462C" w:rsidP="005B4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1F02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2021</w:t>
            </w:r>
          </w:p>
        </w:tc>
      </w:tr>
      <w:tr w:rsidR="005B462C" w:rsidRPr="005B462C" w14:paraId="4730B5EE" w14:textId="77777777" w:rsidTr="005B462C">
        <w:trPr>
          <w:trHeight w:val="30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B5FA" w14:textId="77777777" w:rsidR="005B462C" w:rsidRPr="005B462C" w:rsidRDefault="005B462C" w:rsidP="005B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Heures APA réalisées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32ED" w14:textId="77777777" w:rsidR="005B462C" w:rsidRPr="005B462C" w:rsidRDefault="005B462C" w:rsidP="005B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98A5" w14:textId="77777777" w:rsidR="005B462C" w:rsidRPr="005B462C" w:rsidRDefault="005B462C" w:rsidP="005B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D705" w14:textId="77777777" w:rsidR="005B462C" w:rsidRPr="005B462C" w:rsidRDefault="005B462C" w:rsidP="005B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B462C" w:rsidRPr="005B462C" w14:paraId="4B1905F2" w14:textId="77777777" w:rsidTr="005B462C">
        <w:trPr>
          <w:trHeight w:val="30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4081" w14:textId="77777777" w:rsidR="005B462C" w:rsidRPr="005B462C" w:rsidRDefault="005B462C" w:rsidP="005B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Heures PCH réalisées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74ED" w14:textId="77777777" w:rsidR="005B462C" w:rsidRPr="005B462C" w:rsidRDefault="005B462C" w:rsidP="005B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5654" w14:textId="77777777" w:rsidR="005B462C" w:rsidRPr="005B462C" w:rsidRDefault="005B462C" w:rsidP="005B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B120" w14:textId="77777777" w:rsidR="005B462C" w:rsidRPr="005B462C" w:rsidRDefault="005B462C" w:rsidP="005B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B462C" w:rsidRPr="005B462C" w14:paraId="47E57C29" w14:textId="77777777" w:rsidTr="005B462C">
        <w:trPr>
          <w:trHeight w:val="30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EF5B" w14:textId="77777777" w:rsidR="005B462C" w:rsidRPr="005B462C" w:rsidRDefault="005B462C" w:rsidP="005B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Heures réalisées au titre de l’aide sociale (ménagère)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32BF" w14:textId="77777777" w:rsidR="005B462C" w:rsidRPr="005B462C" w:rsidRDefault="005B462C" w:rsidP="005B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CE88" w14:textId="77777777" w:rsidR="005B462C" w:rsidRPr="005B462C" w:rsidRDefault="005B462C" w:rsidP="005B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2F11" w14:textId="77777777" w:rsidR="005B462C" w:rsidRPr="005B462C" w:rsidRDefault="005B462C" w:rsidP="005B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B462C" w:rsidRPr="005B462C" w14:paraId="172AE7DB" w14:textId="77777777" w:rsidTr="005B462C">
        <w:trPr>
          <w:trHeight w:val="30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1AB1" w14:textId="77777777" w:rsidR="005B462C" w:rsidRPr="005B462C" w:rsidRDefault="005B462C" w:rsidP="005B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Autres heures d’aide à domicile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E46D" w14:textId="77777777" w:rsidR="005B462C" w:rsidRPr="005B462C" w:rsidRDefault="005B462C" w:rsidP="005B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E131" w14:textId="77777777" w:rsidR="005B462C" w:rsidRPr="005B462C" w:rsidRDefault="005B462C" w:rsidP="005B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0C76" w14:textId="77777777" w:rsidR="005B462C" w:rsidRPr="005B462C" w:rsidRDefault="005B462C" w:rsidP="005B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B462C" w:rsidRPr="005B462C" w14:paraId="18D95663" w14:textId="77777777" w:rsidTr="005B462C">
        <w:trPr>
          <w:trHeight w:val="36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7FFE" w14:textId="77777777" w:rsidR="005B462C" w:rsidRPr="005B462C" w:rsidRDefault="005B462C" w:rsidP="005B4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 des heures d’aide à domicile réalisées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74F41F64" w14:textId="6CE58D16" w:rsidR="005B462C" w:rsidRPr="005B462C" w:rsidRDefault="005B462C" w:rsidP="005B46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546543A7" w14:textId="17E5FB47" w:rsidR="005B462C" w:rsidRPr="005B462C" w:rsidRDefault="005B462C" w:rsidP="005B46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4BE12F1D" w14:textId="45FD0CEF" w:rsidR="005B462C" w:rsidRPr="005B462C" w:rsidRDefault="005B462C" w:rsidP="005B46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B462C" w:rsidRPr="005B462C" w14:paraId="276102A5" w14:textId="77777777" w:rsidTr="005B462C">
        <w:trPr>
          <w:trHeight w:val="288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C830" w14:textId="77777777" w:rsidR="005B462C" w:rsidRPr="005B462C" w:rsidRDefault="005B462C" w:rsidP="005B4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B46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Part des heures réalisées au titre de l’APA et de la PCH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2BB3CA6E" w14:textId="75B543F5" w:rsidR="005B462C" w:rsidRPr="005B462C" w:rsidRDefault="005B462C" w:rsidP="005B4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2B69B481" w14:textId="1C1BE88E" w:rsidR="005B462C" w:rsidRPr="005B462C" w:rsidRDefault="005B462C" w:rsidP="005B4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113E8AD7" w14:textId="6EBB2233" w:rsidR="005B462C" w:rsidRPr="005B462C" w:rsidRDefault="005B462C" w:rsidP="005B4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79194005" w14:textId="77777777" w:rsidR="0049193C" w:rsidRDefault="0049193C" w:rsidP="0049193C">
      <w:pPr>
        <w:spacing w:after="0" w:line="240" w:lineRule="auto"/>
        <w:jc w:val="both"/>
      </w:pPr>
    </w:p>
    <w:p w14:paraId="58B9FF45" w14:textId="77777777" w:rsidR="0049193C" w:rsidRDefault="0049193C" w:rsidP="00282950">
      <w:pPr>
        <w:spacing w:after="0" w:line="240" w:lineRule="auto"/>
        <w:ind w:left="-426"/>
        <w:jc w:val="both"/>
      </w:pPr>
      <w:r>
        <w:t>Nombre de personnes suivies :</w:t>
      </w:r>
    </w:p>
    <w:p w14:paraId="7282D2DB" w14:textId="42374E3B" w:rsidR="0049193C" w:rsidRDefault="0049193C" w:rsidP="00282950">
      <w:pPr>
        <w:pStyle w:val="Paragraphedeliste"/>
        <w:numPr>
          <w:ilvl w:val="0"/>
          <w:numId w:val="15"/>
        </w:numPr>
        <w:spacing w:after="0" w:line="240" w:lineRule="auto"/>
        <w:ind w:left="0"/>
      </w:pPr>
      <w:r>
        <w:t>Personne</w:t>
      </w:r>
      <w:r w:rsidR="003D6F66">
        <w:t>s</w:t>
      </w:r>
      <w:r>
        <w:t xml:space="preserve"> bénéficiaires de l’APA</w:t>
      </w:r>
      <w:r w:rsidR="00170BD5">
        <w:t xml:space="preserve"> </w:t>
      </w:r>
      <w:r>
        <w:t xml:space="preserve">: </w:t>
      </w:r>
      <w:r w:rsidR="00325840">
        <w:t>……………………………………………</w:t>
      </w:r>
      <w:r w:rsidR="003E56B0">
        <w:t>……………………………………………………………………</w:t>
      </w:r>
    </w:p>
    <w:p w14:paraId="1FDFFEC4" w14:textId="6D0290E7" w:rsidR="0049193C" w:rsidRDefault="0049193C" w:rsidP="00282950">
      <w:pPr>
        <w:pStyle w:val="Paragraphedeliste"/>
        <w:spacing w:after="0" w:line="240" w:lineRule="auto"/>
        <w:ind w:left="0"/>
      </w:pPr>
      <w:r>
        <w:t>Dont GIR 1</w:t>
      </w:r>
      <w:r w:rsidR="00170BD5">
        <w:t> :</w:t>
      </w:r>
      <w:r w:rsidR="00325840">
        <w:t>………………………………………</w:t>
      </w:r>
      <w:r w:rsidR="003E56B0">
        <w:t>...</w:t>
      </w:r>
    </w:p>
    <w:p w14:paraId="6F3D6B8F" w14:textId="14B96417" w:rsidR="0049193C" w:rsidRDefault="0049193C" w:rsidP="00282950">
      <w:pPr>
        <w:pStyle w:val="Paragraphedeliste"/>
        <w:spacing w:after="0" w:line="240" w:lineRule="auto"/>
        <w:ind w:left="0"/>
      </w:pPr>
      <w:r>
        <w:t>Dont GIR 2</w:t>
      </w:r>
      <w:r w:rsidR="00170BD5">
        <w:t> :</w:t>
      </w:r>
      <w:r w:rsidR="00325840">
        <w:t>…………………………………………</w:t>
      </w:r>
    </w:p>
    <w:p w14:paraId="22543C4B" w14:textId="498CA10C" w:rsidR="0049193C" w:rsidRDefault="0049193C" w:rsidP="00282950">
      <w:pPr>
        <w:pStyle w:val="Paragraphedeliste"/>
        <w:spacing w:after="0" w:line="240" w:lineRule="auto"/>
        <w:ind w:left="0"/>
      </w:pPr>
      <w:r>
        <w:t>Dont GIR 3</w:t>
      </w:r>
      <w:r w:rsidR="00170BD5">
        <w:t> :</w:t>
      </w:r>
      <w:r w:rsidR="00325840">
        <w:t>…………………………………………</w:t>
      </w:r>
    </w:p>
    <w:p w14:paraId="1499E017" w14:textId="03464D2B" w:rsidR="0049193C" w:rsidRDefault="0049193C" w:rsidP="00282950">
      <w:pPr>
        <w:pStyle w:val="Paragraphedeliste"/>
        <w:spacing w:after="0" w:line="240" w:lineRule="auto"/>
        <w:ind w:left="0"/>
      </w:pPr>
      <w:r>
        <w:t>Dont GIR 4</w:t>
      </w:r>
      <w:r w:rsidR="00170BD5">
        <w:t> :</w:t>
      </w:r>
      <w:r w:rsidR="00325840">
        <w:t>………………………………………</w:t>
      </w:r>
      <w:r w:rsidR="003E56B0">
        <w:t>…</w:t>
      </w:r>
    </w:p>
    <w:p w14:paraId="6E3699D6" w14:textId="39DB0CE3" w:rsidR="0049193C" w:rsidRDefault="0049193C" w:rsidP="00282950">
      <w:pPr>
        <w:pStyle w:val="Paragraphedeliste"/>
        <w:spacing w:after="0" w:line="240" w:lineRule="auto"/>
        <w:ind w:left="-426"/>
      </w:pPr>
      <w:r>
        <w:t xml:space="preserve">Dont bénéficiaires de l’APA avec un taux de participation </w:t>
      </w:r>
      <w:r w:rsidR="00282950">
        <w:t>inférieur à 20%</w:t>
      </w:r>
    </w:p>
    <w:p w14:paraId="3FB88B85" w14:textId="09F6264A" w:rsidR="0049193C" w:rsidRDefault="0049193C" w:rsidP="00282950">
      <w:pPr>
        <w:pStyle w:val="Paragraphedeliste"/>
        <w:numPr>
          <w:ilvl w:val="0"/>
          <w:numId w:val="15"/>
        </w:numPr>
        <w:spacing w:after="0" w:line="240" w:lineRule="auto"/>
        <w:ind w:left="0"/>
        <w:jc w:val="both"/>
      </w:pPr>
      <w:r>
        <w:t>Personnes bénéficiaires de la PCH :</w:t>
      </w:r>
      <w:r w:rsidR="003E56B0">
        <w:t xml:space="preserve"> ………………………………………………..</w:t>
      </w:r>
    </w:p>
    <w:p w14:paraId="0A0D41E1" w14:textId="54578AC3" w:rsidR="00170BD5" w:rsidRDefault="00886947" w:rsidP="00282950">
      <w:pPr>
        <w:pStyle w:val="Paragraphedeliste"/>
        <w:numPr>
          <w:ilvl w:val="0"/>
          <w:numId w:val="15"/>
        </w:numPr>
        <w:spacing w:after="0" w:line="240" w:lineRule="auto"/>
        <w:ind w:left="0"/>
        <w:jc w:val="both"/>
      </w:pPr>
      <w:r>
        <w:t>Personnes bénéficiaires de l’Aide sociale</w:t>
      </w:r>
      <w:r w:rsidR="00170BD5">
        <w:t> :</w:t>
      </w:r>
      <w:r w:rsidR="003E56B0">
        <w:t xml:space="preserve"> ……………………………………..</w:t>
      </w:r>
    </w:p>
    <w:p w14:paraId="7FD74E00" w14:textId="77777777" w:rsidR="0049193C" w:rsidRPr="00A12F56" w:rsidRDefault="0049193C" w:rsidP="00282950">
      <w:pPr>
        <w:spacing w:after="0" w:line="240" w:lineRule="auto"/>
        <w:ind w:left="-426"/>
        <w:jc w:val="both"/>
        <w:rPr>
          <w:sz w:val="16"/>
        </w:rPr>
      </w:pPr>
    </w:p>
    <w:p w14:paraId="50FB3FFF" w14:textId="76EDD55D" w:rsidR="0094496C" w:rsidRDefault="0094496C" w:rsidP="00282950">
      <w:pPr>
        <w:spacing w:after="0" w:line="240" w:lineRule="auto"/>
        <w:ind w:left="-426"/>
        <w:jc w:val="both"/>
      </w:pPr>
      <w:r>
        <w:t>Amp</w:t>
      </w:r>
      <w:r w:rsidR="00165D93">
        <w:t>litude horaire d’intervention :………………………………………………………………………………………………………</w:t>
      </w:r>
      <w:r w:rsidR="003E56B0">
        <w:t>…………………</w:t>
      </w:r>
    </w:p>
    <w:p w14:paraId="486421EF" w14:textId="77777777" w:rsidR="00B046A7" w:rsidRPr="00A12F56" w:rsidRDefault="00B046A7" w:rsidP="00282950">
      <w:pPr>
        <w:spacing w:after="0" w:line="240" w:lineRule="auto"/>
        <w:ind w:left="-426"/>
        <w:rPr>
          <w:sz w:val="14"/>
        </w:rPr>
      </w:pPr>
    </w:p>
    <w:p w14:paraId="07CFF9EC" w14:textId="686EBF2E" w:rsidR="00282950" w:rsidRDefault="002C3112" w:rsidP="003E56B0">
      <w:pPr>
        <w:spacing w:after="0" w:line="240" w:lineRule="auto"/>
        <w:ind w:left="-426"/>
      </w:pPr>
      <w:r>
        <w:t>Zone géographique d’intervention</w:t>
      </w:r>
      <w:r w:rsidR="00325840">
        <w:t xml:space="preserve"> service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18EF">
        <w:t>…….</w:t>
      </w:r>
      <w:r w:rsidR="00325840">
        <w:t>……………………………</w:t>
      </w:r>
      <w:r w:rsidR="003E56B0">
        <w:t>.</w:t>
      </w:r>
      <w:r w:rsidR="00282950">
        <w:t>.</w:t>
      </w:r>
      <w:r w:rsidR="00325840">
        <w:t>…………………………………………………………………………………………………………………………</w:t>
      </w:r>
      <w:r w:rsidR="00282950">
        <w:t>……………………………………………………</w:t>
      </w:r>
    </w:p>
    <w:p w14:paraId="7BA9430A" w14:textId="77777777" w:rsidR="003E56B0" w:rsidRDefault="003E56B0" w:rsidP="003E56B0">
      <w:pPr>
        <w:spacing w:after="0" w:line="240" w:lineRule="auto"/>
        <w:ind w:left="-426"/>
        <w:rPr>
          <w:b/>
        </w:rPr>
      </w:pPr>
    </w:p>
    <w:p w14:paraId="6CA371B4" w14:textId="77777777" w:rsidR="00B3640C" w:rsidRDefault="00B3640C" w:rsidP="003E56B0">
      <w:pPr>
        <w:spacing w:after="0" w:line="240" w:lineRule="auto"/>
        <w:ind w:left="-426"/>
        <w:rPr>
          <w:b/>
        </w:rPr>
      </w:pPr>
    </w:p>
    <w:p w14:paraId="554DF8BB" w14:textId="77777777" w:rsidR="00B3640C" w:rsidRDefault="00B3640C" w:rsidP="003E56B0">
      <w:pPr>
        <w:spacing w:after="0" w:line="240" w:lineRule="auto"/>
        <w:ind w:left="-426"/>
        <w:rPr>
          <w:b/>
        </w:rPr>
      </w:pPr>
    </w:p>
    <w:p w14:paraId="014ABA63" w14:textId="74D76F26" w:rsidR="0094496C" w:rsidRPr="001F0276" w:rsidRDefault="0094496C" w:rsidP="001F0276">
      <w:pPr>
        <w:shd w:val="clear" w:color="auto" w:fill="1F4E79" w:themeFill="accent5" w:themeFillShade="80"/>
        <w:spacing w:after="0" w:line="240" w:lineRule="auto"/>
        <w:ind w:left="-851"/>
        <w:jc w:val="both"/>
        <w:rPr>
          <w:b/>
          <w:color w:val="FFFFFF" w:themeColor="background1"/>
        </w:rPr>
      </w:pPr>
      <w:r w:rsidRPr="001F0276">
        <w:rPr>
          <w:b/>
          <w:color w:val="FFFFFF" w:themeColor="background1"/>
        </w:rPr>
        <w:lastRenderedPageBreak/>
        <w:t>Personnel :</w:t>
      </w:r>
    </w:p>
    <w:p w14:paraId="2ADD27CE" w14:textId="77777777" w:rsidR="0094496C" w:rsidRDefault="0094496C" w:rsidP="00282950">
      <w:pPr>
        <w:spacing w:after="0" w:line="240" w:lineRule="auto"/>
        <w:ind w:left="-851"/>
        <w:jc w:val="both"/>
      </w:pPr>
    </w:p>
    <w:p w14:paraId="014CDA64" w14:textId="0902EA03" w:rsidR="0049193C" w:rsidRDefault="0049193C" w:rsidP="00282950">
      <w:pPr>
        <w:spacing w:after="0" w:line="240" w:lineRule="auto"/>
        <w:ind w:left="-851"/>
        <w:jc w:val="both"/>
      </w:pPr>
      <w:r>
        <w:t>Effectif total du service (en nombre d’ETP)</w:t>
      </w:r>
      <w:r w:rsidR="00170BD5">
        <w:t> </w:t>
      </w:r>
      <w:r w:rsidR="00325840">
        <w:t>:………………………………………………………………………………………</w:t>
      </w:r>
      <w:r w:rsidR="00282950">
        <w:t>……………………..</w:t>
      </w:r>
    </w:p>
    <w:p w14:paraId="7C62D10E" w14:textId="0A422195" w:rsidR="0049193C" w:rsidRDefault="0094496C" w:rsidP="00282950">
      <w:pPr>
        <w:pStyle w:val="Paragraphedeliste"/>
        <w:numPr>
          <w:ilvl w:val="0"/>
          <w:numId w:val="18"/>
        </w:numPr>
        <w:spacing w:after="0" w:line="240" w:lineRule="auto"/>
        <w:ind w:left="-284" w:firstLine="0"/>
        <w:jc w:val="both"/>
      </w:pPr>
      <w:r>
        <w:t>Dont personnel d’intervention </w:t>
      </w:r>
      <w:r w:rsidR="00AF59D1">
        <w:t xml:space="preserve">(en ETP) </w:t>
      </w:r>
      <w:r>
        <w:t>:</w:t>
      </w:r>
      <w:r w:rsidR="00325840">
        <w:t>………………………………………………………………………………</w:t>
      </w:r>
      <w:r w:rsidR="00282950">
        <w:t>…………………...</w:t>
      </w:r>
    </w:p>
    <w:p w14:paraId="75FAFA69" w14:textId="08BD9660" w:rsidR="0049193C" w:rsidRDefault="0094496C" w:rsidP="00282950">
      <w:pPr>
        <w:pStyle w:val="Paragraphedeliste"/>
        <w:numPr>
          <w:ilvl w:val="0"/>
          <w:numId w:val="18"/>
        </w:numPr>
        <w:spacing w:after="0" w:line="240" w:lineRule="auto"/>
        <w:ind w:left="-284" w:firstLine="0"/>
        <w:jc w:val="both"/>
      </w:pPr>
      <w:r>
        <w:t>Dont personnel d’encadrement</w:t>
      </w:r>
      <w:r w:rsidR="00AF59D1">
        <w:t xml:space="preserve"> (en ETP)</w:t>
      </w:r>
      <w:r>
        <w:t> :</w:t>
      </w:r>
      <w:r w:rsidR="00325840">
        <w:t>……………………………………………………………………………</w:t>
      </w:r>
      <w:r w:rsidR="00282950">
        <w:t>……………………</w:t>
      </w:r>
    </w:p>
    <w:p w14:paraId="3865868E" w14:textId="77777777" w:rsidR="002C3112" w:rsidRDefault="002C3112" w:rsidP="00282950">
      <w:pPr>
        <w:spacing w:after="0" w:line="240" w:lineRule="auto"/>
        <w:ind w:left="-851"/>
        <w:jc w:val="both"/>
      </w:pPr>
    </w:p>
    <w:p w14:paraId="29E7CB88" w14:textId="77777777" w:rsidR="002C3112" w:rsidRPr="002C3112" w:rsidRDefault="002C3112" w:rsidP="00282950">
      <w:pPr>
        <w:spacing w:after="0" w:line="240" w:lineRule="auto"/>
        <w:ind w:left="-851"/>
        <w:jc w:val="both"/>
        <w:rPr>
          <w:u w:val="single"/>
        </w:rPr>
      </w:pPr>
      <w:r w:rsidRPr="002C3112">
        <w:rPr>
          <w:u w:val="single"/>
        </w:rPr>
        <w:t xml:space="preserve">Focus Personnel d’intervention : </w:t>
      </w:r>
    </w:p>
    <w:p w14:paraId="3C77E0FF" w14:textId="70F2735D" w:rsidR="0094496C" w:rsidRDefault="002C3112" w:rsidP="00282950">
      <w:pPr>
        <w:spacing w:after="0" w:line="240" w:lineRule="auto"/>
        <w:ind w:left="-851"/>
        <w:jc w:val="both"/>
      </w:pPr>
      <w:r>
        <w:t>Pourcentage d’intervenant</w:t>
      </w:r>
      <w:r w:rsidR="00476197">
        <w:t>(</w:t>
      </w:r>
      <w:r>
        <w:t>e</w:t>
      </w:r>
      <w:r w:rsidR="00476197">
        <w:t>)</w:t>
      </w:r>
      <w:r>
        <w:t>s en CDI :</w:t>
      </w:r>
      <w:r w:rsidR="00325840">
        <w:t>……………………………………………………………………………………………</w:t>
      </w:r>
      <w:r w:rsidR="00282950">
        <w:t>……………………..</w:t>
      </w:r>
      <w:r w:rsidR="00325840">
        <w:t>.</w:t>
      </w:r>
    </w:p>
    <w:p w14:paraId="5DFF6024" w14:textId="55E27E1D" w:rsidR="002C3112" w:rsidRDefault="002C3112" w:rsidP="00282950">
      <w:pPr>
        <w:spacing w:after="0" w:line="240" w:lineRule="auto"/>
        <w:ind w:left="-851"/>
        <w:jc w:val="both"/>
      </w:pPr>
      <w:r>
        <w:t xml:space="preserve">Pourcentage </w:t>
      </w:r>
      <w:r w:rsidR="00476197">
        <w:t xml:space="preserve">d’intervenant(e)s </w:t>
      </w:r>
      <w:r>
        <w:t>à temps complet :</w:t>
      </w:r>
      <w:r w:rsidR="00325840">
        <w:t>……………………………………………………………………………</w:t>
      </w:r>
      <w:r w:rsidR="00282950">
        <w:t>……………………..</w:t>
      </w:r>
    </w:p>
    <w:p w14:paraId="29182630" w14:textId="29899F8B" w:rsidR="002C3112" w:rsidRDefault="002C3112" w:rsidP="00282950">
      <w:pPr>
        <w:spacing w:after="0" w:line="240" w:lineRule="auto"/>
        <w:ind w:left="-851"/>
        <w:jc w:val="both"/>
      </w:pPr>
      <w:r>
        <w:t xml:space="preserve">Pourcentage </w:t>
      </w:r>
      <w:r w:rsidR="00476197">
        <w:t xml:space="preserve">d’intervenant(e)s </w:t>
      </w:r>
      <w:r>
        <w:t>ayant un diplôme en lien avec leur activité :</w:t>
      </w:r>
      <w:r w:rsidR="00325840">
        <w:t>……………………………………</w:t>
      </w:r>
      <w:r w:rsidR="00282950">
        <w:t>………………………</w:t>
      </w:r>
    </w:p>
    <w:p w14:paraId="1E7DC280" w14:textId="4C5BDBC7" w:rsidR="008256A9" w:rsidRPr="002C3112" w:rsidRDefault="002C3112" w:rsidP="00282950">
      <w:pPr>
        <w:spacing w:after="0" w:line="240" w:lineRule="auto"/>
        <w:ind w:left="-851"/>
        <w:jc w:val="both"/>
      </w:pPr>
      <w:r>
        <w:t xml:space="preserve">Ancienneté moyenne des </w:t>
      </w:r>
      <w:r w:rsidR="00476197">
        <w:t xml:space="preserve">d’intervenant(e)s </w:t>
      </w:r>
      <w:r>
        <w:t>dans la structure :</w:t>
      </w:r>
      <w:r w:rsidR="001B338B">
        <w:t>…………………………………………………………</w:t>
      </w:r>
      <w:r w:rsidR="00282950">
        <w:t>………………………</w:t>
      </w:r>
    </w:p>
    <w:p w14:paraId="71BF0667" w14:textId="77777777" w:rsidR="00325840" w:rsidRDefault="00325840" w:rsidP="00282950">
      <w:pPr>
        <w:ind w:left="-851"/>
        <w:rPr>
          <w:b/>
          <w:u w:val="single"/>
        </w:rPr>
      </w:pPr>
    </w:p>
    <w:p w14:paraId="3B68D1DC" w14:textId="77777777" w:rsidR="002C3112" w:rsidRPr="001F0276" w:rsidRDefault="002C3112" w:rsidP="001F0276">
      <w:pPr>
        <w:shd w:val="clear" w:color="auto" w:fill="1F4E79" w:themeFill="accent5" w:themeFillShade="80"/>
        <w:ind w:left="-851"/>
        <w:rPr>
          <w:b/>
          <w:color w:val="FFFFFF" w:themeColor="background1"/>
        </w:rPr>
      </w:pPr>
      <w:r w:rsidRPr="001F0276">
        <w:rPr>
          <w:b/>
          <w:color w:val="FFFFFF" w:themeColor="background1"/>
        </w:rPr>
        <w:t>Télégestion :</w:t>
      </w:r>
    </w:p>
    <w:p w14:paraId="3F47B459" w14:textId="0018BEE4" w:rsidR="002C3112" w:rsidRDefault="002C3112" w:rsidP="00282950">
      <w:pPr>
        <w:ind w:left="-851"/>
        <w:jc w:val="both"/>
      </w:pPr>
      <w:r>
        <w:t>Description du système de télégestion appliqué dans la structure</w:t>
      </w:r>
      <w:r w:rsidR="00490E43">
        <w:t>, ou qu’il est envisagé d’acquérir par la structure</w:t>
      </w:r>
      <w:r>
        <w:t xml:space="preserve"> (</w:t>
      </w:r>
      <w:r w:rsidR="00886947">
        <w:t xml:space="preserve">nom du </w:t>
      </w:r>
      <w:r>
        <w:t xml:space="preserve">logiciel, </w:t>
      </w:r>
      <w:r w:rsidR="00886947">
        <w:t xml:space="preserve">équipement mobile ou non, </w:t>
      </w:r>
      <w:r>
        <w:t>date de mise en place</w:t>
      </w:r>
      <w:r w:rsidR="002B2573">
        <w:t xml:space="preserve"> le cas échéant</w:t>
      </w:r>
      <w:r w:rsidR="00886947">
        <w:t>, % de bénéficiaires couverts</w:t>
      </w:r>
      <w:r>
        <w:t>…) :</w:t>
      </w:r>
    </w:p>
    <w:p w14:paraId="3F40CC2D" w14:textId="7CDF38A0" w:rsidR="002C3112" w:rsidRDefault="002C3112" w:rsidP="00282950">
      <w:pPr>
        <w:ind w:left="-85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2573">
        <w:t>……………………………………………………………………………………………………………………………………………………………</w:t>
      </w:r>
      <w:r w:rsidR="001B338B">
        <w:t>………………………………………………………………</w:t>
      </w:r>
      <w:r w:rsidR="001F0276">
        <w:t>……………………………………………………………………………………………..</w:t>
      </w:r>
      <w:r w:rsidR="00E70FCD">
        <w:tab/>
      </w:r>
      <w:r w:rsidR="00E70FCD">
        <w:tab/>
      </w:r>
      <w:r w:rsidR="00E70FCD">
        <w:tab/>
      </w:r>
      <w:r w:rsidR="00E70FCD">
        <w:tab/>
      </w:r>
      <w:r w:rsidR="00E70FCD">
        <w:tab/>
      </w:r>
      <w:r w:rsidR="00E70FCD">
        <w:tab/>
      </w:r>
      <w:r w:rsidR="00E70FCD">
        <w:tab/>
      </w:r>
      <w:r w:rsidR="00E70FCD">
        <w:tab/>
      </w:r>
    </w:p>
    <w:p w14:paraId="33E5C13A" w14:textId="2AD0D5B0" w:rsidR="002C3112" w:rsidRPr="001F0276" w:rsidRDefault="00165D93" w:rsidP="001F0276">
      <w:pPr>
        <w:shd w:val="clear" w:color="auto" w:fill="1F4E79" w:themeFill="accent5" w:themeFillShade="80"/>
        <w:ind w:left="-851"/>
        <w:rPr>
          <w:b/>
          <w:color w:val="FFFFFF" w:themeColor="background1"/>
        </w:rPr>
      </w:pPr>
      <w:r w:rsidRPr="001F0276">
        <w:rPr>
          <w:b/>
          <w:color w:val="FFFFFF" w:themeColor="background1"/>
        </w:rPr>
        <w:t xml:space="preserve">Présentation </w:t>
      </w:r>
      <w:r w:rsidR="002C3112" w:rsidRPr="001F0276">
        <w:rPr>
          <w:b/>
          <w:color w:val="FFFFFF" w:themeColor="background1"/>
        </w:rPr>
        <w:t xml:space="preserve">libre du service et </w:t>
      </w:r>
      <w:r w:rsidRPr="001F0276">
        <w:rPr>
          <w:b/>
          <w:color w:val="FFFFFF" w:themeColor="background1"/>
        </w:rPr>
        <w:t>description</w:t>
      </w:r>
      <w:r w:rsidR="002C3112" w:rsidRPr="001F0276">
        <w:rPr>
          <w:b/>
          <w:color w:val="FFFFFF" w:themeColor="background1"/>
        </w:rPr>
        <w:t xml:space="preserve"> de ses spécificités :</w:t>
      </w:r>
    </w:p>
    <w:p w14:paraId="1032909C" w14:textId="51143B7D" w:rsidR="002C3112" w:rsidRDefault="002C3112" w:rsidP="00282950">
      <w:pPr>
        <w:ind w:left="-85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18E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664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</w:t>
      </w:r>
      <w:r w:rsidR="001B338B">
        <w:t>...........................................................................................</w:t>
      </w:r>
      <w:r w:rsidR="00C0782C">
        <w:t>............................................................................................................................................................................................</w:t>
      </w:r>
    </w:p>
    <w:p w14:paraId="4FDDC3D2" w14:textId="0DA0051D" w:rsidR="002C3112" w:rsidRPr="002B2573" w:rsidRDefault="002C3112" w:rsidP="00282950">
      <w:pPr>
        <w:ind w:left="-851"/>
        <w:jc w:val="both"/>
        <w:rPr>
          <w:b/>
          <w:sz w:val="28"/>
          <w:szCs w:val="28"/>
        </w:rPr>
      </w:pPr>
      <w:r>
        <w:rPr>
          <w:b/>
          <w:u w:val="single"/>
        </w:rPr>
        <w:br w:type="page"/>
      </w:r>
      <w:r w:rsidR="002B2573" w:rsidRPr="002B2573">
        <w:rPr>
          <w:b/>
          <w:sz w:val="28"/>
          <w:szCs w:val="28"/>
          <w:u w:val="single"/>
        </w:rPr>
        <w:lastRenderedPageBreak/>
        <w:t>OBJECTIF 1</w:t>
      </w:r>
      <w:r w:rsidR="002B2573" w:rsidRPr="002B2573">
        <w:rPr>
          <w:b/>
          <w:sz w:val="28"/>
          <w:szCs w:val="28"/>
        </w:rPr>
        <w:t xml:space="preserve"> : </w:t>
      </w:r>
      <w:r w:rsidR="00EA6DB9" w:rsidRPr="002B2573">
        <w:rPr>
          <w:b/>
          <w:sz w:val="28"/>
          <w:szCs w:val="28"/>
        </w:rPr>
        <w:t>Accompagner des personnes dont le profil de prise en charge présente des spécificités</w:t>
      </w:r>
      <w:r w:rsidR="003218EF">
        <w:rPr>
          <w:b/>
          <w:sz w:val="28"/>
          <w:szCs w:val="28"/>
        </w:rPr>
        <w:t>.</w:t>
      </w:r>
    </w:p>
    <w:p w14:paraId="72A2560A" w14:textId="56370399" w:rsidR="00EA6DB9" w:rsidRDefault="0018765A" w:rsidP="00282950">
      <w:pPr>
        <w:spacing w:after="0"/>
        <w:ind w:left="-851"/>
        <w:jc w:val="both"/>
        <w:rPr>
          <w:b/>
        </w:rPr>
      </w:pPr>
      <w:hyperlink r:id="rId10" w:history="1">
        <w:r w:rsidR="00101B89" w:rsidRPr="00112247">
          <w:rPr>
            <w:rStyle w:val="Lienhypertexte"/>
            <w:b/>
          </w:rPr>
          <w:t>https://solidarites-sante.gouv.fr/IMG/pdf/reforme-saad-2022-fiche-objectif-1-situations-specifiques.pdf</w:t>
        </w:r>
      </w:hyperlink>
    </w:p>
    <w:p w14:paraId="1EADA94A" w14:textId="77777777" w:rsidR="00101B89" w:rsidRDefault="00101B89" w:rsidP="00282950">
      <w:pPr>
        <w:spacing w:after="0"/>
        <w:ind w:left="-851"/>
        <w:rPr>
          <w:b/>
        </w:rPr>
      </w:pPr>
    </w:p>
    <w:p w14:paraId="1AC0122F" w14:textId="55171D0E" w:rsidR="00EA6DB9" w:rsidRPr="001F0276" w:rsidRDefault="00D04FC2" w:rsidP="00282950">
      <w:pPr>
        <w:spacing w:after="0"/>
        <w:ind w:left="-851"/>
        <w:jc w:val="both"/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</w:pPr>
      <w:r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 xml:space="preserve">1.1. </w:t>
      </w:r>
      <w:r w:rsidR="00ED17C1" w:rsidRPr="001F0276"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Description des</w:t>
      </w:r>
      <w:r w:rsidR="00EA6DB9" w:rsidRPr="001F0276"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 xml:space="preserve"> difficultés rencontrées actuellement par votre service dans </w:t>
      </w:r>
      <w:r w:rsidR="00886947" w:rsidRPr="001F0276"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la réalisation de cet objectif</w:t>
      </w:r>
      <w:r w:rsidR="001F0276" w:rsidRPr="001F0276"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, éléments de contexte/</w:t>
      </w:r>
      <w:r w:rsidR="0022515D"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diagnostic/</w:t>
      </w:r>
      <w:r w:rsidR="001F0276" w:rsidRPr="001F0276"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enjeux</w:t>
      </w:r>
      <w:r w:rsidR="00EA6DB9" w:rsidRPr="001F0276"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.</w:t>
      </w:r>
    </w:p>
    <w:p w14:paraId="12F4A08A" w14:textId="77777777" w:rsidR="00C0782C" w:rsidRDefault="00C0782C" w:rsidP="00282950">
      <w:pPr>
        <w:spacing w:after="0"/>
        <w:ind w:left="-851"/>
        <w:jc w:val="both"/>
        <w:rPr>
          <w:color w:val="FFFFFF" w:themeColor="background1"/>
          <w:bdr w:val="single" w:sz="4" w:space="0" w:color="auto"/>
          <w:shd w:val="clear" w:color="auto" w:fill="1F4E79" w:themeFill="accent5" w:themeFillShade="80"/>
        </w:rPr>
      </w:pPr>
    </w:p>
    <w:p w14:paraId="0F81B855" w14:textId="041420C7" w:rsidR="00C0782C" w:rsidRDefault="00EA6DB9" w:rsidP="001F0276">
      <w:pPr>
        <w:ind w:left="-85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743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2950">
        <w:t>…………………………………………………………………………………………………………………………………………………………………..</w:t>
      </w:r>
      <w:r w:rsidR="001F027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782C">
        <w:br w:type="page"/>
      </w:r>
    </w:p>
    <w:p w14:paraId="23E5339C" w14:textId="66DD30F9" w:rsidR="00EA6DB9" w:rsidRPr="00C0782C" w:rsidRDefault="00D04FC2" w:rsidP="00C0782C">
      <w:pPr>
        <w:shd w:val="clear" w:color="auto" w:fill="1F4E79" w:themeFill="accent5" w:themeFillShade="80"/>
        <w:ind w:left="-851"/>
        <w:jc w:val="both"/>
        <w:rPr>
          <w:color w:val="FFFFFF" w:themeColor="background1"/>
        </w:rPr>
      </w:pPr>
      <w:r>
        <w:rPr>
          <w:b/>
          <w:color w:val="FFFFFF" w:themeColor="background1"/>
        </w:rPr>
        <w:lastRenderedPageBreak/>
        <w:t xml:space="preserve">1.2. </w:t>
      </w:r>
      <w:r w:rsidR="002C3F3C" w:rsidRPr="002C3F3C">
        <w:rPr>
          <w:b/>
          <w:color w:val="FFFFFF" w:themeColor="background1"/>
        </w:rPr>
        <w:t xml:space="preserve">Fiche </w:t>
      </w:r>
      <w:r w:rsidR="002C3F3C">
        <w:rPr>
          <w:b/>
          <w:color w:val="FFFFFF" w:themeColor="background1"/>
        </w:rPr>
        <w:t>d</w:t>
      </w:r>
      <w:r w:rsidR="009D7433" w:rsidRPr="00C0782C">
        <w:rPr>
          <w:b/>
          <w:color w:val="FFFFFF" w:themeColor="background1"/>
        </w:rPr>
        <w:t>escripti</w:t>
      </w:r>
      <w:r w:rsidR="002C3F3C">
        <w:rPr>
          <w:b/>
          <w:color w:val="FFFFFF" w:themeColor="background1"/>
        </w:rPr>
        <w:t xml:space="preserve">ve </w:t>
      </w:r>
      <w:r w:rsidR="00ED17C1" w:rsidRPr="002C3F3C">
        <w:rPr>
          <w:b/>
          <w:color w:val="FFFFFF" w:themeColor="background1"/>
          <w:u w:val="single"/>
        </w:rPr>
        <w:t xml:space="preserve">détaillée </w:t>
      </w:r>
      <w:r w:rsidR="002C3F3C" w:rsidRPr="002C3F3C">
        <w:rPr>
          <w:b/>
          <w:color w:val="FFFFFF" w:themeColor="background1"/>
          <w:u w:val="single"/>
        </w:rPr>
        <w:t>par</w:t>
      </w:r>
      <w:r w:rsidR="009D7433" w:rsidRPr="002C3F3C">
        <w:rPr>
          <w:b/>
          <w:color w:val="FFFFFF" w:themeColor="background1"/>
          <w:u w:val="single"/>
        </w:rPr>
        <w:t xml:space="preserve"> a</w:t>
      </w:r>
      <w:r w:rsidR="00EA6DB9" w:rsidRPr="002C3F3C">
        <w:rPr>
          <w:b/>
          <w:color w:val="FFFFFF" w:themeColor="background1"/>
          <w:u w:val="single"/>
        </w:rPr>
        <w:t>ctions</w:t>
      </w:r>
      <w:r w:rsidR="00EA6DB9" w:rsidRPr="00C0782C">
        <w:rPr>
          <w:b/>
          <w:color w:val="FFFFFF" w:themeColor="background1"/>
        </w:rPr>
        <w:t xml:space="preserve"> proposées par le service</w:t>
      </w:r>
      <w:r w:rsidR="002C3F3C">
        <w:rPr>
          <w:b/>
          <w:color w:val="FFFFFF" w:themeColor="background1"/>
        </w:rPr>
        <w:t xml:space="preserve"> selon le modèle ci-dessous</w:t>
      </w:r>
      <w:r w:rsidR="00EA6DB9" w:rsidRPr="00C0782C">
        <w:rPr>
          <w:b/>
          <w:color w:val="FFFFFF" w:themeColor="background1"/>
        </w:rPr>
        <w:t xml:space="preserve">, ayant vocation à être financées par la dotation complémentaire : </w:t>
      </w:r>
      <w:r w:rsidR="00EA6DB9" w:rsidRPr="00C0782C">
        <w:rPr>
          <w:color w:val="FFFFFF" w:themeColor="background1"/>
        </w:rPr>
        <w:t xml:space="preserve">Les actions prioritaires du département déclinées en partie III-B peuvent être </w:t>
      </w:r>
      <w:r w:rsidR="009D7433" w:rsidRPr="00C0782C">
        <w:rPr>
          <w:color w:val="FFFFFF" w:themeColor="background1"/>
        </w:rPr>
        <w:t>reprises totalement ou en partie. D’autres actions peuvent également être proposées</w:t>
      </w:r>
      <w:r w:rsidR="00ED17C1" w:rsidRPr="00C0782C">
        <w:rPr>
          <w:color w:val="FFFFFF" w:themeColor="background1"/>
        </w:rPr>
        <w:t xml:space="preserve"> dès lors que celles-ci sont en conformités avec le cadre attendu dans l’objectif 1 de la CNSA.</w:t>
      </w:r>
    </w:p>
    <w:p w14:paraId="164A7098" w14:textId="3FE025A9" w:rsidR="00C0782C" w:rsidRPr="002C3F3C" w:rsidRDefault="00C0782C" w:rsidP="00C0782C">
      <w:pPr>
        <w:pStyle w:val="Paragraphedeliste"/>
        <w:numPr>
          <w:ilvl w:val="0"/>
          <w:numId w:val="33"/>
        </w:numPr>
        <w:shd w:val="clear" w:color="auto" w:fill="1F4E79" w:themeFill="accent5" w:themeFillShade="80"/>
        <w:ind w:left="-426"/>
        <w:rPr>
          <w:color w:val="FFFFFF" w:themeColor="background1"/>
        </w:rPr>
      </w:pPr>
      <w:r w:rsidRPr="00C0782C">
        <w:rPr>
          <w:color w:val="FFFFFF" w:themeColor="background1"/>
        </w:rPr>
        <w:t>Intitulé de l’action :</w:t>
      </w:r>
    </w:p>
    <w:p w14:paraId="67664C11" w14:textId="3D7E396F" w:rsidR="002C3F3C" w:rsidRDefault="002C3F3C" w:rsidP="002C3F3C">
      <w:pPr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</w:t>
      </w:r>
    </w:p>
    <w:p w14:paraId="218F6C3B" w14:textId="3004AFFE" w:rsidR="00C0782C" w:rsidRPr="002C3F3C" w:rsidRDefault="00C0782C" w:rsidP="002C3F3C">
      <w:pPr>
        <w:pStyle w:val="Paragraphedeliste"/>
        <w:numPr>
          <w:ilvl w:val="0"/>
          <w:numId w:val="33"/>
        </w:numPr>
        <w:shd w:val="clear" w:color="auto" w:fill="1F4E79" w:themeFill="accent5" w:themeFillShade="80"/>
        <w:ind w:left="-426"/>
        <w:rPr>
          <w:color w:val="FFFFFF" w:themeColor="background1"/>
        </w:rPr>
      </w:pPr>
      <w:r w:rsidRPr="002C3F3C">
        <w:rPr>
          <w:color w:val="FFFFFF" w:themeColor="background1"/>
        </w:rPr>
        <w:t>Publics ciblés</w:t>
      </w:r>
      <w:r w:rsidR="001F0276">
        <w:rPr>
          <w:color w:val="FFFFFF" w:themeColor="background1"/>
        </w:rPr>
        <w:t>/zone géographique concernée</w:t>
      </w:r>
      <w:r w:rsidR="004B5A13">
        <w:rPr>
          <w:color w:val="FFFFFF" w:themeColor="background1"/>
        </w:rPr>
        <w:t> :</w:t>
      </w:r>
    </w:p>
    <w:p w14:paraId="1ADF48D9" w14:textId="77777777" w:rsidR="002C3F3C" w:rsidRPr="002C3F3C" w:rsidRDefault="002C3F3C" w:rsidP="002C3F3C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5C7BF7D3" w14:textId="7498ECB8" w:rsidR="002C3F3C" w:rsidRPr="002C3F3C" w:rsidRDefault="002C3F3C" w:rsidP="002C3F3C">
      <w:pPr>
        <w:pStyle w:val="Paragraphedeliste"/>
        <w:ind w:left="-851"/>
        <w:rPr>
          <w:rFonts w:ascii="Arial" w:hAnsi="Arial" w:cs="Arial"/>
          <w:sz w:val="24"/>
          <w:szCs w:val="24"/>
        </w:rPr>
      </w:pPr>
      <w:r w:rsidRPr="002C3F3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B3DB58" w14:textId="77777777" w:rsidR="002C3F3C" w:rsidRDefault="002C3F3C" w:rsidP="002C3F3C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0A34962D" w14:textId="1F1C35B0" w:rsidR="002C3F3C" w:rsidRPr="002C3F3C" w:rsidRDefault="00C0782C" w:rsidP="002C3F3C">
      <w:pPr>
        <w:pStyle w:val="Paragraphedeliste"/>
        <w:numPr>
          <w:ilvl w:val="0"/>
          <w:numId w:val="33"/>
        </w:numPr>
        <w:shd w:val="clear" w:color="auto" w:fill="1F4E79" w:themeFill="accent5" w:themeFillShade="80"/>
        <w:ind w:left="-426"/>
        <w:rPr>
          <w:color w:val="FFFFFF" w:themeColor="background1"/>
        </w:rPr>
      </w:pPr>
      <w:r w:rsidRPr="002C3F3C">
        <w:rPr>
          <w:color w:val="FFFFFF" w:themeColor="background1"/>
        </w:rPr>
        <w:t>Mise en œuvre de l’action/stratégie</w:t>
      </w:r>
    </w:p>
    <w:p w14:paraId="18445DA2" w14:textId="77777777" w:rsidR="002C3F3C" w:rsidRDefault="002C3F3C" w:rsidP="002C3F3C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4282A544" w14:textId="3F9DD4D1" w:rsidR="002C3F3C" w:rsidRPr="002C3F3C" w:rsidRDefault="002C3F3C" w:rsidP="002C3F3C">
      <w:pPr>
        <w:pStyle w:val="Paragraphedeliste"/>
        <w:ind w:left="-851"/>
        <w:rPr>
          <w:rFonts w:ascii="Arial" w:hAnsi="Arial" w:cs="Arial"/>
          <w:sz w:val="24"/>
          <w:szCs w:val="24"/>
        </w:rPr>
      </w:pPr>
      <w:r w:rsidRPr="002C3F3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027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6C2924" w14:textId="77777777" w:rsidR="002C3F3C" w:rsidRDefault="002C3F3C" w:rsidP="002C3F3C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0A97DCC6" w14:textId="76583791" w:rsidR="00C0782C" w:rsidRPr="002C3F3C" w:rsidRDefault="00C0782C" w:rsidP="002C3F3C">
      <w:pPr>
        <w:pStyle w:val="Paragraphedeliste"/>
        <w:numPr>
          <w:ilvl w:val="0"/>
          <w:numId w:val="33"/>
        </w:numPr>
        <w:shd w:val="clear" w:color="auto" w:fill="1F4E79" w:themeFill="accent5" w:themeFillShade="80"/>
        <w:ind w:left="-426"/>
        <w:rPr>
          <w:color w:val="FFFFFF" w:themeColor="background1"/>
        </w:rPr>
      </w:pPr>
      <w:r w:rsidRPr="002C3F3C">
        <w:rPr>
          <w:color w:val="FFFFFF" w:themeColor="background1"/>
        </w:rPr>
        <w:t>Objectifs et résultats attendus</w:t>
      </w:r>
      <w:r w:rsidR="004B5A13">
        <w:rPr>
          <w:color w:val="FFFFFF" w:themeColor="background1"/>
        </w:rPr>
        <w:t> :</w:t>
      </w:r>
    </w:p>
    <w:p w14:paraId="152C9644" w14:textId="77777777" w:rsidR="002C3F3C" w:rsidRDefault="002C3F3C" w:rsidP="002C3F3C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04A65721" w14:textId="6BAD147B" w:rsidR="00476197" w:rsidRPr="001F0276" w:rsidRDefault="001F0276" w:rsidP="00476197">
      <w:pPr>
        <w:pStyle w:val="Paragraphedeliste"/>
        <w:ind w:left="-851"/>
        <w:rPr>
          <w:rFonts w:ascii="Arial" w:hAnsi="Arial" w:cs="Arial"/>
          <w:sz w:val="24"/>
          <w:szCs w:val="24"/>
        </w:rPr>
      </w:pPr>
      <w:r w:rsidRPr="001F027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32E02C" w14:textId="25ED3A3A" w:rsidR="002C3F3C" w:rsidRDefault="002C3F3C" w:rsidP="00476197">
      <w:pPr>
        <w:pStyle w:val="Paragraphedeliste"/>
        <w:ind w:left="-851"/>
        <w:rPr>
          <w:rFonts w:ascii="Arial" w:hAnsi="Arial" w:cs="Arial"/>
          <w:b/>
          <w:sz w:val="24"/>
          <w:szCs w:val="24"/>
        </w:rPr>
      </w:pPr>
    </w:p>
    <w:p w14:paraId="5833F014" w14:textId="172C2CC9" w:rsidR="00C0782C" w:rsidRPr="002C3F3C" w:rsidRDefault="00C0782C" w:rsidP="002C3F3C">
      <w:pPr>
        <w:pStyle w:val="Paragraphedeliste"/>
        <w:numPr>
          <w:ilvl w:val="0"/>
          <w:numId w:val="33"/>
        </w:numPr>
        <w:shd w:val="clear" w:color="auto" w:fill="1F4E79" w:themeFill="accent5" w:themeFillShade="80"/>
        <w:ind w:left="-426"/>
        <w:rPr>
          <w:color w:val="FFFFFF" w:themeColor="background1"/>
        </w:rPr>
      </w:pPr>
      <w:r w:rsidRPr="002C3F3C">
        <w:rPr>
          <w:color w:val="FFFFFF" w:themeColor="background1"/>
        </w:rPr>
        <w:t>Calendrier prévisionnel de l’action</w:t>
      </w:r>
      <w:r w:rsidR="004B5A13">
        <w:rPr>
          <w:color w:val="FFFFFF" w:themeColor="background1"/>
        </w:rPr>
        <w:t> :</w:t>
      </w:r>
    </w:p>
    <w:p w14:paraId="3DEDC7BA" w14:textId="3F28A48D" w:rsidR="00D94D31" w:rsidRPr="001F0276" w:rsidRDefault="001F0276" w:rsidP="001F0276">
      <w:pPr>
        <w:ind w:left="-851"/>
        <w:rPr>
          <w:rFonts w:ascii="Arial" w:hAnsi="Arial" w:cs="Arial"/>
          <w:sz w:val="24"/>
          <w:szCs w:val="24"/>
        </w:rPr>
      </w:pPr>
      <w:r w:rsidRPr="001F027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9F9773" w14:textId="77777777" w:rsidR="00A108CC" w:rsidRDefault="00A108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A80E0B9" w14:textId="684C211F" w:rsidR="00ED17C1" w:rsidRDefault="00ED17C1" w:rsidP="00282950">
      <w:pPr>
        <w:ind w:left="-851"/>
        <w:jc w:val="center"/>
        <w:rPr>
          <w:rFonts w:ascii="Arial" w:hAnsi="Arial" w:cs="Arial"/>
          <w:b/>
          <w:sz w:val="24"/>
          <w:szCs w:val="24"/>
        </w:rPr>
      </w:pPr>
      <w:r w:rsidRPr="00587A77">
        <w:rPr>
          <w:rFonts w:ascii="Arial" w:hAnsi="Arial" w:cs="Arial"/>
          <w:b/>
          <w:sz w:val="24"/>
          <w:szCs w:val="24"/>
        </w:rPr>
        <w:lastRenderedPageBreak/>
        <w:t>BUDGET PREVISIONNEL</w:t>
      </w:r>
      <w:r w:rsidR="00890971">
        <w:rPr>
          <w:rFonts w:ascii="Arial" w:hAnsi="Arial" w:cs="Arial"/>
          <w:b/>
          <w:sz w:val="24"/>
          <w:szCs w:val="24"/>
        </w:rPr>
        <w:t xml:space="preserve"> PLURIANNUEL</w:t>
      </w:r>
      <w:r w:rsidRPr="00587A77">
        <w:rPr>
          <w:rFonts w:ascii="Arial" w:hAnsi="Arial" w:cs="Arial"/>
          <w:b/>
          <w:sz w:val="24"/>
          <w:szCs w:val="24"/>
        </w:rPr>
        <w:t xml:space="preserve"> </w:t>
      </w:r>
      <w:r w:rsidRPr="00560C3A">
        <w:rPr>
          <w:rFonts w:ascii="Arial" w:hAnsi="Arial" w:cs="Arial"/>
          <w:b/>
          <w:sz w:val="24"/>
          <w:szCs w:val="24"/>
          <w:u w:val="single"/>
        </w:rPr>
        <w:t xml:space="preserve">PAR </w:t>
      </w:r>
      <w:r w:rsidR="00587A77" w:rsidRPr="00560C3A">
        <w:rPr>
          <w:rFonts w:ascii="Arial" w:hAnsi="Arial" w:cs="Arial"/>
          <w:b/>
          <w:sz w:val="24"/>
          <w:szCs w:val="24"/>
          <w:u w:val="single"/>
        </w:rPr>
        <w:t>ACTION</w:t>
      </w:r>
      <w:r w:rsidR="00587A77" w:rsidRPr="00587A77">
        <w:rPr>
          <w:rFonts w:ascii="Arial" w:hAnsi="Arial" w:cs="Arial"/>
          <w:b/>
          <w:sz w:val="24"/>
          <w:szCs w:val="24"/>
        </w:rPr>
        <w:t xml:space="preserve"> </w:t>
      </w:r>
    </w:p>
    <w:p w14:paraId="4662CECA" w14:textId="3A362734" w:rsidR="00B51E94" w:rsidRPr="00587A77" w:rsidRDefault="00B51E94" w:rsidP="00ED17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Intitulé de l’action : …………………………………………………………………………</w:t>
      </w:r>
    </w:p>
    <w:tbl>
      <w:tblPr>
        <w:tblStyle w:val="Grilledutableau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1067"/>
        <w:gridCol w:w="1067"/>
        <w:gridCol w:w="1068"/>
        <w:gridCol w:w="2184"/>
        <w:gridCol w:w="993"/>
        <w:gridCol w:w="1143"/>
        <w:gridCol w:w="983"/>
      </w:tblGrid>
      <w:tr w:rsidR="00890971" w14:paraId="2118EC63" w14:textId="015F6504" w:rsidTr="00476197">
        <w:trPr>
          <w:trHeight w:val="3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7D39DEF6" w14:textId="77777777" w:rsidR="00890971" w:rsidRPr="001F0276" w:rsidRDefault="00890971" w:rsidP="00587A77">
            <w:pPr>
              <w:tabs>
                <w:tab w:val="left" w:pos="3686"/>
                <w:tab w:val="left" w:pos="8789"/>
              </w:tabs>
              <w:ind w:left="-10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F027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Charges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134D5881" w14:textId="63B381DF" w:rsidR="00890971" w:rsidRPr="001F0276" w:rsidRDefault="00890971">
            <w:pPr>
              <w:tabs>
                <w:tab w:val="left" w:pos="3686"/>
                <w:tab w:val="left" w:pos="878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F027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Montant en €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110162C0" w14:textId="73DA286A" w:rsidR="00890971" w:rsidRPr="001F0276" w:rsidRDefault="00890971">
            <w:pPr>
              <w:tabs>
                <w:tab w:val="left" w:pos="3686"/>
                <w:tab w:val="left" w:pos="878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F027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Produits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43B2EBA5" w14:textId="4AB56BD8" w:rsidR="00890971" w:rsidRPr="001F0276" w:rsidRDefault="00890971">
            <w:pPr>
              <w:tabs>
                <w:tab w:val="left" w:pos="3686"/>
                <w:tab w:val="left" w:pos="878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F027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Montant en €</w:t>
            </w:r>
          </w:p>
        </w:tc>
      </w:tr>
      <w:tr w:rsidR="00890971" w14:paraId="34E34357" w14:textId="420704B1" w:rsidTr="00476197">
        <w:trPr>
          <w:trHeight w:val="4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315CAB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60 – Achat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BCE9A3" w14:textId="75212D1E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2023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19A856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39CBA95" w14:textId="14CCBEA1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2024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5BA90F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4593058" w14:textId="0DB9DB2B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2025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5BB9B3" w14:textId="19491938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70 – Vente de produits finis, prestations de services, marchandises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EFFDA9" w14:textId="2D9DC23A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2023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30EFEF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74980B3" w14:textId="28715488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2024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C49B6F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24BC0E3" w14:textId="778BA360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2025</w:t>
            </w:r>
          </w:p>
        </w:tc>
      </w:tr>
      <w:tr w:rsidR="00890971" w14:paraId="37CDC799" w14:textId="4F337BFC" w:rsidTr="0047619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3FB1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Achats d’études et de prestations de services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3009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6C67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389D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8EBB" w14:textId="0CA05FE3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Prestation de services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5E05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865D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633E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90971" w14:paraId="7466C161" w14:textId="7973FC30" w:rsidTr="0047619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13FE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Achats non stockés de matières et de fournitures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E830" w14:textId="389CB2E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546B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EE90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6F73" w14:textId="1B07E53C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Vente de marchandises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6BEA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FCA8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C641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90971" w14:paraId="7566F6BF" w14:textId="73289F86" w:rsidTr="00476197">
        <w:trPr>
          <w:trHeight w:val="2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8A1F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Fournitures non stockables (eau, énergie)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7FAF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927B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B9E7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2DCB" w14:textId="1459D3E5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Produits des activités annexes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C10E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D7D0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D7E1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90971" w14:paraId="3DEE8F42" w14:textId="6872CAD9" w:rsidTr="0047619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F43A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Fournitures d’entretien et de petit équipement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0BD7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A4EB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2C5D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2ED8" w14:textId="3042B839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D1FC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3925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C745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90971" w14:paraId="7513C393" w14:textId="2ED54CC7" w:rsidTr="00476197">
        <w:trPr>
          <w:trHeight w:val="1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A13C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Autres fournitures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2E7F" w14:textId="6E880701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B7FA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1A69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A4B6" w14:textId="0A8CB478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CD82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0FE6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364D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90971" w14:paraId="1B404053" w14:textId="3F02F0CE" w:rsidTr="00476197">
        <w:trPr>
          <w:trHeight w:val="2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42C5F5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61 – Services extérieurs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B0FCAE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2B34F0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EE594A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DA6D49" w14:textId="79A61E89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74 Subventions d’exploitation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9F6DB3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03FBC4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DCD797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90971" w14:paraId="38805474" w14:textId="2947A402" w:rsidTr="0047619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70E5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Sous-traitance générale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B245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E59F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7080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B86A" w14:textId="76E45EE5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Département</w:t>
            </w:r>
          </w:p>
          <w:p w14:paraId="1EEED9EF" w14:textId="5BDD13E2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 xml:space="preserve">Dotation complémentaire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69A2" w14:textId="1AA94AB5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FB28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A6C9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90971" w14:paraId="6549F26F" w14:textId="08EA407E" w:rsidTr="0047619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AF7F" w14:textId="72BFA940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Locations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6E4F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3084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AE1A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9800" w14:textId="14FDBB5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Etat (précisez le(s) ministère(s) sollicité(s)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26E5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7E5D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E297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90971" w14:paraId="5E0261A5" w14:textId="58D972E7" w:rsidTr="00476197">
        <w:trPr>
          <w:trHeight w:val="1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84F5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Entretien et réparation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95C8" w14:textId="7381AF51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1146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5568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C6EA" w14:textId="190C0FD0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CDC2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2C87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DCAA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90971" w14:paraId="3A794E73" w14:textId="603329F1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CC70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Assurances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A1D3" w14:textId="512F9D4D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71B1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F5E1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243F" w14:textId="4024757C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63D1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BFDD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E7A2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90971" w14:paraId="486521A7" w14:textId="26AEE69A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5FA0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Documentation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72C4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F81A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945C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836C" w14:textId="32D49ECB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A53E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9579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76FE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90971" w14:paraId="10A04EA7" w14:textId="64CEA7F7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CD3F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D1F7" w14:textId="2AB27BF3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7DC8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C98B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AFBF" w14:textId="26345342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0303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40ED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A9B0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90971" w14:paraId="01D370CE" w14:textId="3890A18D" w:rsidTr="00476197">
        <w:trPr>
          <w:trHeight w:val="1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F617DC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62 – Autres services extérieurs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FE3FCB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1D84ED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80F1C5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25BD" w14:textId="5BC2A6AC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9915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96D5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652F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90971" w14:paraId="71211D10" w14:textId="4E407013" w:rsidTr="0047619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4ED4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Rémunérations intermédiaires et honoraires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D325" w14:textId="1C49DF1D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032A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A03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D86F" w14:textId="4EC7F1E0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Région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D152" w14:textId="6BA3C5A3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2B89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64FE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90971" w14:paraId="0BD9201A" w14:textId="57E720D0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ECC5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Publicité, publication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0215" w14:textId="59011A19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24C5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F86F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A22B" w14:textId="2602248D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 xml:space="preserve">Autres Départements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0A7D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5BD7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C2C6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90971" w14:paraId="4418592A" w14:textId="0E56FF66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2BE3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Déplacements, missions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5DE8" w14:textId="1A5324A0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8385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4574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8132" w14:textId="4687918A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Commune(s)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34EE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A1ED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9AE3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90971" w14:paraId="1378AF15" w14:textId="5892BE18" w:rsidTr="00476197">
        <w:trPr>
          <w:trHeight w:val="1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7DC4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Frais postaux et télécommunications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BC6B" w14:textId="02B0C50D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BFF3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F953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2439" w14:textId="186069AE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EPCI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5FE5" w14:textId="04E1EDC9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8F3A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9170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90971" w14:paraId="4AEA9B2D" w14:textId="083F2CB0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78C5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Services bancaires et autres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E3A0" w14:textId="52843CAB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F139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D22A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4497" w14:textId="63E3B912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6264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50B6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1BD9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90971" w14:paraId="66EA3C7A" w14:textId="381351B6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4FE923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63 – Impôts et taxes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AFAAC0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47FF7C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A3A68C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42B8" w14:textId="556E5AF1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Fonds européens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64D0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F2E2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92F3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90971" w14:paraId="7EC97B8C" w14:textId="273C5A55" w:rsidTr="00476197">
        <w:trPr>
          <w:trHeight w:val="1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0802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Impôts et taxes sur rémunération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1FF4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0630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A88C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8457" w14:textId="7238F7E9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Autres recettes (précisez)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005A" w14:textId="6A6BFD53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FD5A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317D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90971" w14:paraId="72ADF130" w14:textId="3F11749B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97A2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Autres impôts et taxes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D960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E5F4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BD30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0235" w14:textId="1ECDC2ED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65EC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B4A0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433D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90971" w14:paraId="2F4E978B" w14:textId="47274856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0AB234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64 – Charges de personnel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6340CB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71B4B8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9B9D59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85AA" w14:textId="7B55B206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7D09" w14:textId="4BE25A0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EB5C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887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90971" w14:paraId="3B99C9CE" w14:textId="5BFB625A" w:rsidTr="00476197">
        <w:trPr>
          <w:trHeight w:val="1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6EBC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Rémunération des personnels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07D3" w14:textId="361847C3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E6C7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D2E8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084A" w14:textId="69F01AE6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C22A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8355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F255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90971" w14:paraId="11BA6B31" w14:textId="4A758656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CA1E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Autres charges de personnel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920D" w14:textId="5C85D3F0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109B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278C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DC8F" w14:textId="5A5BD09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19A4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39E6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AD2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90971" w14:paraId="62B24111" w14:textId="7C077B24" w:rsidTr="0047619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AEFCA3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65 – Autres charges de gestion courante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1EB7C8" w14:textId="15207EB3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9D09A7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439C8A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7D40D5" w14:textId="2A1FCE8C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75 – Autres produits de gestion courante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2D08AB" w14:textId="45A4A891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05A5DF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0BFE67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90971" w14:paraId="7CD56599" w14:textId="552B85AA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704D0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07F05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E8AC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8D15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CC8A" w14:textId="39D91F24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Dont cotisations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AF49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B9BB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B935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90971" w14:paraId="0BEBB2E3" w14:textId="66D4CFB0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A795DF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66 – Charges financières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2D4615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ADB462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61AF19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E664B4" w14:textId="000D32C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76 – Produits financiers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B21566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159F58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307DF1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90971" w14:paraId="7F01FC06" w14:textId="185C395B" w:rsidTr="0047619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C3A7738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67 – Charges exceptionnelles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FC877F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E317E9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CD5430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E6D933" w14:textId="5F870B6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77 – Produits exceptionnels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2726A2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5344E8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111161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90971" w14:paraId="61D87036" w14:textId="1AD48E5B" w:rsidTr="00476197">
        <w:trPr>
          <w:trHeight w:val="4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2E76F5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68 – Dotation aux amortissements (provisions pour renouvellement)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964363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A289A5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E5A9D0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A3F127" w14:textId="1223A10A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78 – Reprises sur amortissements et provisions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6723E1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FBE5B9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6603E9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90971" w14:paraId="4BCC1787" w14:textId="4FB0ED17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5C306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79D3D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6B4F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9C031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C801C1" w14:textId="34B07EB5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79 – Transfert de charges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F825B9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7F76B3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847754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90971" w14:paraId="136622F1" w14:textId="61E2A18A" w:rsidTr="0047619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AF707B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86 – Emplois des contributions volontaires en nature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7B01BD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15FB99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FA827F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FE8E98" w14:textId="154EFADC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87 – Contributions volontaires en nature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B13C60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3EF41C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5C04AC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90971" w14:paraId="270ABB0C" w14:textId="3B2C16A6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38F6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Secours en nature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2529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8B83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7087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7009" w14:textId="526CFAEE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Bénévolat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D074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370A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A1D1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90971" w14:paraId="657A0F85" w14:textId="79E59BA6" w:rsidTr="0047619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8B15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Mise à disposition gratuite de biens et de prestations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88A9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6A20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EE10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81AE" w14:textId="6560AC61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Prestations en nature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B23A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3648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2F81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90971" w14:paraId="183D8C2F" w14:textId="74D85FF8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57DA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Personnel bénévole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FFAA" w14:textId="77777777" w:rsidR="00890971" w:rsidRPr="00D90330" w:rsidRDefault="00890971" w:rsidP="00B51E94">
            <w:pPr>
              <w:tabs>
                <w:tab w:val="left" w:pos="3686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9AF5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31B6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02D0" w14:textId="52D6BA12" w:rsidR="00890971" w:rsidRPr="00D90330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Dons en nature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A82D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29E8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B3E4" w14:textId="77777777" w:rsidR="00890971" w:rsidRPr="00D90330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90971" w14:paraId="1E04B96D" w14:textId="4C9002FA" w:rsidTr="00476197">
        <w:trPr>
          <w:trHeight w:val="1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hideMark/>
          </w:tcPr>
          <w:p w14:paraId="0C37A5A5" w14:textId="77777777" w:rsidR="00890971" w:rsidRPr="001F0276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F0276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TOTAL DES CHARGES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4DDA51C1" w14:textId="2F17E434" w:rsidR="00890971" w:rsidRPr="001F0276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F0276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2B340ABB" w14:textId="7D2B3892" w:rsidR="00890971" w:rsidRPr="001F0276" w:rsidRDefault="00BA6146" w:rsidP="00BA6146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F0276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0184BBD4" w14:textId="7E263FAF" w:rsidR="00890971" w:rsidRPr="001F0276" w:rsidRDefault="00BA6146" w:rsidP="00BA6146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F0276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hideMark/>
          </w:tcPr>
          <w:p w14:paraId="4B7F3666" w14:textId="1958DF8C" w:rsidR="00890971" w:rsidRPr="001F0276" w:rsidRDefault="00890971" w:rsidP="00890971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F0276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TOTAL DES PRODUITS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6A56C65C" w14:textId="39F9DC69" w:rsidR="00890971" w:rsidRPr="001F0276" w:rsidRDefault="00890971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F0276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29511433" w14:textId="1C660627" w:rsidR="00890971" w:rsidRPr="001F0276" w:rsidRDefault="00BA6146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F0276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4BCEFFCB" w14:textId="1106B719" w:rsidR="00890971" w:rsidRPr="001F0276" w:rsidRDefault="00BA6146" w:rsidP="00890971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F0276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0</w:t>
            </w:r>
          </w:p>
        </w:tc>
      </w:tr>
    </w:tbl>
    <w:p w14:paraId="1F077BF5" w14:textId="77777777" w:rsidR="00BA6146" w:rsidRDefault="00BA6146" w:rsidP="00672794">
      <w:pPr>
        <w:spacing w:after="0"/>
        <w:jc w:val="both"/>
        <w:rPr>
          <w:b/>
        </w:rPr>
      </w:pPr>
    </w:p>
    <w:p w14:paraId="64C3B3F2" w14:textId="77777777" w:rsidR="00246C1A" w:rsidRDefault="00246C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54E7E0EA" w14:textId="074B09CD" w:rsidR="009D7433" w:rsidRPr="003218EF" w:rsidRDefault="003218EF" w:rsidP="00282950">
      <w:pPr>
        <w:ind w:left="-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OBJECTIF 2 </w:t>
      </w:r>
      <w:r w:rsidR="00B51E94" w:rsidRPr="003218EF">
        <w:rPr>
          <w:b/>
          <w:sz w:val="28"/>
          <w:szCs w:val="28"/>
        </w:rPr>
        <w:t>: Intervenir</w:t>
      </w:r>
      <w:r w:rsidR="009D7433" w:rsidRPr="003218EF">
        <w:rPr>
          <w:b/>
          <w:sz w:val="28"/>
          <w:szCs w:val="28"/>
        </w:rPr>
        <w:t xml:space="preserve"> sur une amplitude horaire incluant les soirs, les week-ends et les jours fériés</w:t>
      </w:r>
      <w:r w:rsidR="00E70FCD">
        <w:rPr>
          <w:b/>
          <w:sz w:val="28"/>
          <w:szCs w:val="28"/>
        </w:rPr>
        <w:t>.</w:t>
      </w:r>
    </w:p>
    <w:p w14:paraId="5F3B883F" w14:textId="72736287" w:rsidR="009D7433" w:rsidRDefault="0018765A" w:rsidP="00282950">
      <w:pPr>
        <w:spacing w:after="0"/>
        <w:ind w:left="-709"/>
        <w:rPr>
          <w:b/>
        </w:rPr>
      </w:pPr>
      <w:hyperlink r:id="rId11" w:history="1">
        <w:r w:rsidR="00645B76" w:rsidRPr="00112247">
          <w:rPr>
            <w:rStyle w:val="Lienhypertexte"/>
            <w:b/>
          </w:rPr>
          <w:t>https://solidarites-sante.gouv.fr/IMG/pdf/reforme-saad-2022-fiche-objectif-2-amplitude-horaire.pdf</w:t>
        </w:r>
      </w:hyperlink>
    </w:p>
    <w:p w14:paraId="4518A47E" w14:textId="77777777" w:rsidR="00672794" w:rsidRDefault="00672794" w:rsidP="00282950">
      <w:pPr>
        <w:spacing w:after="0"/>
        <w:ind w:left="-709"/>
        <w:rPr>
          <w:b/>
        </w:rPr>
      </w:pPr>
    </w:p>
    <w:p w14:paraId="67BE2BE5" w14:textId="21D5ABAA" w:rsidR="002A0321" w:rsidRPr="001F0276" w:rsidRDefault="00D04FC2" w:rsidP="002A0321">
      <w:pPr>
        <w:spacing w:after="0"/>
        <w:ind w:left="-851"/>
        <w:jc w:val="both"/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</w:pPr>
      <w:r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 xml:space="preserve">2.1. </w:t>
      </w:r>
      <w:r w:rsidR="002A0321" w:rsidRPr="001F0276"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Description des difficultés rencontrées actuellement par votre service dans la réalisation de cet objectif, éléments de contexte/</w:t>
      </w:r>
      <w:r w:rsidR="0022515D"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diagnostic/</w:t>
      </w:r>
      <w:r w:rsidR="002A0321" w:rsidRPr="001F0276"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enjeux.</w:t>
      </w:r>
    </w:p>
    <w:p w14:paraId="49164B98" w14:textId="1694B99B" w:rsidR="002F14A3" w:rsidRPr="009D7433" w:rsidRDefault="002F14A3" w:rsidP="00282950">
      <w:pPr>
        <w:ind w:left="-709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2950">
        <w:t>…………………………………………………………………………………………………………………..</w:t>
      </w:r>
      <w:r w:rsidR="002A032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068187" w14:textId="1D275753" w:rsidR="002A0321" w:rsidRPr="00C0782C" w:rsidRDefault="00D04FC2" w:rsidP="002A0321">
      <w:pPr>
        <w:shd w:val="clear" w:color="auto" w:fill="1F4E79" w:themeFill="accent5" w:themeFillShade="80"/>
        <w:ind w:left="-851"/>
        <w:jc w:val="both"/>
        <w:rPr>
          <w:color w:val="FFFFFF" w:themeColor="background1"/>
        </w:rPr>
      </w:pPr>
      <w:r>
        <w:rPr>
          <w:b/>
          <w:color w:val="FFFFFF" w:themeColor="background1"/>
        </w:rPr>
        <w:lastRenderedPageBreak/>
        <w:t xml:space="preserve">2.2. </w:t>
      </w:r>
      <w:r w:rsidR="002A0321" w:rsidRPr="002C3F3C">
        <w:rPr>
          <w:b/>
          <w:color w:val="FFFFFF" w:themeColor="background1"/>
        </w:rPr>
        <w:t xml:space="preserve">Fiche </w:t>
      </w:r>
      <w:r w:rsidR="002A0321">
        <w:rPr>
          <w:b/>
          <w:color w:val="FFFFFF" w:themeColor="background1"/>
        </w:rPr>
        <w:t>d</w:t>
      </w:r>
      <w:r w:rsidR="002A0321" w:rsidRPr="00C0782C">
        <w:rPr>
          <w:b/>
          <w:color w:val="FFFFFF" w:themeColor="background1"/>
        </w:rPr>
        <w:t>escripti</w:t>
      </w:r>
      <w:r w:rsidR="002A0321">
        <w:rPr>
          <w:b/>
          <w:color w:val="FFFFFF" w:themeColor="background1"/>
        </w:rPr>
        <w:t xml:space="preserve">ve </w:t>
      </w:r>
      <w:r w:rsidR="002A0321" w:rsidRPr="002C3F3C">
        <w:rPr>
          <w:b/>
          <w:color w:val="FFFFFF" w:themeColor="background1"/>
          <w:u w:val="single"/>
        </w:rPr>
        <w:t>détaillée par actions</w:t>
      </w:r>
      <w:r w:rsidR="002A0321" w:rsidRPr="00C0782C">
        <w:rPr>
          <w:b/>
          <w:color w:val="FFFFFF" w:themeColor="background1"/>
        </w:rPr>
        <w:t xml:space="preserve"> proposées par le service</w:t>
      </w:r>
      <w:r w:rsidR="002A0321">
        <w:rPr>
          <w:b/>
          <w:color w:val="FFFFFF" w:themeColor="background1"/>
        </w:rPr>
        <w:t xml:space="preserve"> selon le modèle ci-dessous</w:t>
      </w:r>
      <w:r w:rsidR="002A0321" w:rsidRPr="00C0782C">
        <w:rPr>
          <w:b/>
          <w:color w:val="FFFFFF" w:themeColor="background1"/>
        </w:rPr>
        <w:t xml:space="preserve">, ayant vocation à être financées par la dotation complémentaire : </w:t>
      </w:r>
      <w:r w:rsidR="002A0321" w:rsidRPr="00C0782C">
        <w:rPr>
          <w:color w:val="FFFFFF" w:themeColor="background1"/>
        </w:rPr>
        <w:t>Les actions prioritaires du département déclinées en partie III-B peuvent être reprises totalement ou en partie. D’autres actions peuvent également être proposées dès lors que celles-ci sont en conformités avec le</w:t>
      </w:r>
      <w:r w:rsidR="002A0321">
        <w:rPr>
          <w:color w:val="FFFFFF" w:themeColor="background1"/>
        </w:rPr>
        <w:t xml:space="preserve"> cadre attendu dans l’objectif 2</w:t>
      </w:r>
      <w:r w:rsidR="002A0321" w:rsidRPr="00C0782C">
        <w:rPr>
          <w:color w:val="FFFFFF" w:themeColor="background1"/>
        </w:rPr>
        <w:t xml:space="preserve"> de la CNSA.</w:t>
      </w:r>
    </w:p>
    <w:p w14:paraId="7ED641F3" w14:textId="77777777" w:rsidR="002A0321" w:rsidRPr="002C3F3C" w:rsidRDefault="002A0321" w:rsidP="002A0321">
      <w:pPr>
        <w:pStyle w:val="Paragraphedeliste"/>
        <w:numPr>
          <w:ilvl w:val="0"/>
          <w:numId w:val="34"/>
        </w:numPr>
        <w:shd w:val="clear" w:color="auto" w:fill="1F4E79" w:themeFill="accent5" w:themeFillShade="80"/>
        <w:ind w:left="-426"/>
        <w:rPr>
          <w:color w:val="FFFFFF" w:themeColor="background1"/>
        </w:rPr>
      </w:pPr>
      <w:r w:rsidRPr="00C0782C">
        <w:rPr>
          <w:color w:val="FFFFFF" w:themeColor="background1"/>
        </w:rPr>
        <w:t>Intitulé de l’action :</w:t>
      </w:r>
    </w:p>
    <w:p w14:paraId="7CAD0A66" w14:textId="77777777" w:rsidR="002A0321" w:rsidRDefault="002A0321" w:rsidP="002A0321">
      <w:pPr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</w:t>
      </w:r>
    </w:p>
    <w:p w14:paraId="1574E677" w14:textId="6C9235BE" w:rsidR="002A0321" w:rsidRPr="002C3F3C" w:rsidRDefault="002A0321" w:rsidP="002A0321">
      <w:pPr>
        <w:pStyle w:val="Paragraphedeliste"/>
        <w:numPr>
          <w:ilvl w:val="0"/>
          <w:numId w:val="34"/>
        </w:numPr>
        <w:shd w:val="clear" w:color="auto" w:fill="1F4E79" w:themeFill="accent5" w:themeFillShade="80"/>
        <w:ind w:left="-426"/>
        <w:rPr>
          <w:color w:val="FFFFFF" w:themeColor="background1"/>
        </w:rPr>
      </w:pPr>
      <w:r w:rsidRPr="002C3F3C">
        <w:rPr>
          <w:color w:val="FFFFFF" w:themeColor="background1"/>
        </w:rPr>
        <w:t>Publics ciblés</w:t>
      </w:r>
      <w:r>
        <w:rPr>
          <w:color w:val="FFFFFF" w:themeColor="background1"/>
        </w:rPr>
        <w:t>/zone géographique concernée</w:t>
      </w:r>
      <w:r w:rsidR="004B5A13">
        <w:rPr>
          <w:color w:val="FFFFFF" w:themeColor="background1"/>
        </w:rPr>
        <w:t> :</w:t>
      </w:r>
    </w:p>
    <w:p w14:paraId="40BA1D00" w14:textId="77777777" w:rsidR="002A0321" w:rsidRPr="002C3F3C" w:rsidRDefault="002A0321" w:rsidP="002A0321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3EF76490" w14:textId="77777777" w:rsidR="002A0321" w:rsidRPr="002C3F3C" w:rsidRDefault="002A0321" w:rsidP="002A0321">
      <w:pPr>
        <w:pStyle w:val="Paragraphedeliste"/>
        <w:ind w:left="-851"/>
        <w:rPr>
          <w:rFonts w:ascii="Arial" w:hAnsi="Arial" w:cs="Arial"/>
          <w:sz w:val="24"/>
          <w:szCs w:val="24"/>
        </w:rPr>
      </w:pPr>
      <w:r w:rsidRPr="002C3F3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D9C0CE" w14:textId="77777777" w:rsidR="002A0321" w:rsidRDefault="002A0321" w:rsidP="002A0321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43C6662B" w14:textId="5B2E9EA5" w:rsidR="002A0321" w:rsidRPr="002C3F3C" w:rsidRDefault="002A0321" w:rsidP="002A0321">
      <w:pPr>
        <w:pStyle w:val="Paragraphedeliste"/>
        <w:numPr>
          <w:ilvl w:val="0"/>
          <w:numId w:val="34"/>
        </w:numPr>
        <w:shd w:val="clear" w:color="auto" w:fill="1F4E79" w:themeFill="accent5" w:themeFillShade="80"/>
        <w:ind w:left="-426"/>
        <w:rPr>
          <w:color w:val="FFFFFF" w:themeColor="background1"/>
        </w:rPr>
      </w:pPr>
      <w:r w:rsidRPr="002C3F3C">
        <w:rPr>
          <w:color w:val="FFFFFF" w:themeColor="background1"/>
        </w:rPr>
        <w:t>Mise en œuvre de l’action/stratégie</w:t>
      </w:r>
      <w:r w:rsidR="004B5A13">
        <w:rPr>
          <w:color w:val="FFFFFF" w:themeColor="background1"/>
        </w:rPr>
        <w:t> :</w:t>
      </w:r>
    </w:p>
    <w:p w14:paraId="2D4A5677" w14:textId="77777777" w:rsidR="002A0321" w:rsidRDefault="002A0321" w:rsidP="002A0321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17E3DAB7" w14:textId="77777777" w:rsidR="002A0321" w:rsidRPr="002C3F3C" w:rsidRDefault="002A0321" w:rsidP="002A0321">
      <w:pPr>
        <w:pStyle w:val="Paragraphedeliste"/>
        <w:ind w:left="-851"/>
        <w:rPr>
          <w:rFonts w:ascii="Arial" w:hAnsi="Arial" w:cs="Arial"/>
          <w:sz w:val="24"/>
          <w:szCs w:val="24"/>
        </w:rPr>
      </w:pPr>
      <w:r w:rsidRPr="002C3F3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A5CE6" w14:textId="77777777" w:rsidR="002A0321" w:rsidRDefault="002A0321" w:rsidP="002A0321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0EDAA2CC" w14:textId="71CEC936" w:rsidR="002A0321" w:rsidRPr="002C3F3C" w:rsidRDefault="002A0321" w:rsidP="002A0321">
      <w:pPr>
        <w:pStyle w:val="Paragraphedeliste"/>
        <w:numPr>
          <w:ilvl w:val="0"/>
          <w:numId w:val="34"/>
        </w:numPr>
        <w:shd w:val="clear" w:color="auto" w:fill="1F4E79" w:themeFill="accent5" w:themeFillShade="80"/>
        <w:ind w:left="-426"/>
        <w:rPr>
          <w:color w:val="FFFFFF" w:themeColor="background1"/>
        </w:rPr>
      </w:pPr>
      <w:r w:rsidRPr="002C3F3C">
        <w:rPr>
          <w:color w:val="FFFFFF" w:themeColor="background1"/>
        </w:rPr>
        <w:t>Objectifs et résultats attendus</w:t>
      </w:r>
      <w:r w:rsidR="004B5A13">
        <w:rPr>
          <w:color w:val="FFFFFF" w:themeColor="background1"/>
        </w:rPr>
        <w:t> :</w:t>
      </w:r>
    </w:p>
    <w:p w14:paraId="74A42B45" w14:textId="77777777" w:rsidR="002A0321" w:rsidRDefault="002A0321" w:rsidP="002A0321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591CFAFD" w14:textId="33E2C4DE" w:rsidR="002A0321" w:rsidRPr="001F0276" w:rsidRDefault="002A0321" w:rsidP="002A0321">
      <w:pPr>
        <w:pStyle w:val="Paragraphedeliste"/>
        <w:ind w:left="-851"/>
        <w:rPr>
          <w:rFonts w:ascii="Arial" w:hAnsi="Arial" w:cs="Arial"/>
          <w:sz w:val="24"/>
          <w:szCs w:val="24"/>
        </w:rPr>
      </w:pPr>
      <w:r w:rsidRPr="001F027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D59EBE" w14:textId="77777777" w:rsidR="002A0321" w:rsidRDefault="002A0321" w:rsidP="002A0321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6937A8E7" w14:textId="7D178F13" w:rsidR="002A0321" w:rsidRPr="002C3F3C" w:rsidRDefault="002A0321" w:rsidP="002A0321">
      <w:pPr>
        <w:pStyle w:val="Paragraphedeliste"/>
        <w:numPr>
          <w:ilvl w:val="0"/>
          <w:numId w:val="34"/>
        </w:numPr>
        <w:shd w:val="clear" w:color="auto" w:fill="1F4E79" w:themeFill="accent5" w:themeFillShade="80"/>
        <w:ind w:left="-426"/>
        <w:rPr>
          <w:color w:val="FFFFFF" w:themeColor="background1"/>
        </w:rPr>
      </w:pPr>
      <w:r w:rsidRPr="002C3F3C">
        <w:rPr>
          <w:color w:val="FFFFFF" w:themeColor="background1"/>
        </w:rPr>
        <w:t>Calendrier prévisionnel de l’action</w:t>
      </w:r>
      <w:r w:rsidR="004B5A13">
        <w:rPr>
          <w:color w:val="FFFFFF" w:themeColor="background1"/>
        </w:rPr>
        <w:t> :</w:t>
      </w:r>
    </w:p>
    <w:p w14:paraId="173826D3" w14:textId="17578382" w:rsidR="002A0321" w:rsidRDefault="002A0321" w:rsidP="002A0321">
      <w:pPr>
        <w:ind w:left="-851"/>
        <w:jc w:val="center"/>
        <w:rPr>
          <w:rFonts w:ascii="Arial" w:hAnsi="Arial" w:cs="Arial"/>
          <w:b/>
          <w:sz w:val="24"/>
          <w:szCs w:val="24"/>
        </w:rPr>
      </w:pPr>
      <w:r w:rsidRPr="001F027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6B6E4A" w14:textId="77777777" w:rsidR="00246C1A" w:rsidRDefault="00246C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A5675C6" w14:textId="42DB26C7" w:rsidR="00C3119A" w:rsidRDefault="00C3119A" w:rsidP="00282950">
      <w:pPr>
        <w:ind w:left="-851"/>
        <w:jc w:val="center"/>
        <w:rPr>
          <w:rFonts w:ascii="Arial" w:hAnsi="Arial" w:cs="Arial"/>
          <w:b/>
          <w:sz w:val="24"/>
          <w:szCs w:val="24"/>
        </w:rPr>
      </w:pPr>
      <w:r w:rsidRPr="00587A77">
        <w:rPr>
          <w:rFonts w:ascii="Arial" w:hAnsi="Arial" w:cs="Arial"/>
          <w:b/>
          <w:sz w:val="24"/>
          <w:szCs w:val="24"/>
        </w:rPr>
        <w:lastRenderedPageBreak/>
        <w:t>BUDGET PREVISIONNEL</w:t>
      </w:r>
      <w:r>
        <w:rPr>
          <w:rFonts w:ascii="Arial" w:hAnsi="Arial" w:cs="Arial"/>
          <w:b/>
          <w:sz w:val="24"/>
          <w:szCs w:val="24"/>
        </w:rPr>
        <w:t xml:space="preserve"> PLURIANNUEL</w:t>
      </w:r>
      <w:r w:rsidRPr="00587A77">
        <w:rPr>
          <w:rFonts w:ascii="Arial" w:hAnsi="Arial" w:cs="Arial"/>
          <w:b/>
          <w:sz w:val="24"/>
          <w:szCs w:val="24"/>
        </w:rPr>
        <w:t xml:space="preserve"> </w:t>
      </w:r>
      <w:r w:rsidRPr="00560C3A">
        <w:rPr>
          <w:rFonts w:ascii="Arial" w:hAnsi="Arial" w:cs="Arial"/>
          <w:b/>
          <w:sz w:val="24"/>
          <w:szCs w:val="24"/>
          <w:u w:val="single"/>
        </w:rPr>
        <w:t>PAR ACTION</w:t>
      </w:r>
      <w:r w:rsidRPr="00587A77">
        <w:rPr>
          <w:rFonts w:ascii="Arial" w:hAnsi="Arial" w:cs="Arial"/>
          <w:b/>
          <w:sz w:val="24"/>
          <w:szCs w:val="24"/>
        </w:rPr>
        <w:t xml:space="preserve"> </w:t>
      </w:r>
    </w:p>
    <w:p w14:paraId="51F0F65C" w14:textId="77777777" w:rsidR="00C3119A" w:rsidRPr="00587A77" w:rsidRDefault="00C3119A" w:rsidP="00C311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Intitulé de l’action : …………………………………………………………………………</w:t>
      </w:r>
    </w:p>
    <w:tbl>
      <w:tblPr>
        <w:tblStyle w:val="Grilledutableau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1067"/>
        <w:gridCol w:w="1067"/>
        <w:gridCol w:w="1068"/>
        <w:gridCol w:w="2184"/>
        <w:gridCol w:w="993"/>
        <w:gridCol w:w="1143"/>
        <w:gridCol w:w="1125"/>
      </w:tblGrid>
      <w:tr w:rsidR="002F14A3" w14:paraId="38A71E0A" w14:textId="77777777" w:rsidTr="00476197">
        <w:trPr>
          <w:trHeight w:val="3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03610AAA" w14:textId="77777777" w:rsidR="002F14A3" w:rsidRPr="002A0321" w:rsidRDefault="002F14A3" w:rsidP="00B51E94">
            <w:pPr>
              <w:tabs>
                <w:tab w:val="left" w:pos="3686"/>
                <w:tab w:val="left" w:pos="8789"/>
              </w:tabs>
              <w:ind w:left="-10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32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Charges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3CE2CBA3" w14:textId="77777777" w:rsidR="002F14A3" w:rsidRPr="002A0321" w:rsidRDefault="002F14A3" w:rsidP="00B51E94">
            <w:pPr>
              <w:tabs>
                <w:tab w:val="left" w:pos="3686"/>
                <w:tab w:val="left" w:pos="878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32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Montant en €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63AB08AD" w14:textId="77777777" w:rsidR="002F14A3" w:rsidRPr="002A0321" w:rsidRDefault="002F14A3" w:rsidP="00B51E94">
            <w:pPr>
              <w:tabs>
                <w:tab w:val="left" w:pos="3686"/>
                <w:tab w:val="left" w:pos="878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32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Produits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3378B43C" w14:textId="77777777" w:rsidR="002F14A3" w:rsidRPr="002A0321" w:rsidRDefault="002F14A3" w:rsidP="00B51E94">
            <w:pPr>
              <w:tabs>
                <w:tab w:val="left" w:pos="3686"/>
                <w:tab w:val="left" w:pos="878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32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Montant en €</w:t>
            </w:r>
          </w:p>
        </w:tc>
      </w:tr>
      <w:tr w:rsidR="002F14A3" w14:paraId="60CEDC0A" w14:textId="77777777" w:rsidTr="00476197">
        <w:trPr>
          <w:trHeight w:val="4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3840F8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60 – Achat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21540B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2023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A1FDD7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D9404C2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2024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8776A5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1DF6EA3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2025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A41CC3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70 – Vente de produits finis, prestations de services, marchandises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F02B80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2023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C18BFD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6524557B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2024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F03117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42981E4A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2025</w:t>
            </w:r>
          </w:p>
        </w:tc>
      </w:tr>
      <w:tr w:rsidR="002F14A3" w14:paraId="72A9FDBE" w14:textId="77777777" w:rsidTr="0047619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5FB2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Achats d’études et de prestations de services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175D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339C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C602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0880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Prestation de services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052B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2752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79CA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F14A3" w14:paraId="7A41369F" w14:textId="77777777" w:rsidTr="0047619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472C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Achats non stockés de matières et de fournitures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6B94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EBB3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1130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2C4A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Vente de marchandises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E228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F91C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AC8C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F14A3" w14:paraId="467CB23E" w14:textId="77777777" w:rsidTr="00476197">
        <w:trPr>
          <w:trHeight w:val="2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61B5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Fournitures non stockables (eau, énergie)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1E9D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6047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4535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CBAE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Produits des activités annexes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D2B6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7DBD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8B9D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F14A3" w14:paraId="718EE2E8" w14:textId="77777777" w:rsidTr="0047619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D4CF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Fournitures d’entretien et de petit équipement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DAB8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B6A8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47F0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943D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97AA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34BE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2AB9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F14A3" w14:paraId="40C5EC69" w14:textId="77777777" w:rsidTr="00476197">
        <w:trPr>
          <w:trHeight w:val="1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C71C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Autres fournitures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3524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9A38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1EA6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AB03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4A5D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9512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B1B9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F14A3" w14:paraId="3DF2A4FA" w14:textId="77777777" w:rsidTr="00476197">
        <w:trPr>
          <w:trHeight w:val="2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0B48B2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61 – Services extérieurs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F09241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27AD4B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2FDC62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264FAE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74 Subventions d’exploitation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CB82E8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69B6B5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92E89D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F14A3" w14:paraId="0A091A65" w14:textId="77777777" w:rsidTr="0047619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F1C6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Sous-traitance générale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0270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3D6F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8E64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353E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Département</w:t>
            </w:r>
          </w:p>
          <w:p w14:paraId="1DE47E17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 xml:space="preserve">Dotation complémentaire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07C7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4BD1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155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F14A3" w14:paraId="3EF621F6" w14:textId="77777777" w:rsidTr="0047619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573C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Locations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484B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35FC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C061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116E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Etat (précisez le(s) ministère(s) sollicité(s)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9666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725D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332E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F14A3" w14:paraId="10B9E5FA" w14:textId="77777777" w:rsidTr="00476197">
        <w:trPr>
          <w:trHeight w:val="1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A154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Entretien et réparation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C785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EF0A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358B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BFFB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D9A7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95F7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E458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F14A3" w14:paraId="64E054A9" w14:textId="77777777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71C6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Assurances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9D7C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6EBF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60E9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CE71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B25E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C0F4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0D55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F14A3" w14:paraId="0C8D38E6" w14:textId="77777777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CEFC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Documentation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4921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3794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F246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222D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DB69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46E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65CC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F14A3" w14:paraId="43B48070" w14:textId="77777777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97B6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F7E2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7FFA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82B9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B212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4597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7ECF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9394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F14A3" w14:paraId="683A37A9" w14:textId="77777777" w:rsidTr="00476197">
        <w:trPr>
          <w:trHeight w:val="1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B02333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62 – Autres services extérieurs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43458D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D00CF7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8E11EF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CC20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BA58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B031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02B1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F14A3" w14:paraId="5014ADD0" w14:textId="77777777" w:rsidTr="0047619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35CC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Rémunérations intermédiaires et honoraires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A00F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4E32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99A0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5136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Région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6667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4979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6873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F14A3" w14:paraId="3F7F731C" w14:textId="77777777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DA95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Publicité, publication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64B0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969F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0DB4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9839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 xml:space="preserve">Autres Départements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707D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4493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9B15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F14A3" w14:paraId="35E079BF" w14:textId="77777777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C407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Déplacements, missions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05A1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B719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0A1C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8759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Commune(s)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3D7E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F4A6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5109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F14A3" w14:paraId="19F33200" w14:textId="77777777" w:rsidTr="00476197">
        <w:trPr>
          <w:trHeight w:val="1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660E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Frais postaux et télécommunications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26D6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D469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6C93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3897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EPCI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D5FE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42A6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97D1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F14A3" w14:paraId="79A0E0B0" w14:textId="77777777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F442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Services bancaires et autres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3BAE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426C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1CA0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F579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0A82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F81D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5709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F14A3" w14:paraId="798B71FC" w14:textId="77777777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D8B9C6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63 – Impôts et taxes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5BA1E5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5E942D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674ED9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C621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Fonds européens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BE06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C485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0213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F14A3" w14:paraId="219BE6E2" w14:textId="77777777" w:rsidTr="00476197">
        <w:trPr>
          <w:trHeight w:val="1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BDA4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Impôts et taxes sur rémunération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2867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B995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4B85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DE3F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Autres recettes (précisez)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E1D0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DAFB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90AC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F14A3" w14:paraId="5811545C" w14:textId="77777777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421E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Autres impôts et taxes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66D1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BC0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C6EA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C165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16FD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8C7A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F060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F14A3" w14:paraId="75425B64" w14:textId="77777777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DE442F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64 – Charges de personnel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EA9518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668147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7A462D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0DD5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63EA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0968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CF4C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F14A3" w14:paraId="1DF19788" w14:textId="77777777" w:rsidTr="00476197">
        <w:trPr>
          <w:trHeight w:val="1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01CB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Rémunération des personnels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82F8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1CBC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64C9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6309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3F51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C13E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57EC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F14A3" w14:paraId="3D47F7C0" w14:textId="77777777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08FC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Autres charges de personnel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82F3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8CE1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5D17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34E4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DA47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D2A0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0F48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F14A3" w14:paraId="0225E4F2" w14:textId="77777777" w:rsidTr="0047619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CF85C3E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65 – Autres charges de gestion courante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F761AF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6B4206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D0DD03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BB8717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75 – Autres produits de gestion courante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3A76BD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EA1464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1D1119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F14A3" w14:paraId="5B5470B6" w14:textId="77777777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CCAF2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24DC8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AE0B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BDA5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20E8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Dont cotisations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4670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0E94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2013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F14A3" w14:paraId="3E64140F" w14:textId="77777777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74E0F7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66 – Charges financières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E73E53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4E9A6B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86D169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1CA17A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76 – Produits financiers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6BBABB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E78A0C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A7E0B3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F14A3" w14:paraId="27B3F216" w14:textId="77777777" w:rsidTr="0047619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6265E8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67 – Charges exceptionnelles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EC42AE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C6FF66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40E55E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ABFD9F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77 – Produits exceptionnels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2D98A0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450020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22A8D7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F14A3" w14:paraId="740D1B29" w14:textId="77777777" w:rsidTr="00476197">
        <w:trPr>
          <w:trHeight w:val="4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5AEF63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68 – Dotation aux amortissements (provisions pour renouvellement)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9E880C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D62175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CE4AF7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1EA7D2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78 – Reprises sur amortissements et provisions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18DEB4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24A12B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47D042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F14A3" w14:paraId="6243D432" w14:textId="77777777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7F406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95509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FF5B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0BAB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706F25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79 – Transfert de charges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64B7FB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F2F459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94BDD8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F14A3" w14:paraId="346E790E" w14:textId="77777777" w:rsidTr="0047619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305C00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86 – Emplois des contributions volontaires en nature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466409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7886A8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D2CF9E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73D283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87 – Contributions volontaires en nature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5FDDEE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D1D458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CC087D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F14A3" w14:paraId="1C1AC24E" w14:textId="77777777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D92B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Secours en nature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FA40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227F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3349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467F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Bénévolat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3AD9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5FF7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4500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F14A3" w14:paraId="32B08A76" w14:textId="77777777" w:rsidTr="0047619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F1BE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Mise à disposition gratuite de biens et de prestations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E3D6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4C1B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6699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DDA9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Prestations en nature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93AF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5AA5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3D05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F14A3" w14:paraId="1B14738B" w14:textId="77777777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99B3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Personnel bénévole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47CA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C91B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D78A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B4F4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Dons en nature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DD18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9D23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2321" w14:textId="77777777" w:rsidR="002F14A3" w:rsidRPr="00D90330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F14A3" w14:paraId="4B66B94B" w14:textId="77777777" w:rsidTr="00476197">
        <w:trPr>
          <w:trHeight w:val="1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hideMark/>
          </w:tcPr>
          <w:p w14:paraId="7AA16B11" w14:textId="77777777" w:rsidR="002F14A3" w:rsidRPr="002A0321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032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TOTAL DES CHARGES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1D9567A2" w14:textId="77777777" w:rsidR="002F14A3" w:rsidRPr="002A0321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032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07B58075" w14:textId="77777777" w:rsidR="002F14A3" w:rsidRPr="002A0321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032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590DAA5F" w14:textId="77777777" w:rsidR="002F14A3" w:rsidRPr="002A0321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032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hideMark/>
          </w:tcPr>
          <w:p w14:paraId="7C4DDC3E" w14:textId="77777777" w:rsidR="002F14A3" w:rsidRPr="002A0321" w:rsidRDefault="002F14A3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032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TOTAL DES PRODUITS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52073FA4" w14:textId="77777777" w:rsidR="002F14A3" w:rsidRPr="002A0321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032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7B216000" w14:textId="77777777" w:rsidR="002F14A3" w:rsidRPr="002A0321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032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4A6CCFA5" w14:textId="77777777" w:rsidR="002F14A3" w:rsidRPr="002A0321" w:rsidRDefault="002F14A3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032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0</w:t>
            </w:r>
          </w:p>
        </w:tc>
      </w:tr>
    </w:tbl>
    <w:p w14:paraId="094B30D9" w14:textId="77777777" w:rsidR="00246C1A" w:rsidRDefault="00246C1A" w:rsidP="00E049EB">
      <w:pPr>
        <w:spacing w:after="0" w:line="240" w:lineRule="auto"/>
        <w:ind w:left="-851"/>
        <w:rPr>
          <w:b/>
          <w:sz w:val="28"/>
          <w:szCs w:val="28"/>
          <w:u w:val="single"/>
        </w:rPr>
      </w:pPr>
    </w:p>
    <w:p w14:paraId="5034A606" w14:textId="77777777" w:rsidR="00246C1A" w:rsidRDefault="00246C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08205693" w14:textId="249DAE4E" w:rsidR="00BC6EB5" w:rsidRPr="00BC6EB5" w:rsidRDefault="00E87E00" w:rsidP="00E049EB">
      <w:pPr>
        <w:spacing w:after="0" w:line="240" w:lineRule="auto"/>
        <w:ind w:left="-851"/>
        <w:rPr>
          <w:b/>
          <w:sz w:val="36"/>
          <w:szCs w:val="36"/>
        </w:rPr>
      </w:pPr>
      <w:r w:rsidRPr="00E87E00">
        <w:rPr>
          <w:b/>
          <w:sz w:val="28"/>
          <w:szCs w:val="28"/>
          <w:u w:val="single"/>
        </w:rPr>
        <w:lastRenderedPageBreak/>
        <w:t>OBJECTIF 3 :</w:t>
      </w:r>
      <w:r w:rsidR="00BC6EB5" w:rsidRPr="00BC6EB5">
        <w:rPr>
          <w:b/>
          <w:sz w:val="36"/>
          <w:szCs w:val="36"/>
        </w:rPr>
        <w:t xml:space="preserve"> </w:t>
      </w:r>
      <w:r w:rsidR="00BC6EB5" w:rsidRPr="00E87E00">
        <w:rPr>
          <w:b/>
          <w:sz w:val="28"/>
          <w:szCs w:val="28"/>
        </w:rPr>
        <w:t>Contribuer à la couverture des besoins de l'ensemble du territoire</w:t>
      </w:r>
      <w:r w:rsidR="00E70FCD">
        <w:rPr>
          <w:b/>
          <w:sz w:val="28"/>
          <w:szCs w:val="28"/>
        </w:rPr>
        <w:t>.</w:t>
      </w:r>
    </w:p>
    <w:p w14:paraId="5BA5F4C1" w14:textId="77777777" w:rsidR="00BC6EB5" w:rsidRDefault="00BC6EB5" w:rsidP="00E049EB">
      <w:pPr>
        <w:spacing w:after="0" w:line="240" w:lineRule="auto"/>
        <w:ind w:left="-851"/>
        <w:jc w:val="both"/>
        <w:rPr>
          <w:b/>
        </w:rPr>
      </w:pPr>
    </w:p>
    <w:p w14:paraId="2C7E153A" w14:textId="2B1091A9" w:rsidR="00672794" w:rsidRDefault="0018765A" w:rsidP="00E049EB">
      <w:pPr>
        <w:spacing w:after="0"/>
        <w:ind w:left="-851"/>
        <w:rPr>
          <w:b/>
        </w:rPr>
      </w:pPr>
      <w:hyperlink r:id="rId12" w:history="1">
        <w:r w:rsidR="00645B76" w:rsidRPr="00112247">
          <w:rPr>
            <w:rStyle w:val="Lienhypertexte"/>
            <w:b/>
          </w:rPr>
          <w:t>https://solidarites-sante.gouv.fr/IMG/pdf/reforme-saad-2022-fiche-objectif-3-couverture-territoriale.pdf</w:t>
        </w:r>
      </w:hyperlink>
    </w:p>
    <w:p w14:paraId="269EC75B" w14:textId="77777777" w:rsidR="00645B76" w:rsidRDefault="00645B76" w:rsidP="00E049EB">
      <w:pPr>
        <w:spacing w:after="0"/>
        <w:ind w:left="-851"/>
        <w:rPr>
          <w:b/>
        </w:rPr>
      </w:pPr>
    </w:p>
    <w:p w14:paraId="2D84C0AA" w14:textId="21CF3A15" w:rsidR="002A0321" w:rsidRPr="001F0276" w:rsidRDefault="004B5A13" w:rsidP="002A0321">
      <w:pPr>
        <w:spacing w:after="0"/>
        <w:ind w:left="-851"/>
        <w:jc w:val="both"/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</w:pPr>
      <w:r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 xml:space="preserve">3.1. </w:t>
      </w:r>
      <w:r w:rsidR="002A0321" w:rsidRPr="001F0276"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Description des difficultés rencontrées actuellement par votre service dans la réalisation de cet objectif, éléments de contexte/</w:t>
      </w:r>
      <w:r w:rsidR="0022515D"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diagnostic/</w:t>
      </w:r>
      <w:r w:rsidR="002A0321" w:rsidRPr="001F0276"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enjeux.</w:t>
      </w:r>
    </w:p>
    <w:p w14:paraId="4BFC6A3F" w14:textId="1A2405F2" w:rsidR="002A0321" w:rsidRDefault="002A0321" w:rsidP="002A0321">
      <w:pPr>
        <w:spacing w:after="0"/>
        <w:ind w:left="-851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BF3C87" w14:textId="25F406AE" w:rsidR="002A0321" w:rsidRPr="00C0782C" w:rsidRDefault="004B5A13" w:rsidP="002A0321">
      <w:pPr>
        <w:shd w:val="clear" w:color="auto" w:fill="1F4E79" w:themeFill="accent5" w:themeFillShade="80"/>
        <w:ind w:left="-851"/>
        <w:jc w:val="both"/>
        <w:rPr>
          <w:color w:val="FFFFFF" w:themeColor="background1"/>
        </w:rPr>
      </w:pPr>
      <w:r>
        <w:rPr>
          <w:b/>
          <w:color w:val="FFFFFF" w:themeColor="background1"/>
        </w:rPr>
        <w:lastRenderedPageBreak/>
        <w:t xml:space="preserve">3.2. </w:t>
      </w:r>
      <w:r w:rsidR="002A0321" w:rsidRPr="002C3F3C">
        <w:rPr>
          <w:b/>
          <w:color w:val="FFFFFF" w:themeColor="background1"/>
        </w:rPr>
        <w:t xml:space="preserve">Fiche </w:t>
      </w:r>
      <w:r w:rsidR="002A0321">
        <w:rPr>
          <w:b/>
          <w:color w:val="FFFFFF" w:themeColor="background1"/>
        </w:rPr>
        <w:t>d</w:t>
      </w:r>
      <w:r w:rsidR="002A0321" w:rsidRPr="00C0782C">
        <w:rPr>
          <w:b/>
          <w:color w:val="FFFFFF" w:themeColor="background1"/>
        </w:rPr>
        <w:t>escripti</w:t>
      </w:r>
      <w:r w:rsidR="002A0321">
        <w:rPr>
          <w:b/>
          <w:color w:val="FFFFFF" w:themeColor="background1"/>
        </w:rPr>
        <w:t xml:space="preserve">ve </w:t>
      </w:r>
      <w:r w:rsidR="002A0321" w:rsidRPr="002C3F3C">
        <w:rPr>
          <w:b/>
          <w:color w:val="FFFFFF" w:themeColor="background1"/>
          <w:u w:val="single"/>
        </w:rPr>
        <w:t>détaillée par actions</w:t>
      </w:r>
      <w:r w:rsidR="002A0321" w:rsidRPr="00C0782C">
        <w:rPr>
          <w:b/>
          <w:color w:val="FFFFFF" w:themeColor="background1"/>
        </w:rPr>
        <w:t xml:space="preserve"> proposées par le service</w:t>
      </w:r>
      <w:r w:rsidR="002A0321">
        <w:rPr>
          <w:b/>
          <w:color w:val="FFFFFF" w:themeColor="background1"/>
        </w:rPr>
        <w:t xml:space="preserve"> selon le modèle ci-dessous</w:t>
      </w:r>
      <w:r w:rsidR="002A0321" w:rsidRPr="00C0782C">
        <w:rPr>
          <w:b/>
          <w:color w:val="FFFFFF" w:themeColor="background1"/>
        </w:rPr>
        <w:t xml:space="preserve">, ayant vocation à être financées par la dotation complémentaire : </w:t>
      </w:r>
      <w:r w:rsidR="002A0321" w:rsidRPr="00C0782C">
        <w:rPr>
          <w:color w:val="FFFFFF" w:themeColor="background1"/>
        </w:rPr>
        <w:t>Les actions prioritaires du département déclinées en partie III-B peuvent être reprises totalement ou en partie. D’autres actions peuvent également être proposées dès lors que celles-ci sont en conformités avec le</w:t>
      </w:r>
      <w:r w:rsidR="002A0321">
        <w:rPr>
          <w:color w:val="FFFFFF" w:themeColor="background1"/>
        </w:rPr>
        <w:t xml:space="preserve"> cadre attendu dans l’objectif 3</w:t>
      </w:r>
      <w:r w:rsidR="002A0321" w:rsidRPr="00C0782C">
        <w:rPr>
          <w:color w:val="FFFFFF" w:themeColor="background1"/>
        </w:rPr>
        <w:t xml:space="preserve"> de la CNSA.</w:t>
      </w:r>
    </w:p>
    <w:p w14:paraId="68820166" w14:textId="77777777" w:rsidR="002A0321" w:rsidRPr="002C3F3C" w:rsidRDefault="002A0321" w:rsidP="002A0321">
      <w:pPr>
        <w:pStyle w:val="Paragraphedeliste"/>
        <w:numPr>
          <w:ilvl w:val="0"/>
          <w:numId w:val="35"/>
        </w:numPr>
        <w:shd w:val="clear" w:color="auto" w:fill="1F4E79" w:themeFill="accent5" w:themeFillShade="80"/>
        <w:ind w:left="-426"/>
        <w:rPr>
          <w:color w:val="FFFFFF" w:themeColor="background1"/>
        </w:rPr>
      </w:pPr>
      <w:r w:rsidRPr="00C0782C">
        <w:rPr>
          <w:color w:val="FFFFFF" w:themeColor="background1"/>
        </w:rPr>
        <w:t>Intitulé de l’action :</w:t>
      </w:r>
    </w:p>
    <w:p w14:paraId="5E7C97A5" w14:textId="77777777" w:rsidR="002A0321" w:rsidRDefault="002A0321" w:rsidP="002A0321">
      <w:pPr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</w:t>
      </w:r>
    </w:p>
    <w:p w14:paraId="6CD27CDD" w14:textId="15EA4744" w:rsidR="002A0321" w:rsidRPr="002C3F3C" w:rsidRDefault="002A0321" w:rsidP="002A0321">
      <w:pPr>
        <w:pStyle w:val="Paragraphedeliste"/>
        <w:numPr>
          <w:ilvl w:val="0"/>
          <w:numId w:val="35"/>
        </w:numPr>
        <w:shd w:val="clear" w:color="auto" w:fill="1F4E79" w:themeFill="accent5" w:themeFillShade="80"/>
        <w:ind w:left="-426"/>
        <w:rPr>
          <w:color w:val="FFFFFF" w:themeColor="background1"/>
        </w:rPr>
      </w:pPr>
      <w:r w:rsidRPr="002C3F3C">
        <w:rPr>
          <w:color w:val="FFFFFF" w:themeColor="background1"/>
        </w:rPr>
        <w:t>Publics ciblés</w:t>
      </w:r>
      <w:r>
        <w:rPr>
          <w:color w:val="FFFFFF" w:themeColor="background1"/>
        </w:rPr>
        <w:t>/zone géographique concernée</w:t>
      </w:r>
      <w:r w:rsidR="004B5A13">
        <w:rPr>
          <w:color w:val="FFFFFF" w:themeColor="background1"/>
        </w:rPr>
        <w:t> :</w:t>
      </w:r>
    </w:p>
    <w:p w14:paraId="620D2803" w14:textId="77777777" w:rsidR="002A0321" w:rsidRPr="002C3F3C" w:rsidRDefault="002A0321" w:rsidP="002A0321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2DC4F380" w14:textId="77777777" w:rsidR="002A0321" w:rsidRPr="002C3F3C" w:rsidRDefault="002A0321" w:rsidP="002A0321">
      <w:pPr>
        <w:pStyle w:val="Paragraphedeliste"/>
        <w:ind w:left="-851"/>
        <w:rPr>
          <w:rFonts w:ascii="Arial" w:hAnsi="Arial" w:cs="Arial"/>
          <w:sz w:val="24"/>
          <w:szCs w:val="24"/>
        </w:rPr>
      </w:pPr>
      <w:r w:rsidRPr="002C3F3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BE4B5D" w14:textId="77777777" w:rsidR="002A0321" w:rsidRDefault="002A0321" w:rsidP="002A0321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5A5E3521" w14:textId="7FCC8485" w:rsidR="002A0321" w:rsidRPr="002C3F3C" w:rsidRDefault="002A0321" w:rsidP="002A0321">
      <w:pPr>
        <w:pStyle w:val="Paragraphedeliste"/>
        <w:numPr>
          <w:ilvl w:val="0"/>
          <w:numId w:val="35"/>
        </w:numPr>
        <w:shd w:val="clear" w:color="auto" w:fill="1F4E79" w:themeFill="accent5" w:themeFillShade="80"/>
        <w:ind w:left="-426"/>
        <w:rPr>
          <w:color w:val="FFFFFF" w:themeColor="background1"/>
        </w:rPr>
      </w:pPr>
      <w:r w:rsidRPr="002C3F3C">
        <w:rPr>
          <w:color w:val="FFFFFF" w:themeColor="background1"/>
        </w:rPr>
        <w:t>Mise en œuvre de l’action/stratégie</w:t>
      </w:r>
      <w:r w:rsidR="004B5A13">
        <w:rPr>
          <w:color w:val="FFFFFF" w:themeColor="background1"/>
        </w:rPr>
        <w:t> :</w:t>
      </w:r>
    </w:p>
    <w:p w14:paraId="6B29270D" w14:textId="77777777" w:rsidR="002A0321" w:rsidRDefault="002A0321" w:rsidP="002A0321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24CC056D" w14:textId="77777777" w:rsidR="002A0321" w:rsidRPr="002C3F3C" w:rsidRDefault="002A0321" w:rsidP="002A0321">
      <w:pPr>
        <w:pStyle w:val="Paragraphedeliste"/>
        <w:ind w:left="-851"/>
        <w:rPr>
          <w:rFonts w:ascii="Arial" w:hAnsi="Arial" w:cs="Arial"/>
          <w:sz w:val="24"/>
          <w:szCs w:val="24"/>
        </w:rPr>
      </w:pPr>
      <w:r w:rsidRPr="002C3F3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F8E90F" w14:textId="77777777" w:rsidR="002A0321" w:rsidRDefault="002A0321" w:rsidP="002A0321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0511C2B7" w14:textId="169951F1" w:rsidR="002A0321" w:rsidRPr="002C3F3C" w:rsidRDefault="002A0321" w:rsidP="002A0321">
      <w:pPr>
        <w:pStyle w:val="Paragraphedeliste"/>
        <w:numPr>
          <w:ilvl w:val="0"/>
          <w:numId w:val="35"/>
        </w:numPr>
        <w:shd w:val="clear" w:color="auto" w:fill="1F4E79" w:themeFill="accent5" w:themeFillShade="80"/>
        <w:ind w:left="-426"/>
        <w:rPr>
          <w:color w:val="FFFFFF" w:themeColor="background1"/>
        </w:rPr>
      </w:pPr>
      <w:r w:rsidRPr="002C3F3C">
        <w:rPr>
          <w:color w:val="FFFFFF" w:themeColor="background1"/>
        </w:rPr>
        <w:t>Objectifs et résultats attendus</w:t>
      </w:r>
      <w:r w:rsidR="004B5A13">
        <w:rPr>
          <w:color w:val="FFFFFF" w:themeColor="background1"/>
        </w:rPr>
        <w:t> :</w:t>
      </w:r>
    </w:p>
    <w:p w14:paraId="156786ED" w14:textId="77777777" w:rsidR="002A0321" w:rsidRDefault="002A0321" w:rsidP="002A0321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3FAFFE86" w14:textId="7304C1B8" w:rsidR="002A0321" w:rsidRPr="001F0276" w:rsidRDefault="002A0321" w:rsidP="002A0321">
      <w:pPr>
        <w:pStyle w:val="Paragraphedeliste"/>
        <w:ind w:left="-851"/>
        <w:rPr>
          <w:rFonts w:ascii="Arial" w:hAnsi="Arial" w:cs="Arial"/>
          <w:sz w:val="24"/>
          <w:szCs w:val="24"/>
        </w:rPr>
      </w:pPr>
      <w:r w:rsidRPr="001F027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C43F02" w14:textId="77777777" w:rsidR="002A0321" w:rsidRDefault="002A0321" w:rsidP="002A0321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4CB211E2" w14:textId="0CEDDD68" w:rsidR="002A0321" w:rsidRPr="002C3F3C" w:rsidRDefault="002A0321" w:rsidP="002A0321">
      <w:pPr>
        <w:pStyle w:val="Paragraphedeliste"/>
        <w:numPr>
          <w:ilvl w:val="0"/>
          <w:numId w:val="35"/>
        </w:numPr>
        <w:shd w:val="clear" w:color="auto" w:fill="1F4E79" w:themeFill="accent5" w:themeFillShade="80"/>
        <w:ind w:left="-426"/>
        <w:rPr>
          <w:color w:val="FFFFFF" w:themeColor="background1"/>
        </w:rPr>
      </w:pPr>
      <w:r w:rsidRPr="002C3F3C">
        <w:rPr>
          <w:color w:val="FFFFFF" w:themeColor="background1"/>
        </w:rPr>
        <w:t>Calendrier prévisionnel de l’action</w:t>
      </w:r>
      <w:r w:rsidR="004B5A13">
        <w:rPr>
          <w:color w:val="FFFFFF" w:themeColor="background1"/>
        </w:rPr>
        <w:t> :</w:t>
      </w:r>
    </w:p>
    <w:p w14:paraId="6651F4B8" w14:textId="6664E2FE" w:rsidR="00E049EB" w:rsidRDefault="002A0321" w:rsidP="002A0321">
      <w:pPr>
        <w:ind w:left="-851"/>
        <w:jc w:val="both"/>
      </w:pPr>
      <w:r w:rsidRPr="001F027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B54D5E" w14:textId="77777777" w:rsidR="00246C1A" w:rsidRDefault="00246C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9E2A8DF" w14:textId="0ED21D28" w:rsidR="00C3119A" w:rsidRDefault="00C3119A" w:rsidP="00E049EB">
      <w:pPr>
        <w:ind w:left="-851"/>
        <w:jc w:val="center"/>
        <w:rPr>
          <w:rFonts w:ascii="Arial" w:hAnsi="Arial" w:cs="Arial"/>
          <w:b/>
          <w:sz w:val="24"/>
          <w:szCs w:val="24"/>
        </w:rPr>
      </w:pPr>
      <w:r w:rsidRPr="00587A77">
        <w:rPr>
          <w:rFonts w:ascii="Arial" w:hAnsi="Arial" w:cs="Arial"/>
          <w:b/>
          <w:sz w:val="24"/>
          <w:szCs w:val="24"/>
        </w:rPr>
        <w:lastRenderedPageBreak/>
        <w:t>BUDGET PREVISIONNEL</w:t>
      </w:r>
      <w:r>
        <w:rPr>
          <w:rFonts w:ascii="Arial" w:hAnsi="Arial" w:cs="Arial"/>
          <w:b/>
          <w:sz w:val="24"/>
          <w:szCs w:val="24"/>
        </w:rPr>
        <w:t xml:space="preserve"> PLURIANNUEL</w:t>
      </w:r>
      <w:r w:rsidRPr="00587A77">
        <w:rPr>
          <w:rFonts w:ascii="Arial" w:hAnsi="Arial" w:cs="Arial"/>
          <w:b/>
          <w:sz w:val="24"/>
          <w:szCs w:val="24"/>
        </w:rPr>
        <w:t xml:space="preserve"> </w:t>
      </w:r>
      <w:r w:rsidRPr="00560C3A">
        <w:rPr>
          <w:rFonts w:ascii="Arial" w:hAnsi="Arial" w:cs="Arial"/>
          <w:b/>
          <w:sz w:val="24"/>
          <w:szCs w:val="24"/>
          <w:u w:val="single"/>
        </w:rPr>
        <w:t>PAR ACTION</w:t>
      </w:r>
      <w:r w:rsidRPr="00587A77">
        <w:rPr>
          <w:rFonts w:ascii="Arial" w:hAnsi="Arial" w:cs="Arial"/>
          <w:b/>
          <w:sz w:val="24"/>
          <w:szCs w:val="24"/>
        </w:rPr>
        <w:t xml:space="preserve"> </w:t>
      </w:r>
    </w:p>
    <w:p w14:paraId="37755FA9" w14:textId="77777777" w:rsidR="00C3119A" w:rsidRPr="00587A77" w:rsidRDefault="00C3119A" w:rsidP="00C311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Intitulé de l’action : …………………………………………………………………………</w:t>
      </w:r>
    </w:p>
    <w:tbl>
      <w:tblPr>
        <w:tblStyle w:val="Grilledutableau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1067"/>
        <w:gridCol w:w="1067"/>
        <w:gridCol w:w="1068"/>
        <w:gridCol w:w="2184"/>
        <w:gridCol w:w="993"/>
        <w:gridCol w:w="1143"/>
        <w:gridCol w:w="1125"/>
      </w:tblGrid>
      <w:tr w:rsidR="00E87E00" w14:paraId="23BF178E" w14:textId="77777777" w:rsidTr="00476197">
        <w:trPr>
          <w:trHeight w:val="3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6B8D50AB" w14:textId="77777777" w:rsidR="00E87E00" w:rsidRPr="002A0321" w:rsidRDefault="00E87E00" w:rsidP="00B51E94">
            <w:pPr>
              <w:tabs>
                <w:tab w:val="left" w:pos="3686"/>
                <w:tab w:val="left" w:pos="8789"/>
              </w:tabs>
              <w:ind w:left="-10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32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Charges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275C9BCB" w14:textId="77777777" w:rsidR="00E87E00" w:rsidRPr="002A0321" w:rsidRDefault="00E87E00" w:rsidP="00B51E94">
            <w:pPr>
              <w:tabs>
                <w:tab w:val="left" w:pos="3686"/>
                <w:tab w:val="left" w:pos="878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32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Montant en €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26D19556" w14:textId="77777777" w:rsidR="00E87E00" w:rsidRPr="002A0321" w:rsidRDefault="00E87E00" w:rsidP="00B51E94">
            <w:pPr>
              <w:tabs>
                <w:tab w:val="left" w:pos="3686"/>
                <w:tab w:val="left" w:pos="878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32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Produits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515ACEDF" w14:textId="77777777" w:rsidR="00E87E00" w:rsidRPr="002A0321" w:rsidRDefault="00E87E00" w:rsidP="00B51E94">
            <w:pPr>
              <w:tabs>
                <w:tab w:val="left" w:pos="3686"/>
                <w:tab w:val="left" w:pos="878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32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Montant en €</w:t>
            </w:r>
          </w:p>
        </w:tc>
      </w:tr>
      <w:tr w:rsidR="00E87E00" w14:paraId="52998123" w14:textId="77777777" w:rsidTr="00476197">
        <w:trPr>
          <w:trHeight w:val="4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F7748E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60 – Achat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3F60D9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2023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734903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47C4CC4F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2024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DED2D5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64B10F0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2025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D5C60B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70 – Vente de produits finis, prestations de services, marchandises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1B5B66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2023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8E5C3A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307506CC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2024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927EE7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31B1FA3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2025</w:t>
            </w:r>
          </w:p>
        </w:tc>
      </w:tr>
      <w:tr w:rsidR="00E87E00" w14:paraId="18FD00F1" w14:textId="77777777" w:rsidTr="0047619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FC25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Achats d’études et de prestations de services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0EE1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95BE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8937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F219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Prestation de services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913C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70B4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9549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87E00" w14:paraId="0C831117" w14:textId="77777777" w:rsidTr="0047619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D4D9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Achats non stockés de matières et de fournitures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649F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EECB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C313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AE4F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Vente de marchandises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D0A9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B391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926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87E00" w14:paraId="3F8E870A" w14:textId="77777777" w:rsidTr="00476197">
        <w:trPr>
          <w:trHeight w:val="2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639E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Fournitures non stockables (eau, énergie)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6A16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7EA0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6F2F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1440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Produits des activités annexes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9B3C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51A4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02BB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87E00" w14:paraId="7435D150" w14:textId="77777777" w:rsidTr="0047619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72EF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Fournitures d’entretien et de petit équipement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0EAB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99C7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3140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2272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19C0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A647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CF3A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87E00" w14:paraId="7F512922" w14:textId="77777777" w:rsidTr="00476197">
        <w:trPr>
          <w:trHeight w:val="1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E3F8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Autres fournitures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8F51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D152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07C9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916B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A930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5EE4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4378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87E00" w14:paraId="7123DB1D" w14:textId="77777777" w:rsidTr="00476197">
        <w:trPr>
          <w:trHeight w:val="2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A3F5AF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61 – Services extérieurs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152FFD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DEC896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C20DDE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9ABC5D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74 Subventions d’exploitation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3916E5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304A99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AAAFB7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87E00" w14:paraId="4FDA6736" w14:textId="77777777" w:rsidTr="0047619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ED5C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Sous-traitance générale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A5C9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CECF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BD47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4414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Département</w:t>
            </w:r>
          </w:p>
          <w:p w14:paraId="2FB393B3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 xml:space="preserve">Dotation complémentaire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0B1A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AC74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A6F9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87E00" w14:paraId="43BA1564" w14:textId="77777777" w:rsidTr="0047619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6AC5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Locations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CD79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86DA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489E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8CB2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Etat (précisez le(s) ministère(s) sollicité(s)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6473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7D2C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E251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87E00" w14:paraId="544118FE" w14:textId="77777777" w:rsidTr="00476197">
        <w:trPr>
          <w:trHeight w:val="1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809B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Entretien et réparation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ADFF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FADD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A0FE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E64C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CA06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2EE9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553E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87E00" w14:paraId="1FAF0F89" w14:textId="77777777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B0A6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Assurances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AB1F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7D6E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D580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88F5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09C6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EAFD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C1A2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87E00" w14:paraId="3EC78740" w14:textId="77777777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D0A4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Documentation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DD33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BB28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A7E7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0F81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7F63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C34C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F546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87E00" w14:paraId="14F05041" w14:textId="77777777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6FCE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E53D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1FDD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3ECB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E5F6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DDB8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9D09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16CB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87E00" w14:paraId="37682239" w14:textId="77777777" w:rsidTr="00476197">
        <w:trPr>
          <w:trHeight w:val="1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4378C5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62 – Autres services extérieurs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7D0F62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C3F912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36F28C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9183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58AF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026D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C2B2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87E00" w14:paraId="3C387F66" w14:textId="77777777" w:rsidTr="0047619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AC6A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Rémunérations intermédiaires et honoraires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31D4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6B41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8344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9BB2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Région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ED41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BE8A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8B7F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87E00" w14:paraId="166E2D6F" w14:textId="77777777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340F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Publicité, publication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12A4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0CB2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F0D1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47D6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 xml:space="preserve">Autres Départements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A246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46D9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D091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87E00" w14:paraId="0D2461FF" w14:textId="77777777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BE3D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Déplacements, missions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E581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5A4F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5761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CD14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Commune(s)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2B84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4A15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F8D8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87E00" w14:paraId="152AD93F" w14:textId="77777777" w:rsidTr="00476197">
        <w:trPr>
          <w:trHeight w:val="1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19ED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Frais postaux et télécommunications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6BF9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DEE3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837B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D76F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EPCI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7751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4EE5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7352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87E00" w14:paraId="66DC2EFE" w14:textId="77777777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122A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Services bancaires et autres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ABA6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E9B4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7588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C5C3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9E22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6573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EA94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87E00" w14:paraId="44584A0E" w14:textId="77777777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803B099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63 – Impôts et taxes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9AADC2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08AC97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D1F0C7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C68E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Fonds européens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FB44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5D10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DDF1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87E00" w14:paraId="587F2ED5" w14:textId="77777777" w:rsidTr="00476197">
        <w:trPr>
          <w:trHeight w:val="1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DD52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Impôts et taxes sur rémunération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4B49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07B7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A2F0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B884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Autres recettes (précisez)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65F0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74B1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6F3D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87E00" w14:paraId="61C9D075" w14:textId="77777777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79A6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Autres impôts et taxes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87BB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F423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CF6F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C4BE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8AC3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173C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1BB5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87E00" w14:paraId="22DA6776" w14:textId="77777777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4F1350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64 – Charges de personnel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A4B2BC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69CBDC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BE909C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9AC5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5932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C702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444F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87E00" w14:paraId="17649CE1" w14:textId="77777777" w:rsidTr="00476197">
        <w:trPr>
          <w:trHeight w:val="1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EEC3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Rémunération des personnels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80F5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3A33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B8D4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720F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8981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14D2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98E7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87E00" w14:paraId="271C259B" w14:textId="77777777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17BE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Autres charges de personnel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89BF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474B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D918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472E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AB46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3DB2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C862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87E00" w14:paraId="3B451DE4" w14:textId="77777777" w:rsidTr="0047619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DB6227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65 – Autres charges de gestion courante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5170DF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63FAD9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9B1685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BBD54A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75 – Autres produits de gestion courante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F26415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F63832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D6A356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87E00" w14:paraId="0AD19229" w14:textId="77777777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89336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46139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A30C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C6F2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059B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Dont cotisations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0765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595F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8DBF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87E00" w14:paraId="4979C6E4" w14:textId="77777777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E0E418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66 – Charges financières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9B4535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BAEFF2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94141F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D4B0D2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76 – Produits financiers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902DAD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3500F7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72E9A1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87E00" w14:paraId="5E69A181" w14:textId="77777777" w:rsidTr="0047619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CFE6FA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67 – Charges exceptionnelles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DCEFF8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EECD31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42B14F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98FBBE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77 – Produits exceptionnels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FE6BEA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7E92D9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D47A6D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87E00" w14:paraId="73C6E3D6" w14:textId="77777777" w:rsidTr="00476197">
        <w:trPr>
          <w:trHeight w:val="4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565C003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68 – Dotation aux amortissements (provisions pour renouvellement)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83E703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425993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731D11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52EE5A6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78 – Reprises sur amortissements et provisions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2CEE4A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BE76AE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DBDD56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87E00" w14:paraId="1785D67C" w14:textId="77777777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F8067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DCC67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7538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8AB1B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118E267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79 – Transfert de charges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B28114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0EB940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E5B60C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87E00" w14:paraId="33DD4D94" w14:textId="77777777" w:rsidTr="0047619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820AA6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86 – Emplois des contributions volontaires en nature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DF2D3E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D75A13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A7475E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69D164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87 – Contributions volontaires en nature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92C6EB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E5D3D3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FC372B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87E00" w14:paraId="5722AD75" w14:textId="77777777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0241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Secours en nature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4923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8F2C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3B17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AC5D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Bénévolat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1871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8AC7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EB6F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87E00" w14:paraId="1ED50E30" w14:textId="77777777" w:rsidTr="0047619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3AD1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Mise à disposition gratuite de biens et de prestations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518D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37BD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F2E6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45F6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Prestations en nature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B122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12C2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7929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87E00" w14:paraId="37236B9A" w14:textId="77777777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F750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Personnel bénévole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BAE3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7600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A82F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BFCE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Dons en nature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2C88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506C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121B" w14:textId="77777777" w:rsidR="00E87E00" w:rsidRPr="00D90330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87E00" w14:paraId="12FB4710" w14:textId="77777777" w:rsidTr="00476197">
        <w:trPr>
          <w:trHeight w:val="1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hideMark/>
          </w:tcPr>
          <w:p w14:paraId="64E3CBF5" w14:textId="77777777" w:rsidR="00E87E00" w:rsidRPr="002A0321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032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TOTAL DES CHARGES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12146E1E" w14:textId="77777777" w:rsidR="00E87E00" w:rsidRPr="002A0321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032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34D12EE5" w14:textId="77777777" w:rsidR="00E87E00" w:rsidRPr="002A0321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032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5800D14B" w14:textId="77777777" w:rsidR="00E87E00" w:rsidRPr="002A0321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032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hideMark/>
          </w:tcPr>
          <w:p w14:paraId="326A1CBD" w14:textId="77777777" w:rsidR="00E87E00" w:rsidRPr="002A0321" w:rsidRDefault="00E87E00" w:rsidP="00B51E94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032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TOTAL DES PRODUITS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2BDD471E" w14:textId="77777777" w:rsidR="00E87E00" w:rsidRPr="002A0321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032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62FE162C" w14:textId="77777777" w:rsidR="00E87E00" w:rsidRPr="002A0321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032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48A592BD" w14:textId="77777777" w:rsidR="00E87E00" w:rsidRPr="002A0321" w:rsidRDefault="00E87E00" w:rsidP="00B51E94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032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0</w:t>
            </w:r>
          </w:p>
        </w:tc>
      </w:tr>
    </w:tbl>
    <w:p w14:paraId="1F91B2A9" w14:textId="77777777" w:rsidR="00246C1A" w:rsidRDefault="00246C1A" w:rsidP="00C66878">
      <w:pPr>
        <w:spacing w:after="0" w:line="240" w:lineRule="auto"/>
        <w:ind w:left="-851"/>
        <w:rPr>
          <w:b/>
          <w:sz w:val="28"/>
          <w:szCs w:val="28"/>
          <w:u w:val="single"/>
        </w:rPr>
      </w:pPr>
    </w:p>
    <w:p w14:paraId="453566BC" w14:textId="77777777" w:rsidR="00246C1A" w:rsidRDefault="00246C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6ADB1CDE" w14:textId="337FB451" w:rsidR="00BC6EB5" w:rsidRPr="002A0321" w:rsidRDefault="002A0321" w:rsidP="00C66878">
      <w:pPr>
        <w:spacing w:after="0" w:line="240" w:lineRule="auto"/>
        <w:ind w:left="-851"/>
        <w:rPr>
          <w:b/>
          <w:sz w:val="28"/>
          <w:szCs w:val="28"/>
          <w:u w:val="single"/>
        </w:rPr>
      </w:pPr>
      <w:r w:rsidRPr="00E70FCD">
        <w:rPr>
          <w:b/>
          <w:sz w:val="28"/>
          <w:szCs w:val="28"/>
          <w:u w:val="single"/>
        </w:rPr>
        <w:lastRenderedPageBreak/>
        <w:t xml:space="preserve">Objectif </w:t>
      </w:r>
      <w:r w:rsidR="00BC6EB5" w:rsidRPr="00E70FCD">
        <w:rPr>
          <w:b/>
          <w:sz w:val="28"/>
          <w:szCs w:val="28"/>
          <w:u w:val="single"/>
        </w:rPr>
        <w:t>5°</w:t>
      </w:r>
      <w:r w:rsidRPr="00E70FCD">
        <w:rPr>
          <w:b/>
          <w:sz w:val="28"/>
          <w:szCs w:val="28"/>
        </w:rPr>
        <w:t> :</w:t>
      </w:r>
      <w:r w:rsidR="00BC6EB5" w:rsidRPr="00E70FCD">
        <w:rPr>
          <w:b/>
          <w:sz w:val="28"/>
          <w:szCs w:val="28"/>
        </w:rPr>
        <w:t xml:space="preserve"> </w:t>
      </w:r>
      <w:r w:rsidR="00BC6EB5" w:rsidRPr="002A0321">
        <w:rPr>
          <w:b/>
          <w:sz w:val="28"/>
          <w:szCs w:val="28"/>
        </w:rPr>
        <w:t>Améliorer la qualité de vie au travail des intervenants</w:t>
      </w:r>
      <w:r>
        <w:rPr>
          <w:b/>
          <w:sz w:val="28"/>
          <w:szCs w:val="28"/>
        </w:rPr>
        <w:t>.</w:t>
      </w:r>
    </w:p>
    <w:p w14:paraId="72EF7079" w14:textId="77777777" w:rsidR="00BC6EB5" w:rsidRDefault="00BC6EB5" w:rsidP="00C66878">
      <w:pPr>
        <w:spacing w:after="0" w:line="240" w:lineRule="auto"/>
        <w:ind w:left="-851"/>
        <w:jc w:val="both"/>
        <w:rPr>
          <w:b/>
        </w:rPr>
      </w:pPr>
    </w:p>
    <w:p w14:paraId="2770C867" w14:textId="0BE5B37E" w:rsidR="00BC6EB5" w:rsidRDefault="0018765A" w:rsidP="00C66878">
      <w:pPr>
        <w:spacing w:after="0"/>
        <w:ind w:left="-851"/>
        <w:rPr>
          <w:b/>
          <w:u w:val="single"/>
        </w:rPr>
      </w:pPr>
      <w:hyperlink r:id="rId13" w:history="1">
        <w:r w:rsidR="00645B76" w:rsidRPr="00112247">
          <w:rPr>
            <w:rStyle w:val="Lienhypertexte"/>
            <w:b/>
          </w:rPr>
          <w:t>https://solidarites-sante.gouv.fr/IMG/pdf/reforme-saad-2022-fiche-objectif-5-qualite-de-vie-au-travail.pdf</w:t>
        </w:r>
      </w:hyperlink>
    </w:p>
    <w:p w14:paraId="2CC4E27F" w14:textId="77777777" w:rsidR="00BC6EB5" w:rsidRDefault="00BC6EB5" w:rsidP="00C66878">
      <w:pPr>
        <w:spacing w:after="0"/>
        <w:ind w:left="-851"/>
        <w:rPr>
          <w:b/>
        </w:rPr>
      </w:pPr>
    </w:p>
    <w:p w14:paraId="1F0CE2F2" w14:textId="1C538D64" w:rsidR="002A0321" w:rsidRPr="001F0276" w:rsidRDefault="004B5A13" w:rsidP="002A0321">
      <w:pPr>
        <w:spacing w:after="0"/>
        <w:ind w:left="-851"/>
        <w:jc w:val="both"/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</w:pPr>
      <w:r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 xml:space="preserve">5.1. </w:t>
      </w:r>
      <w:r w:rsidR="002A0321" w:rsidRPr="001F0276"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Description des difficultés rencontrées actuellement par votre service dans la réalisation de cet objectif, éléments de contexte/</w:t>
      </w:r>
      <w:r w:rsidR="0022515D"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diagnostic/</w:t>
      </w:r>
      <w:r w:rsidR="002A0321" w:rsidRPr="001F0276">
        <w:rPr>
          <w:b/>
          <w:color w:val="FFFFFF" w:themeColor="background1"/>
          <w:bdr w:val="single" w:sz="4" w:space="0" w:color="auto"/>
          <w:shd w:val="clear" w:color="auto" w:fill="1F4E79" w:themeFill="accent5" w:themeFillShade="80"/>
        </w:rPr>
        <w:t>enjeux.</w:t>
      </w:r>
    </w:p>
    <w:p w14:paraId="4C6B0DDE" w14:textId="4BA9F71D" w:rsidR="002A0321" w:rsidRDefault="002A0321" w:rsidP="002A0321">
      <w:pPr>
        <w:spacing w:after="0"/>
        <w:ind w:left="-851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FFE114" w14:textId="4C63E80E" w:rsidR="002A0321" w:rsidRPr="00C0782C" w:rsidRDefault="004B5A13" w:rsidP="002A0321">
      <w:pPr>
        <w:shd w:val="clear" w:color="auto" w:fill="1F4E79" w:themeFill="accent5" w:themeFillShade="80"/>
        <w:ind w:left="-851"/>
        <w:jc w:val="both"/>
        <w:rPr>
          <w:color w:val="FFFFFF" w:themeColor="background1"/>
        </w:rPr>
      </w:pPr>
      <w:r>
        <w:rPr>
          <w:b/>
          <w:color w:val="FFFFFF" w:themeColor="background1"/>
        </w:rPr>
        <w:lastRenderedPageBreak/>
        <w:t xml:space="preserve">5.2. </w:t>
      </w:r>
      <w:r w:rsidR="002A0321" w:rsidRPr="002C3F3C">
        <w:rPr>
          <w:b/>
          <w:color w:val="FFFFFF" w:themeColor="background1"/>
        </w:rPr>
        <w:t xml:space="preserve">Fiche </w:t>
      </w:r>
      <w:r w:rsidR="002A0321">
        <w:rPr>
          <w:b/>
          <w:color w:val="FFFFFF" w:themeColor="background1"/>
        </w:rPr>
        <w:t>d</w:t>
      </w:r>
      <w:r w:rsidR="002A0321" w:rsidRPr="00C0782C">
        <w:rPr>
          <w:b/>
          <w:color w:val="FFFFFF" w:themeColor="background1"/>
        </w:rPr>
        <w:t>escripti</w:t>
      </w:r>
      <w:r w:rsidR="002A0321">
        <w:rPr>
          <w:b/>
          <w:color w:val="FFFFFF" w:themeColor="background1"/>
        </w:rPr>
        <w:t xml:space="preserve">ve </w:t>
      </w:r>
      <w:r w:rsidR="002A0321" w:rsidRPr="002C3F3C">
        <w:rPr>
          <w:b/>
          <w:color w:val="FFFFFF" w:themeColor="background1"/>
          <w:u w:val="single"/>
        </w:rPr>
        <w:t>détaillée par actions</w:t>
      </w:r>
      <w:r w:rsidR="002A0321" w:rsidRPr="00C0782C">
        <w:rPr>
          <w:b/>
          <w:color w:val="FFFFFF" w:themeColor="background1"/>
        </w:rPr>
        <w:t xml:space="preserve"> proposées par le service</w:t>
      </w:r>
      <w:r w:rsidR="002A0321">
        <w:rPr>
          <w:b/>
          <w:color w:val="FFFFFF" w:themeColor="background1"/>
        </w:rPr>
        <w:t xml:space="preserve"> selon le modèle ci-dessous</w:t>
      </w:r>
      <w:r w:rsidR="002A0321" w:rsidRPr="00C0782C">
        <w:rPr>
          <w:b/>
          <w:color w:val="FFFFFF" w:themeColor="background1"/>
        </w:rPr>
        <w:t xml:space="preserve">, ayant vocation à être financées par la dotation complémentaire : </w:t>
      </w:r>
      <w:r w:rsidR="002A0321" w:rsidRPr="00C0782C">
        <w:rPr>
          <w:color w:val="FFFFFF" w:themeColor="background1"/>
        </w:rPr>
        <w:t>Les actions prioritaires du département déclinées en partie III-B peuvent être reprises totalement ou en partie. D’autres actions peuvent également être proposées dès lors que celles-ci sont en conformités avec le</w:t>
      </w:r>
      <w:r w:rsidR="002A0321">
        <w:rPr>
          <w:color w:val="FFFFFF" w:themeColor="background1"/>
        </w:rPr>
        <w:t xml:space="preserve"> cadre attendu dans l’objectif 5</w:t>
      </w:r>
      <w:r w:rsidR="002A0321" w:rsidRPr="00C0782C">
        <w:rPr>
          <w:color w:val="FFFFFF" w:themeColor="background1"/>
        </w:rPr>
        <w:t xml:space="preserve"> de la CNSA.</w:t>
      </w:r>
    </w:p>
    <w:p w14:paraId="106A9788" w14:textId="77777777" w:rsidR="002A0321" w:rsidRPr="002C3F3C" w:rsidRDefault="002A0321" w:rsidP="002A0321">
      <w:pPr>
        <w:pStyle w:val="Paragraphedeliste"/>
        <w:numPr>
          <w:ilvl w:val="0"/>
          <w:numId w:val="36"/>
        </w:numPr>
        <w:shd w:val="clear" w:color="auto" w:fill="1F4E79" w:themeFill="accent5" w:themeFillShade="80"/>
        <w:ind w:left="-426"/>
        <w:rPr>
          <w:color w:val="FFFFFF" w:themeColor="background1"/>
        </w:rPr>
      </w:pPr>
      <w:r w:rsidRPr="00C0782C">
        <w:rPr>
          <w:color w:val="FFFFFF" w:themeColor="background1"/>
        </w:rPr>
        <w:t>Intitulé de l’action :</w:t>
      </w:r>
    </w:p>
    <w:p w14:paraId="6443F905" w14:textId="77777777" w:rsidR="002A0321" w:rsidRDefault="002A0321" w:rsidP="002A0321">
      <w:pPr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</w:t>
      </w:r>
    </w:p>
    <w:p w14:paraId="1EB532FF" w14:textId="7C1849B5" w:rsidR="002A0321" w:rsidRPr="002C3F3C" w:rsidRDefault="002A0321" w:rsidP="002A0321">
      <w:pPr>
        <w:pStyle w:val="Paragraphedeliste"/>
        <w:numPr>
          <w:ilvl w:val="0"/>
          <w:numId w:val="36"/>
        </w:numPr>
        <w:shd w:val="clear" w:color="auto" w:fill="1F4E79" w:themeFill="accent5" w:themeFillShade="80"/>
        <w:ind w:left="-426"/>
        <w:rPr>
          <w:color w:val="FFFFFF" w:themeColor="background1"/>
        </w:rPr>
      </w:pPr>
      <w:r w:rsidRPr="002C3F3C">
        <w:rPr>
          <w:color w:val="FFFFFF" w:themeColor="background1"/>
        </w:rPr>
        <w:t>Publics ciblés</w:t>
      </w:r>
      <w:r>
        <w:rPr>
          <w:color w:val="FFFFFF" w:themeColor="background1"/>
        </w:rPr>
        <w:t>/zone géographique concernée</w:t>
      </w:r>
      <w:r w:rsidR="004B5A13">
        <w:rPr>
          <w:color w:val="FFFFFF" w:themeColor="background1"/>
        </w:rPr>
        <w:t> :</w:t>
      </w:r>
    </w:p>
    <w:p w14:paraId="287235FB" w14:textId="77777777" w:rsidR="002A0321" w:rsidRPr="002C3F3C" w:rsidRDefault="002A0321" w:rsidP="002A0321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408DB3C1" w14:textId="77777777" w:rsidR="002A0321" w:rsidRPr="002C3F3C" w:rsidRDefault="002A0321" w:rsidP="002A0321">
      <w:pPr>
        <w:pStyle w:val="Paragraphedeliste"/>
        <w:ind w:left="-851"/>
        <w:rPr>
          <w:rFonts w:ascii="Arial" w:hAnsi="Arial" w:cs="Arial"/>
          <w:sz w:val="24"/>
          <w:szCs w:val="24"/>
        </w:rPr>
      </w:pPr>
      <w:r w:rsidRPr="002C3F3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35B73A" w14:textId="77777777" w:rsidR="002A0321" w:rsidRDefault="002A0321" w:rsidP="002A0321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02C2E3D2" w14:textId="3F07D756" w:rsidR="002A0321" w:rsidRPr="002C3F3C" w:rsidRDefault="002A0321" w:rsidP="002A0321">
      <w:pPr>
        <w:pStyle w:val="Paragraphedeliste"/>
        <w:numPr>
          <w:ilvl w:val="0"/>
          <w:numId w:val="36"/>
        </w:numPr>
        <w:shd w:val="clear" w:color="auto" w:fill="1F4E79" w:themeFill="accent5" w:themeFillShade="80"/>
        <w:ind w:left="-426"/>
        <w:rPr>
          <w:color w:val="FFFFFF" w:themeColor="background1"/>
        </w:rPr>
      </w:pPr>
      <w:r w:rsidRPr="002C3F3C">
        <w:rPr>
          <w:color w:val="FFFFFF" w:themeColor="background1"/>
        </w:rPr>
        <w:t>Mise en œuvre de l’action/stratégie</w:t>
      </w:r>
      <w:r w:rsidR="004B5A13">
        <w:rPr>
          <w:color w:val="FFFFFF" w:themeColor="background1"/>
        </w:rPr>
        <w:t> :</w:t>
      </w:r>
    </w:p>
    <w:p w14:paraId="09AAA82A" w14:textId="77777777" w:rsidR="002A0321" w:rsidRDefault="002A0321" w:rsidP="002A0321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73020190" w14:textId="77777777" w:rsidR="002A0321" w:rsidRPr="002C3F3C" w:rsidRDefault="002A0321" w:rsidP="002A0321">
      <w:pPr>
        <w:pStyle w:val="Paragraphedeliste"/>
        <w:ind w:left="-851"/>
        <w:rPr>
          <w:rFonts w:ascii="Arial" w:hAnsi="Arial" w:cs="Arial"/>
          <w:sz w:val="24"/>
          <w:szCs w:val="24"/>
        </w:rPr>
      </w:pPr>
      <w:r w:rsidRPr="002C3F3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02EBE3" w14:textId="77777777" w:rsidR="002A0321" w:rsidRDefault="002A0321" w:rsidP="002A0321">
      <w:pPr>
        <w:pStyle w:val="Paragraphedeliste"/>
        <w:ind w:left="-426"/>
        <w:rPr>
          <w:rFonts w:ascii="Arial" w:hAnsi="Arial" w:cs="Arial"/>
          <w:b/>
          <w:sz w:val="24"/>
          <w:szCs w:val="24"/>
        </w:rPr>
      </w:pPr>
    </w:p>
    <w:p w14:paraId="1E203477" w14:textId="777F7699" w:rsidR="002A0321" w:rsidRPr="002C3F3C" w:rsidRDefault="002A0321" w:rsidP="002A0321">
      <w:pPr>
        <w:pStyle w:val="Paragraphedeliste"/>
        <w:numPr>
          <w:ilvl w:val="0"/>
          <w:numId w:val="36"/>
        </w:numPr>
        <w:shd w:val="clear" w:color="auto" w:fill="1F4E79" w:themeFill="accent5" w:themeFillShade="80"/>
        <w:ind w:left="-426"/>
        <w:rPr>
          <w:color w:val="FFFFFF" w:themeColor="background1"/>
        </w:rPr>
      </w:pPr>
      <w:r w:rsidRPr="002C3F3C">
        <w:rPr>
          <w:color w:val="FFFFFF" w:themeColor="background1"/>
        </w:rPr>
        <w:t>Objectifs et résultats attendus</w:t>
      </w:r>
      <w:r w:rsidR="004B5A13">
        <w:rPr>
          <w:color w:val="FFFFFF" w:themeColor="background1"/>
        </w:rPr>
        <w:t> :</w:t>
      </w:r>
    </w:p>
    <w:p w14:paraId="54897A44" w14:textId="77777777" w:rsidR="002A0321" w:rsidRDefault="002A0321" w:rsidP="002A0321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39247605" w14:textId="5279E3A2" w:rsidR="002A0321" w:rsidRPr="001F0276" w:rsidRDefault="002A0321" w:rsidP="002A0321">
      <w:pPr>
        <w:pStyle w:val="Paragraphedeliste"/>
        <w:ind w:left="-851"/>
        <w:rPr>
          <w:rFonts w:ascii="Arial" w:hAnsi="Arial" w:cs="Arial"/>
          <w:sz w:val="24"/>
          <w:szCs w:val="24"/>
        </w:rPr>
      </w:pPr>
      <w:r w:rsidRPr="001F027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D06632" w14:textId="77777777" w:rsidR="002A0321" w:rsidRDefault="002A0321" w:rsidP="002A0321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43ED77D6" w14:textId="70B1DA65" w:rsidR="002A0321" w:rsidRPr="002C3F3C" w:rsidRDefault="002A0321" w:rsidP="002A0321">
      <w:pPr>
        <w:pStyle w:val="Paragraphedeliste"/>
        <w:numPr>
          <w:ilvl w:val="0"/>
          <w:numId w:val="36"/>
        </w:numPr>
        <w:shd w:val="clear" w:color="auto" w:fill="1F4E79" w:themeFill="accent5" w:themeFillShade="80"/>
        <w:ind w:left="-426"/>
        <w:rPr>
          <w:color w:val="FFFFFF" w:themeColor="background1"/>
        </w:rPr>
      </w:pPr>
      <w:r w:rsidRPr="002C3F3C">
        <w:rPr>
          <w:color w:val="FFFFFF" w:themeColor="background1"/>
        </w:rPr>
        <w:t>Calendrier prévisionnel de l’action</w:t>
      </w:r>
      <w:r w:rsidR="004B5A13">
        <w:rPr>
          <w:color w:val="FFFFFF" w:themeColor="background1"/>
        </w:rPr>
        <w:t> :</w:t>
      </w:r>
    </w:p>
    <w:p w14:paraId="5AB0C4EE" w14:textId="081B2742" w:rsidR="002A0321" w:rsidRDefault="002A0321" w:rsidP="002A0321">
      <w:pPr>
        <w:ind w:left="-851"/>
        <w:rPr>
          <w:rFonts w:ascii="Arial" w:hAnsi="Arial" w:cs="Arial"/>
          <w:b/>
          <w:sz w:val="24"/>
          <w:szCs w:val="24"/>
        </w:rPr>
      </w:pPr>
      <w:r w:rsidRPr="001F027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5D5148" w14:textId="77777777" w:rsidR="00246C1A" w:rsidRDefault="00246C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0AE75F5" w14:textId="2CB315F0" w:rsidR="00C3119A" w:rsidRDefault="00C3119A" w:rsidP="00C66878">
      <w:pPr>
        <w:ind w:left="-851"/>
        <w:jc w:val="center"/>
        <w:rPr>
          <w:rFonts w:ascii="Arial" w:hAnsi="Arial" w:cs="Arial"/>
          <w:b/>
          <w:sz w:val="24"/>
          <w:szCs w:val="24"/>
        </w:rPr>
      </w:pPr>
      <w:r w:rsidRPr="00587A77">
        <w:rPr>
          <w:rFonts w:ascii="Arial" w:hAnsi="Arial" w:cs="Arial"/>
          <w:b/>
          <w:sz w:val="24"/>
          <w:szCs w:val="24"/>
        </w:rPr>
        <w:lastRenderedPageBreak/>
        <w:t>BUDGET PREVISIONNEL</w:t>
      </w:r>
      <w:r>
        <w:rPr>
          <w:rFonts w:ascii="Arial" w:hAnsi="Arial" w:cs="Arial"/>
          <w:b/>
          <w:sz w:val="24"/>
          <w:szCs w:val="24"/>
        </w:rPr>
        <w:t xml:space="preserve"> PLURIANNUEL</w:t>
      </w:r>
      <w:r w:rsidRPr="00587A77">
        <w:rPr>
          <w:rFonts w:ascii="Arial" w:hAnsi="Arial" w:cs="Arial"/>
          <w:b/>
          <w:sz w:val="24"/>
          <w:szCs w:val="24"/>
        </w:rPr>
        <w:t xml:space="preserve"> </w:t>
      </w:r>
      <w:r w:rsidRPr="00560C3A">
        <w:rPr>
          <w:rFonts w:ascii="Arial" w:hAnsi="Arial" w:cs="Arial"/>
          <w:b/>
          <w:sz w:val="24"/>
          <w:szCs w:val="24"/>
          <w:u w:val="single"/>
        </w:rPr>
        <w:t>PAR ACTION</w:t>
      </w:r>
      <w:r w:rsidRPr="00587A77">
        <w:rPr>
          <w:rFonts w:ascii="Arial" w:hAnsi="Arial" w:cs="Arial"/>
          <w:b/>
          <w:sz w:val="24"/>
          <w:szCs w:val="24"/>
        </w:rPr>
        <w:t xml:space="preserve"> </w:t>
      </w:r>
    </w:p>
    <w:p w14:paraId="6FF03C8D" w14:textId="77777777" w:rsidR="00C3119A" w:rsidRPr="00587A77" w:rsidRDefault="00C3119A" w:rsidP="00C311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Intitulé de l’action : …………………………………………………………………………</w:t>
      </w:r>
    </w:p>
    <w:tbl>
      <w:tblPr>
        <w:tblStyle w:val="Grilledutableau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1067"/>
        <w:gridCol w:w="1067"/>
        <w:gridCol w:w="1068"/>
        <w:gridCol w:w="2184"/>
        <w:gridCol w:w="993"/>
        <w:gridCol w:w="1143"/>
        <w:gridCol w:w="1125"/>
      </w:tblGrid>
      <w:tr w:rsidR="00E70FCD" w14:paraId="63C3DF77" w14:textId="77777777" w:rsidTr="00476197">
        <w:trPr>
          <w:trHeight w:val="3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7E62AF42" w14:textId="77777777" w:rsidR="00E70FCD" w:rsidRPr="002A0321" w:rsidRDefault="00E70FCD" w:rsidP="008366FD">
            <w:pPr>
              <w:tabs>
                <w:tab w:val="left" w:pos="3686"/>
                <w:tab w:val="left" w:pos="8789"/>
              </w:tabs>
              <w:ind w:left="-10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32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Charges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2AEA8198" w14:textId="77777777" w:rsidR="00E70FCD" w:rsidRPr="002A0321" w:rsidRDefault="00E70FCD" w:rsidP="008366FD">
            <w:pPr>
              <w:tabs>
                <w:tab w:val="left" w:pos="3686"/>
                <w:tab w:val="left" w:pos="878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32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Montant en €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017A7F8F" w14:textId="77777777" w:rsidR="00E70FCD" w:rsidRPr="002A0321" w:rsidRDefault="00E70FCD" w:rsidP="008366FD">
            <w:pPr>
              <w:tabs>
                <w:tab w:val="left" w:pos="3686"/>
                <w:tab w:val="left" w:pos="878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32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Produits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537C5489" w14:textId="77777777" w:rsidR="00E70FCD" w:rsidRPr="002A0321" w:rsidRDefault="00E70FCD" w:rsidP="008366FD">
            <w:pPr>
              <w:tabs>
                <w:tab w:val="left" w:pos="3686"/>
                <w:tab w:val="left" w:pos="878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32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Montant en €</w:t>
            </w:r>
          </w:p>
        </w:tc>
      </w:tr>
      <w:tr w:rsidR="00E70FCD" w14:paraId="3FE0DA24" w14:textId="77777777" w:rsidTr="00476197">
        <w:trPr>
          <w:trHeight w:val="4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C60B969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60 – Achat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B5E189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2023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9A304B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F3B79D2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2024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BD5F8F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0707A481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2025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B3E9B24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70 – Vente de produits finis, prestations de services, marchandises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D28959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2023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EBE9EF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37A3E0D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2024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AB7CD3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4E0671E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2025</w:t>
            </w:r>
          </w:p>
        </w:tc>
      </w:tr>
      <w:tr w:rsidR="00E70FCD" w14:paraId="684BB344" w14:textId="77777777" w:rsidTr="0047619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74AA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Achats d’études et de prestations de services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7293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62EB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B268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FBE0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Prestation de services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8DC8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E29F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CF5B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70FCD" w14:paraId="0A88B961" w14:textId="77777777" w:rsidTr="0047619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3668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Achats non stockés de matières et de fournitures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138A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7437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4F13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77BA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Vente de marchandises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DCA9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FAD0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D8FA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70FCD" w14:paraId="35E8B637" w14:textId="77777777" w:rsidTr="00476197">
        <w:trPr>
          <w:trHeight w:val="2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6773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Fournitures non stockables (eau, énergie)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7CDF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458A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8065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848D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Produits des activités annexes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D13E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FDF6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6FF4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70FCD" w14:paraId="06B8815F" w14:textId="77777777" w:rsidTr="0047619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2CE7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Fournitures d’entretien et de petit équipement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7A59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FC5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10B9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5FFA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BA56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37C7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B285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70FCD" w14:paraId="56FBD696" w14:textId="77777777" w:rsidTr="00476197">
        <w:trPr>
          <w:trHeight w:val="1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BFF3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Autres fournitures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AE16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4F8B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6143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120B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0D81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0214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889E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70FCD" w14:paraId="7213950C" w14:textId="77777777" w:rsidTr="00476197">
        <w:trPr>
          <w:trHeight w:val="2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641362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61 – Services extérieurs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4856BE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347D15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AF621A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534041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74 Subventions d’exploitation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D50264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C964B6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295E4D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70FCD" w14:paraId="239C3129" w14:textId="77777777" w:rsidTr="0047619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EEE8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Sous-traitance générale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3CBB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B4EB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4CD4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0FFF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Département</w:t>
            </w:r>
          </w:p>
          <w:p w14:paraId="79407F34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 xml:space="preserve">Dotation complémentaire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D85D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45F9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214B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70FCD" w14:paraId="5EBED574" w14:textId="77777777" w:rsidTr="0047619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AF90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Locations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ED99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C897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4A09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F470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Etat (précisez le(s) ministère(s) sollicité(s)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5D3B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73AE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AC7B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70FCD" w14:paraId="0A461D5E" w14:textId="77777777" w:rsidTr="00476197">
        <w:trPr>
          <w:trHeight w:val="1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BD1F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Entretien et réparation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4360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900A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CB7C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5DEB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BC3C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4F04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4B29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70FCD" w14:paraId="228655DC" w14:textId="77777777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5ED6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Assurances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20B7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F8AE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E9C7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4477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8CE1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7320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4EF1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70FCD" w14:paraId="065D0336" w14:textId="77777777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9864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Documentation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E208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4577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CA1D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72E1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125B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071E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16D7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70FCD" w14:paraId="59646233" w14:textId="77777777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DE92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6A77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58DA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ACB1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C1C4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5046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5FA0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60EE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70FCD" w14:paraId="2CCD4910" w14:textId="77777777" w:rsidTr="00476197">
        <w:trPr>
          <w:trHeight w:val="1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183343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62 – Autres services extérieurs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739164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9D9380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307E1A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74CE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AFA4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183E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F17E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70FCD" w14:paraId="5590447C" w14:textId="77777777" w:rsidTr="0047619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BFEE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Rémunérations intermédiaires et honoraires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F47C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2FE2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CE17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0BCC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Région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3082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A2D4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60F4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70FCD" w14:paraId="5FA4EBB4" w14:textId="77777777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2CB4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Publicité, publication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BF33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B7C8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4C9A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545C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 xml:space="preserve">Autres Départements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31E8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34A5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93F5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70FCD" w14:paraId="44043421" w14:textId="77777777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4017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Déplacements, missions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9B2F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11F8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4445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B122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Commune(s)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2352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BC96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7805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70FCD" w14:paraId="42A97FE8" w14:textId="77777777" w:rsidTr="00476197">
        <w:trPr>
          <w:trHeight w:val="1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A76F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Frais postaux et télécommunications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382C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CAB9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F3C5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C13C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EPCI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C73B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F142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4E1C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70FCD" w14:paraId="3ADCF5BC" w14:textId="77777777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CB4F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Services bancaires et autres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8258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527E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9487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AFF9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AE64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D805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F94E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70FCD" w14:paraId="61AAD91D" w14:textId="77777777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CC0350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63 – Impôts et taxes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A801FC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60E5ED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61BCF2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4F87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Fonds européens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D00C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4CAE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6D67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70FCD" w14:paraId="55914D0E" w14:textId="77777777" w:rsidTr="00476197">
        <w:trPr>
          <w:trHeight w:val="1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1F6C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Impôts et taxes sur rémunération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7609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FE3A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D170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6B69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Autres recettes (précisez)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7E0E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8993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7F81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70FCD" w14:paraId="6ECFD046" w14:textId="77777777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0015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Autres impôts et taxes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F1FC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078C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45C6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9473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B940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8BF1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6AAA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70FCD" w14:paraId="7AD96F8C" w14:textId="77777777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5760970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64 – Charges de personnel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54D8D8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0F9110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3CEE4D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D180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C097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3752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3627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70FCD" w14:paraId="2B7AC301" w14:textId="77777777" w:rsidTr="00476197">
        <w:trPr>
          <w:trHeight w:val="1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57F5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Rémunération des personnels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FC7D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20E0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1D92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4EF8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4D46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D59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B502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70FCD" w14:paraId="709CCD7A" w14:textId="77777777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B676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Autres charges de personnel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9015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267C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2702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47E7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2A09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48D3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B148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70FCD" w14:paraId="5613CFD8" w14:textId="77777777" w:rsidTr="0047619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83B59C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65 – Autres charges de gestion courante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DAF7EA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65A879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FCE2F9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9C736D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75 – Autres produits de gestion courante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04F7F0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A875C5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BB00A0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70FCD" w14:paraId="5B4B8E22" w14:textId="77777777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96384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B94D2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1C46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770F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34D1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Dont cotisations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22DF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A2E5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1BE3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70FCD" w14:paraId="35070E59" w14:textId="77777777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9890CE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66 – Charges financières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F8229B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5439D9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3C13BE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CE5F07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76 – Produits financiers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2064E3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CB2E08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B1D362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70FCD" w14:paraId="2E56A78B" w14:textId="77777777" w:rsidTr="0047619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BE4B90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67 – Charges exceptionnelles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65CE59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A9E98C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71890F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A3DF30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77 – Produits exceptionnels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B60D01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1DADAA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9C257B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70FCD" w14:paraId="21D0C902" w14:textId="77777777" w:rsidTr="00476197">
        <w:trPr>
          <w:trHeight w:val="4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663A64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68 – Dotation aux amortissements (provisions pour renouvellement)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DADF53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B65A8E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BCC68A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196484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78 – Reprises sur amortissements et provisions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31E142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9BA1DA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9D1239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70FCD" w14:paraId="73E47397" w14:textId="77777777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C2352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3F994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4EBF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E722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9FEACA4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79 – Transfert de charges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31C646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905C32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2DD22A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70FCD" w14:paraId="0E15B242" w14:textId="77777777" w:rsidTr="0047619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335BFF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86 – Emplois des contributions volontaires en nature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5D0E18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F27B00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655F07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FB79F1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sz w:val="18"/>
                <w:szCs w:val="18"/>
              </w:rPr>
            </w:pPr>
            <w:r w:rsidRPr="00D90330">
              <w:rPr>
                <w:rFonts w:cstheme="minorHAnsi"/>
                <w:b/>
                <w:sz w:val="18"/>
                <w:szCs w:val="18"/>
              </w:rPr>
              <w:t>87 – Contributions volontaires en nature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81E9B2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EF0EA9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121753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70FCD" w14:paraId="0D329529" w14:textId="77777777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3F0D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Secours en nature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D4F4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589A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DC1E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5260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Bénévolat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00CB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565E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4033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70FCD" w14:paraId="1FDEA29F" w14:textId="77777777" w:rsidTr="0047619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F4F3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Mise à disposition gratuite de biens et de prestations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EAD1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13E9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D67E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7B90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Prestations en nature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0A59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B34C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68F0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70FCD" w14:paraId="44BF4951" w14:textId="77777777" w:rsidTr="00476197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62A9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Personnel bénévole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D060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CAB0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BDA5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3895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sz w:val="18"/>
                <w:szCs w:val="18"/>
              </w:rPr>
            </w:pPr>
            <w:r w:rsidRPr="00D90330">
              <w:rPr>
                <w:rFonts w:cstheme="minorHAnsi"/>
                <w:sz w:val="18"/>
                <w:szCs w:val="18"/>
              </w:rPr>
              <w:t>Dons en nature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9D92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C407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2028" w14:textId="77777777" w:rsidR="00E70FCD" w:rsidRPr="00D90330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70FCD" w14:paraId="0D4CA8AA" w14:textId="77777777" w:rsidTr="00476197">
        <w:trPr>
          <w:trHeight w:val="1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hideMark/>
          </w:tcPr>
          <w:p w14:paraId="796C7766" w14:textId="77777777" w:rsidR="00E70FCD" w:rsidRPr="002A0321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032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TOTAL DES CHARGES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512D6F20" w14:textId="77777777" w:rsidR="00E70FCD" w:rsidRPr="002A0321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032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570D0E31" w14:textId="77777777" w:rsidR="00E70FCD" w:rsidRPr="002A0321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032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2AE65966" w14:textId="77777777" w:rsidR="00E70FCD" w:rsidRPr="002A0321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032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hideMark/>
          </w:tcPr>
          <w:p w14:paraId="62007199" w14:textId="77777777" w:rsidR="00E70FCD" w:rsidRPr="002A0321" w:rsidRDefault="00E70FCD" w:rsidP="008366FD">
            <w:pPr>
              <w:tabs>
                <w:tab w:val="left" w:pos="3686"/>
                <w:tab w:val="left" w:pos="8789"/>
              </w:tabs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032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TOTAL DES PRODUITS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4612E8BA" w14:textId="77777777" w:rsidR="00E70FCD" w:rsidRPr="002A0321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032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5E7701DB" w14:textId="77777777" w:rsidR="00E70FCD" w:rsidRPr="002A0321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032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168F2A0B" w14:textId="77777777" w:rsidR="00E70FCD" w:rsidRPr="002A0321" w:rsidRDefault="00E70FCD" w:rsidP="008366FD">
            <w:pPr>
              <w:tabs>
                <w:tab w:val="left" w:pos="3686"/>
                <w:tab w:val="left" w:pos="8789"/>
              </w:tabs>
              <w:jc w:val="right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032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0</w:t>
            </w:r>
          </w:p>
        </w:tc>
      </w:tr>
    </w:tbl>
    <w:p w14:paraId="59D09CF8" w14:textId="77777777" w:rsidR="00C3119A" w:rsidRDefault="00C3119A" w:rsidP="00DA2E6B">
      <w:pPr>
        <w:spacing w:after="0"/>
        <w:jc w:val="both"/>
        <w:rPr>
          <w:b/>
        </w:rPr>
      </w:pPr>
    </w:p>
    <w:sectPr w:rsidR="00C3119A" w:rsidSect="003E448E">
      <w:footerReference w:type="default" r:id="rId14"/>
      <w:pgSz w:w="11906" w:h="16838"/>
      <w:pgMar w:top="568" w:right="851" w:bottom="284" w:left="1418" w:header="425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727E3" w14:textId="77777777" w:rsidR="00D04FC2" w:rsidRDefault="00D04FC2" w:rsidP="003D33E9">
      <w:pPr>
        <w:spacing w:after="0" w:line="240" w:lineRule="auto"/>
      </w:pPr>
      <w:r>
        <w:separator/>
      </w:r>
    </w:p>
  </w:endnote>
  <w:endnote w:type="continuationSeparator" w:id="0">
    <w:p w14:paraId="5455085B" w14:textId="77777777" w:rsidR="00D04FC2" w:rsidRDefault="00D04FC2" w:rsidP="003D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D18B5" w14:textId="1B00D68E" w:rsidR="00D04FC2" w:rsidRDefault="00D04FC2" w:rsidP="00B51E94">
    <w:pPr>
      <w:pStyle w:val="Pieddepage"/>
      <w:tabs>
        <w:tab w:val="clear" w:pos="4536"/>
        <w:tab w:val="clear" w:pos="9072"/>
        <w:tab w:val="left" w:pos="145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97E1A" w14:textId="77777777" w:rsidR="00D04FC2" w:rsidRDefault="00D04FC2" w:rsidP="003D33E9">
      <w:pPr>
        <w:spacing w:after="0" w:line="240" w:lineRule="auto"/>
      </w:pPr>
      <w:r>
        <w:separator/>
      </w:r>
    </w:p>
  </w:footnote>
  <w:footnote w:type="continuationSeparator" w:id="0">
    <w:p w14:paraId="48C0A577" w14:textId="77777777" w:rsidR="00D04FC2" w:rsidRDefault="00D04FC2" w:rsidP="003D3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67AC"/>
    <w:multiLevelType w:val="hybridMultilevel"/>
    <w:tmpl w:val="CA7EF3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0140"/>
    <w:multiLevelType w:val="hybridMultilevel"/>
    <w:tmpl w:val="6704661E"/>
    <w:lvl w:ilvl="0" w:tplc="77C06F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6D5F"/>
    <w:multiLevelType w:val="hybridMultilevel"/>
    <w:tmpl w:val="63705836"/>
    <w:lvl w:ilvl="0" w:tplc="74F8C2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B1BC8"/>
    <w:multiLevelType w:val="hybridMultilevel"/>
    <w:tmpl w:val="FCAC1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B2186"/>
    <w:multiLevelType w:val="hybridMultilevel"/>
    <w:tmpl w:val="F0D22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D5145"/>
    <w:multiLevelType w:val="hybridMultilevel"/>
    <w:tmpl w:val="9C6E93AC"/>
    <w:lvl w:ilvl="0" w:tplc="1D663FB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B543E"/>
    <w:multiLevelType w:val="hybridMultilevel"/>
    <w:tmpl w:val="90FC9030"/>
    <w:lvl w:ilvl="0" w:tplc="AF90D450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1D7B4A"/>
    <w:multiLevelType w:val="hybridMultilevel"/>
    <w:tmpl w:val="942855A8"/>
    <w:lvl w:ilvl="0" w:tplc="BDE472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234CA"/>
    <w:multiLevelType w:val="hybridMultilevel"/>
    <w:tmpl w:val="A93CC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F13D6"/>
    <w:multiLevelType w:val="hybridMultilevel"/>
    <w:tmpl w:val="6A64E4A8"/>
    <w:lvl w:ilvl="0" w:tplc="BFBADFD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1694B"/>
    <w:multiLevelType w:val="hybridMultilevel"/>
    <w:tmpl w:val="6C2420F4"/>
    <w:lvl w:ilvl="0" w:tplc="CB982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15BB6"/>
    <w:multiLevelType w:val="hybridMultilevel"/>
    <w:tmpl w:val="28F6C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071D1"/>
    <w:multiLevelType w:val="hybridMultilevel"/>
    <w:tmpl w:val="6A40A390"/>
    <w:lvl w:ilvl="0" w:tplc="CB982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85EA9"/>
    <w:multiLevelType w:val="hybridMultilevel"/>
    <w:tmpl w:val="AFDC3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425EC"/>
    <w:multiLevelType w:val="hybridMultilevel"/>
    <w:tmpl w:val="F0C69F34"/>
    <w:lvl w:ilvl="0" w:tplc="CB982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F37D4"/>
    <w:multiLevelType w:val="hybridMultilevel"/>
    <w:tmpl w:val="ACFCB7E4"/>
    <w:lvl w:ilvl="0" w:tplc="1D663FB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844ED"/>
    <w:multiLevelType w:val="hybridMultilevel"/>
    <w:tmpl w:val="884650C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786" w:hanging="360"/>
      </w:pPr>
    </w:lvl>
    <w:lvl w:ilvl="2" w:tplc="F3DCFC48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61D49C4E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C7493"/>
    <w:multiLevelType w:val="hybridMultilevel"/>
    <w:tmpl w:val="011277A6"/>
    <w:lvl w:ilvl="0" w:tplc="9AEA96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77895"/>
    <w:multiLevelType w:val="hybridMultilevel"/>
    <w:tmpl w:val="5FB0771A"/>
    <w:lvl w:ilvl="0" w:tplc="53BE23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D0ECC"/>
    <w:multiLevelType w:val="hybridMultilevel"/>
    <w:tmpl w:val="58A644EE"/>
    <w:lvl w:ilvl="0" w:tplc="12BAC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35452"/>
    <w:multiLevelType w:val="hybridMultilevel"/>
    <w:tmpl w:val="580E644C"/>
    <w:lvl w:ilvl="0" w:tplc="1D663FB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35B10"/>
    <w:multiLevelType w:val="hybridMultilevel"/>
    <w:tmpl w:val="74B49702"/>
    <w:lvl w:ilvl="0" w:tplc="BFBADFD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409BA"/>
    <w:multiLevelType w:val="hybridMultilevel"/>
    <w:tmpl w:val="865AB25C"/>
    <w:lvl w:ilvl="0" w:tplc="1D663FB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B3419"/>
    <w:multiLevelType w:val="hybridMultilevel"/>
    <w:tmpl w:val="3AB6A424"/>
    <w:lvl w:ilvl="0" w:tplc="6744F8B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742839"/>
    <w:multiLevelType w:val="hybridMultilevel"/>
    <w:tmpl w:val="74E29030"/>
    <w:lvl w:ilvl="0" w:tplc="CB982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90A1A"/>
    <w:multiLevelType w:val="hybridMultilevel"/>
    <w:tmpl w:val="ACA0175A"/>
    <w:lvl w:ilvl="0" w:tplc="C50AAC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B185E"/>
    <w:multiLevelType w:val="hybridMultilevel"/>
    <w:tmpl w:val="F6105F26"/>
    <w:lvl w:ilvl="0" w:tplc="CEAE72E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A3B1F"/>
    <w:multiLevelType w:val="hybridMultilevel"/>
    <w:tmpl w:val="2D3CB3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973D7"/>
    <w:multiLevelType w:val="hybridMultilevel"/>
    <w:tmpl w:val="7F58CCE0"/>
    <w:lvl w:ilvl="0" w:tplc="CB982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D498A"/>
    <w:multiLevelType w:val="hybridMultilevel"/>
    <w:tmpl w:val="E516335E"/>
    <w:lvl w:ilvl="0" w:tplc="117E79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94B98"/>
    <w:multiLevelType w:val="hybridMultilevel"/>
    <w:tmpl w:val="81D8BA1E"/>
    <w:lvl w:ilvl="0" w:tplc="61D49C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81D08"/>
    <w:multiLevelType w:val="hybridMultilevel"/>
    <w:tmpl w:val="158ABC24"/>
    <w:lvl w:ilvl="0" w:tplc="74F8C2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831A6"/>
    <w:multiLevelType w:val="hybridMultilevel"/>
    <w:tmpl w:val="88BC2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C2EBF"/>
    <w:multiLevelType w:val="hybridMultilevel"/>
    <w:tmpl w:val="CFF6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934C8"/>
    <w:multiLevelType w:val="hybridMultilevel"/>
    <w:tmpl w:val="1AC20C4E"/>
    <w:lvl w:ilvl="0" w:tplc="CB0417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131E7"/>
    <w:multiLevelType w:val="hybridMultilevel"/>
    <w:tmpl w:val="35D6A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360E0"/>
    <w:multiLevelType w:val="hybridMultilevel"/>
    <w:tmpl w:val="6E982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A492B"/>
    <w:multiLevelType w:val="hybridMultilevel"/>
    <w:tmpl w:val="CEA2C0D8"/>
    <w:lvl w:ilvl="0" w:tplc="AB403D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E42BB"/>
    <w:multiLevelType w:val="hybridMultilevel"/>
    <w:tmpl w:val="9ED28BB4"/>
    <w:lvl w:ilvl="0" w:tplc="74F8C2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31"/>
  </w:num>
  <w:num w:numId="4">
    <w:abstractNumId w:val="0"/>
  </w:num>
  <w:num w:numId="5">
    <w:abstractNumId w:val="34"/>
  </w:num>
  <w:num w:numId="6">
    <w:abstractNumId w:val="32"/>
  </w:num>
  <w:num w:numId="7">
    <w:abstractNumId w:val="23"/>
  </w:num>
  <w:num w:numId="8">
    <w:abstractNumId w:val="7"/>
  </w:num>
  <w:num w:numId="9">
    <w:abstractNumId w:val="8"/>
  </w:num>
  <w:num w:numId="10">
    <w:abstractNumId w:val="4"/>
  </w:num>
  <w:num w:numId="11">
    <w:abstractNumId w:val="26"/>
  </w:num>
  <w:num w:numId="12">
    <w:abstractNumId w:val="19"/>
  </w:num>
  <w:num w:numId="13">
    <w:abstractNumId w:val="16"/>
  </w:num>
  <w:num w:numId="14">
    <w:abstractNumId w:val="33"/>
  </w:num>
  <w:num w:numId="15">
    <w:abstractNumId w:val="36"/>
  </w:num>
  <w:num w:numId="16">
    <w:abstractNumId w:val="11"/>
  </w:num>
  <w:num w:numId="17">
    <w:abstractNumId w:val="3"/>
  </w:num>
  <w:num w:numId="18">
    <w:abstractNumId w:val="13"/>
  </w:num>
  <w:num w:numId="19">
    <w:abstractNumId w:val="30"/>
  </w:num>
  <w:num w:numId="20">
    <w:abstractNumId w:val="27"/>
  </w:num>
  <w:num w:numId="21">
    <w:abstractNumId w:val="2"/>
  </w:num>
  <w:num w:numId="22">
    <w:abstractNumId w:val="38"/>
  </w:num>
  <w:num w:numId="23">
    <w:abstractNumId w:val="25"/>
  </w:num>
  <w:num w:numId="24">
    <w:abstractNumId w:val="9"/>
  </w:num>
  <w:num w:numId="25">
    <w:abstractNumId w:val="12"/>
  </w:num>
  <w:num w:numId="26">
    <w:abstractNumId w:val="14"/>
  </w:num>
  <w:num w:numId="27">
    <w:abstractNumId w:val="10"/>
  </w:num>
  <w:num w:numId="28">
    <w:abstractNumId w:val="37"/>
  </w:num>
  <w:num w:numId="29">
    <w:abstractNumId w:val="24"/>
  </w:num>
  <w:num w:numId="30">
    <w:abstractNumId w:val="28"/>
  </w:num>
  <w:num w:numId="31">
    <w:abstractNumId w:val="1"/>
  </w:num>
  <w:num w:numId="32">
    <w:abstractNumId w:val="18"/>
  </w:num>
  <w:num w:numId="33">
    <w:abstractNumId w:val="20"/>
  </w:num>
  <w:num w:numId="34">
    <w:abstractNumId w:val="15"/>
  </w:num>
  <w:num w:numId="35">
    <w:abstractNumId w:val="22"/>
  </w:num>
  <w:num w:numId="36">
    <w:abstractNumId w:val="5"/>
  </w:num>
  <w:num w:numId="37">
    <w:abstractNumId w:val="21"/>
  </w:num>
  <w:num w:numId="38">
    <w:abstractNumId w:val="17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7A"/>
    <w:rsid w:val="00007ADB"/>
    <w:rsid w:val="00011977"/>
    <w:rsid w:val="00020337"/>
    <w:rsid w:val="000367BE"/>
    <w:rsid w:val="000503DD"/>
    <w:rsid w:val="00053F09"/>
    <w:rsid w:val="00054D7A"/>
    <w:rsid w:val="00066CC5"/>
    <w:rsid w:val="00094528"/>
    <w:rsid w:val="000965E7"/>
    <w:rsid w:val="000D404C"/>
    <w:rsid w:val="000E1B1C"/>
    <w:rsid w:val="000F42F1"/>
    <w:rsid w:val="000F4846"/>
    <w:rsid w:val="00101B89"/>
    <w:rsid w:val="0011652E"/>
    <w:rsid w:val="00117543"/>
    <w:rsid w:val="001228A2"/>
    <w:rsid w:val="00127C9C"/>
    <w:rsid w:val="001378B3"/>
    <w:rsid w:val="00140603"/>
    <w:rsid w:val="00160C74"/>
    <w:rsid w:val="001626ED"/>
    <w:rsid w:val="00165C6C"/>
    <w:rsid w:val="00165D93"/>
    <w:rsid w:val="00170895"/>
    <w:rsid w:val="00170BD5"/>
    <w:rsid w:val="0018765A"/>
    <w:rsid w:val="001B338B"/>
    <w:rsid w:val="001F0276"/>
    <w:rsid w:val="001F6110"/>
    <w:rsid w:val="00206635"/>
    <w:rsid w:val="00207217"/>
    <w:rsid w:val="00213C14"/>
    <w:rsid w:val="0022515D"/>
    <w:rsid w:val="00246C1A"/>
    <w:rsid w:val="002474CD"/>
    <w:rsid w:val="002773B9"/>
    <w:rsid w:val="00282950"/>
    <w:rsid w:val="00286819"/>
    <w:rsid w:val="00290F3A"/>
    <w:rsid w:val="002A0321"/>
    <w:rsid w:val="002A1B3F"/>
    <w:rsid w:val="002B2573"/>
    <w:rsid w:val="002C3112"/>
    <w:rsid w:val="002C3F3C"/>
    <w:rsid w:val="002D7736"/>
    <w:rsid w:val="002E0323"/>
    <w:rsid w:val="002E08BD"/>
    <w:rsid w:val="002E19A2"/>
    <w:rsid w:val="002F0D09"/>
    <w:rsid w:val="002F14A3"/>
    <w:rsid w:val="002F6A66"/>
    <w:rsid w:val="003078FE"/>
    <w:rsid w:val="003167A2"/>
    <w:rsid w:val="00316D96"/>
    <w:rsid w:val="003218EF"/>
    <w:rsid w:val="00324687"/>
    <w:rsid w:val="00325840"/>
    <w:rsid w:val="003331FF"/>
    <w:rsid w:val="00344F03"/>
    <w:rsid w:val="00370B18"/>
    <w:rsid w:val="0039307C"/>
    <w:rsid w:val="003A2E28"/>
    <w:rsid w:val="003A7C7D"/>
    <w:rsid w:val="003B0B3E"/>
    <w:rsid w:val="003B5415"/>
    <w:rsid w:val="003C4DDF"/>
    <w:rsid w:val="003D07C5"/>
    <w:rsid w:val="003D0C69"/>
    <w:rsid w:val="003D33E9"/>
    <w:rsid w:val="003D5E9D"/>
    <w:rsid w:val="003D6F66"/>
    <w:rsid w:val="003E448E"/>
    <w:rsid w:val="003E56B0"/>
    <w:rsid w:val="004026F7"/>
    <w:rsid w:val="00406249"/>
    <w:rsid w:val="00413E97"/>
    <w:rsid w:val="00414F65"/>
    <w:rsid w:val="00436E7F"/>
    <w:rsid w:val="00446D46"/>
    <w:rsid w:val="004506DC"/>
    <w:rsid w:val="004571B9"/>
    <w:rsid w:val="00465FAA"/>
    <w:rsid w:val="00471382"/>
    <w:rsid w:val="00472401"/>
    <w:rsid w:val="004741F0"/>
    <w:rsid w:val="00476197"/>
    <w:rsid w:val="00490E43"/>
    <w:rsid w:val="0049193C"/>
    <w:rsid w:val="00491FCC"/>
    <w:rsid w:val="00492F16"/>
    <w:rsid w:val="00495BBC"/>
    <w:rsid w:val="00495EC8"/>
    <w:rsid w:val="004A0933"/>
    <w:rsid w:val="004B5A13"/>
    <w:rsid w:val="004C0BD9"/>
    <w:rsid w:val="004D2C07"/>
    <w:rsid w:val="004E594E"/>
    <w:rsid w:val="004E7C01"/>
    <w:rsid w:val="004F681E"/>
    <w:rsid w:val="005022F3"/>
    <w:rsid w:val="00512AE4"/>
    <w:rsid w:val="0051383D"/>
    <w:rsid w:val="00516716"/>
    <w:rsid w:val="005167F2"/>
    <w:rsid w:val="00517C86"/>
    <w:rsid w:val="00527C5F"/>
    <w:rsid w:val="00536DE9"/>
    <w:rsid w:val="005463F5"/>
    <w:rsid w:val="00551992"/>
    <w:rsid w:val="00560C3A"/>
    <w:rsid w:val="00561FD0"/>
    <w:rsid w:val="0056299B"/>
    <w:rsid w:val="005864D4"/>
    <w:rsid w:val="00587A77"/>
    <w:rsid w:val="005922FE"/>
    <w:rsid w:val="005A02F0"/>
    <w:rsid w:val="005A3EB6"/>
    <w:rsid w:val="005A5F0E"/>
    <w:rsid w:val="005A6648"/>
    <w:rsid w:val="005B3056"/>
    <w:rsid w:val="005B462C"/>
    <w:rsid w:val="005C36B6"/>
    <w:rsid w:val="005D1FA0"/>
    <w:rsid w:val="005F3F3A"/>
    <w:rsid w:val="005F575A"/>
    <w:rsid w:val="006058ED"/>
    <w:rsid w:val="00610730"/>
    <w:rsid w:val="00614ACD"/>
    <w:rsid w:val="0061687A"/>
    <w:rsid w:val="00645B76"/>
    <w:rsid w:val="00647D64"/>
    <w:rsid w:val="00652F8C"/>
    <w:rsid w:val="00672794"/>
    <w:rsid w:val="00674840"/>
    <w:rsid w:val="00680861"/>
    <w:rsid w:val="00680EE1"/>
    <w:rsid w:val="00687F7A"/>
    <w:rsid w:val="006E71D8"/>
    <w:rsid w:val="006F069E"/>
    <w:rsid w:val="00733FA0"/>
    <w:rsid w:val="0074112A"/>
    <w:rsid w:val="00743E42"/>
    <w:rsid w:val="0075073B"/>
    <w:rsid w:val="00751E8F"/>
    <w:rsid w:val="0076112E"/>
    <w:rsid w:val="00773827"/>
    <w:rsid w:val="00791A97"/>
    <w:rsid w:val="00795A45"/>
    <w:rsid w:val="007B594E"/>
    <w:rsid w:val="007D41E8"/>
    <w:rsid w:val="007D5BCF"/>
    <w:rsid w:val="007E2A9C"/>
    <w:rsid w:val="007F0071"/>
    <w:rsid w:val="008256A9"/>
    <w:rsid w:val="008263B8"/>
    <w:rsid w:val="008366FD"/>
    <w:rsid w:val="00845B92"/>
    <w:rsid w:val="00852E58"/>
    <w:rsid w:val="00876BD3"/>
    <w:rsid w:val="00886947"/>
    <w:rsid w:val="00890971"/>
    <w:rsid w:val="008A18EB"/>
    <w:rsid w:val="008B2746"/>
    <w:rsid w:val="008C631D"/>
    <w:rsid w:val="008D0D9D"/>
    <w:rsid w:val="009063AC"/>
    <w:rsid w:val="00915D35"/>
    <w:rsid w:val="0091752F"/>
    <w:rsid w:val="0094496C"/>
    <w:rsid w:val="009651EA"/>
    <w:rsid w:val="00965DC6"/>
    <w:rsid w:val="009750A7"/>
    <w:rsid w:val="00975D5D"/>
    <w:rsid w:val="00985B15"/>
    <w:rsid w:val="009A7EAB"/>
    <w:rsid w:val="009C4C5F"/>
    <w:rsid w:val="009C73FC"/>
    <w:rsid w:val="009D298A"/>
    <w:rsid w:val="009D7433"/>
    <w:rsid w:val="009D79DA"/>
    <w:rsid w:val="00A07C4B"/>
    <w:rsid w:val="00A108CC"/>
    <w:rsid w:val="00A12F56"/>
    <w:rsid w:val="00A219E1"/>
    <w:rsid w:val="00A47AF7"/>
    <w:rsid w:val="00A6024B"/>
    <w:rsid w:val="00A62E3C"/>
    <w:rsid w:val="00A630C5"/>
    <w:rsid w:val="00A76955"/>
    <w:rsid w:val="00AB6E27"/>
    <w:rsid w:val="00AC32CD"/>
    <w:rsid w:val="00AC3EC7"/>
    <w:rsid w:val="00AC7387"/>
    <w:rsid w:val="00AD43AB"/>
    <w:rsid w:val="00AE6EAA"/>
    <w:rsid w:val="00AF59D1"/>
    <w:rsid w:val="00B046A7"/>
    <w:rsid w:val="00B20E7D"/>
    <w:rsid w:val="00B21AE6"/>
    <w:rsid w:val="00B31FC3"/>
    <w:rsid w:val="00B358EC"/>
    <w:rsid w:val="00B3640C"/>
    <w:rsid w:val="00B40533"/>
    <w:rsid w:val="00B51E94"/>
    <w:rsid w:val="00B64901"/>
    <w:rsid w:val="00B72FC0"/>
    <w:rsid w:val="00B775ED"/>
    <w:rsid w:val="00B963C4"/>
    <w:rsid w:val="00BA6146"/>
    <w:rsid w:val="00BC6EB5"/>
    <w:rsid w:val="00BD7ECF"/>
    <w:rsid w:val="00C0782C"/>
    <w:rsid w:val="00C1723C"/>
    <w:rsid w:val="00C3119A"/>
    <w:rsid w:val="00C33715"/>
    <w:rsid w:val="00C35DD1"/>
    <w:rsid w:val="00C54302"/>
    <w:rsid w:val="00C66878"/>
    <w:rsid w:val="00C83CAD"/>
    <w:rsid w:val="00CA00DA"/>
    <w:rsid w:val="00CB7C11"/>
    <w:rsid w:val="00CD5847"/>
    <w:rsid w:val="00CF12D2"/>
    <w:rsid w:val="00CF7895"/>
    <w:rsid w:val="00D04FC2"/>
    <w:rsid w:val="00D14C6C"/>
    <w:rsid w:val="00D23327"/>
    <w:rsid w:val="00D23F37"/>
    <w:rsid w:val="00D253EE"/>
    <w:rsid w:val="00D36002"/>
    <w:rsid w:val="00D65931"/>
    <w:rsid w:val="00D90330"/>
    <w:rsid w:val="00D94D31"/>
    <w:rsid w:val="00D95BE1"/>
    <w:rsid w:val="00DA2E6B"/>
    <w:rsid w:val="00DB03E9"/>
    <w:rsid w:val="00DD3707"/>
    <w:rsid w:val="00DD40B3"/>
    <w:rsid w:val="00DE1F77"/>
    <w:rsid w:val="00E049EB"/>
    <w:rsid w:val="00E3050A"/>
    <w:rsid w:val="00E31099"/>
    <w:rsid w:val="00E31707"/>
    <w:rsid w:val="00E47BC1"/>
    <w:rsid w:val="00E50C66"/>
    <w:rsid w:val="00E50F01"/>
    <w:rsid w:val="00E5236E"/>
    <w:rsid w:val="00E63567"/>
    <w:rsid w:val="00E64CDA"/>
    <w:rsid w:val="00E70FCD"/>
    <w:rsid w:val="00E71C67"/>
    <w:rsid w:val="00E73CFF"/>
    <w:rsid w:val="00E75544"/>
    <w:rsid w:val="00E87E00"/>
    <w:rsid w:val="00E97A86"/>
    <w:rsid w:val="00EA6DB9"/>
    <w:rsid w:val="00EB1FF1"/>
    <w:rsid w:val="00ED04BC"/>
    <w:rsid w:val="00ED17C1"/>
    <w:rsid w:val="00ED250F"/>
    <w:rsid w:val="00ED7CC6"/>
    <w:rsid w:val="00EE0C13"/>
    <w:rsid w:val="00EF3D2C"/>
    <w:rsid w:val="00F03188"/>
    <w:rsid w:val="00F14BBC"/>
    <w:rsid w:val="00F2259C"/>
    <w:rsid w:val="00F25592"/>
    <w:rsid w:val="00F25BAE"/>
    <w:rsid w:val="00F318CA"/>
    <w:rsid w:val="00F40528"/>
    <w:rsid w:val="00F40C54"/>
    <w:rsid w:val="00F44509"/>
    <w:rsid w:val="00F477CC"/>
    <w:rsid w:val="00F51444"/>
    <w:rsid w:val="00F53E13"/>
    <w:rsid w:val="00F60721"/>
    <w:rsid w:val="00F642FC"/>
    <w:rsid w:val="00F72EFA"/>
    <w:rsid w:val="00F80318"/>
    <w:rsid w:val="00FA195D"/>
    <w:rsid w:val="00FA3797"/>
    <w:rsid w:val="00FA7815"/>
    <w:rsid w:val="00FD0868"/>
    <w:rsid w:val="00F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0EBA27A"/>
  <w15:chartTrackingRefBased/>
  <w15:docId w15:val="{DAA1929A-8A60-4E3E-9501-D8F5B057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32468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0D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0D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0D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0D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0D9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D9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5E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rsid w:val="004E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D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33E9"/>
  </w:style>
  <w:style w:type="paragraph" w:styleId="Pieddepage">
    <w:name w:val="footer"/>
    <w:basedOn w:val="Normal"/>
    <w:link w:val="PieddepageCar"/>
    <w:uiPriority w:val="99"/>
    <w:unhideWhenUsed/>
    <w:rsid w:val="003D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3E9"/>
  </w:style>
  <w:style w:type="character" w:styleId="Lienhypertexte">
    <w:name w:val="Hyperlink"/>
    <w:basedOn w:val="Policepardfaut"/>
    <w:uiPriority w:val="99"/>
    <w:unhideWhenUsed/>
    <w:rsid w:val="00ED04BC"/>
    <w:rPr>
      <w:color w:val="0563C1" w:themeColor="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20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4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olidarites-sante.gouv.fr/IMG/pdf/reforme-saad-2022-fiche-objectif-5-qualite-de-vie-au-travai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lidarites-sante.gouv.fr/IMG/pdf/reforme-saad-2022-fiche-objectif-3-couverture-territoriale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lidarites-sante.gouv.fr/IMG/pdf/reforme-saad-2022-fiche-objectif-2-amplitude-horaire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olidarites-sante.gouv.fr/IMG/pdf/reforme-saad-2022-fiche-objectif-1-situations-specifique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3C6CC-6468-48F3-B987-14779C73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1ADEA7F3</Template>
  <TotalTime>0</TotalTime>
  <Pages>15</Pages>
  <Words>5627</Words>
  <Characters>30953</Characters>
  <Application>Microsoft Office Word</Application>
  <DocSecurity>0</DocSecurity>
  <Lines>257</Lines>
  <Paragraphs>73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MESSANVI Lucia</dc:creator>
  <cp:keywords/>
  <dc:description/>
  <cp:lastModifiedBy>BRENOT CAROLE</cp:lastModifiedBy>
  <cp:revision>20</cp:revision>
  <cp:lastPrinted>2022-11-03T09:21:00Z</cp:lastPrinted>
  <dcterms:created xsi:type="dcterms:W3CDTF">2022-10-21T07:24:00Z</dcterms:created>
  <dcterms:modified xsi:type="dcterms:W3CDTF">2022-11-22T18:45:00Z</dcterms:modified>
</cp:coreProperties>
</file>