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:rsidR="00C823D6" w:rsidRDefault="00C823D6">
      <w:pPr>
        <w:pStyle w:val="Retraitcorpsdetexte"/>
      </w:pPr>
    </w:p>
    <w:p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1D12B8" w:rsidRDefault="001D12B8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7E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49" w:rsidRDefault="009B3049">
      <w:r>
        <w:separator/>
      </w:r>
    </w:p>
  </w:endnote>
  <w:endnote w:type="continuationSeparator" w:id="0">
    <w:p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BC" w:rsidRDefault="000C69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1E" w:rsidRPr="00AE39F5" w:rsidRDefault="00E2191E" w:rsidP="00F31302">
    <w:pPr>
      <w:pStyle w:val="a"/>
    </w:pPr>
    <w:r w:rsidRPr="00AE39F5">
      <w:t>+++++++++++++++++++++++++++++++++++++++++++++++++++++++++++++++++++++++++++++++++</w:t>
    </w:r>
    <w:r w:rsidR="00F31302">
      <w:t>+</w:t>
    </w:r>
  </w:p>
  <w:p w:rsidR="001D12B8" w:rsidRPr="00AE39F5" w:rsidRDefault="001D12B8" w:rsidP="001D12B8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</w:t>
    </w:r>
    <w:r>
      <w:rPr>
        <w:szCs w:val="16"/>
      </w:rPr>
      <w:t>2 rue de la poste / BP12</w:t>
    </w:r>
    <w:r w:rsidRPr="00AE39F5">
      <w:rPr>
        <w:szCs w:val="16"/>
      </w:rPr>
      <w:t xml:space="preserve"> /  </w:t>
    </w:r>
    <w:r>
      <w:rPr>
        <w:szCs w:val="16"/>
      </w:rPr>
      <w:t>71600 Paray-le-Monial</w:t>
    </w:r>
  </w:p>
  <w:p w:rsidR="001D12B8" w:rsidRPr="00AE39F5" w:rsidRDefault="001D12B8" w:rsidP="001D12B8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 xml:space="preserve">81 95 59 / </w:t>
    </w:r>
    <w:hyperlink r:id="rId1" w:history="1">
      <w:r w:rsidR="000C69BC" w:rsidRPr="00B81FC2">
        <w:rPr>
          <w:rStyle w:val="Lienhypertexte"/>
          <w:szCs w:val="16"/>
        </w:rPr>
        <w:t>tas.</w:t>
      </w:r>
      <w:r w:rsidR="000C69BC" w:rsidRPr="00B81FC2">
        <w:rPr>
          <w:rStyle w:val="Lienhypertexte"/>
          <w:noProof/>
        </w:rPr>
        <w:t>macon-paray.pmi@saoneetloire71.fr</w:t>
      </w:r>
    </w:hyperlink>
    <w:r w:rsidR="000C69BC">
      <w:rPr>
        <w:szCs w:val="18"/>
      </w:rPr>
      <w:t xml:space="preserve"> </w:t>
    </w:r>
    <w:r>
      <w:rPr>
        <w:szCs w:val="16"/>
      </w:rPr>
      <w:t>/ www.</w:t>
    </w:r>
    <w:bookmarkStart w:id="0" w:name="_GoBack"/>
    <w:r>
      <w:rPr>
        <w:szCs w:val="16"/>
      </w:rPr>
      <w:t>saoneetloire</w:t>
    </w:r>
    <w:r w:rsidRPr="00AE39F5">
      <w:rPr>
        <w:szCs w:val="16"/>
      </w:rPr>
      <w:t>71</w:t>
    </w:r>
    <w:bookmarkEnd w:id="0"/>
    <w:r w:rsidRPr="00AE39F5">
      <w:rPr>
        <w:szCs w:val="16"/>
      </w:rPr>
      <w:t>.fr</w:t>
    </w:r>
  </w:p>
  <w:p w:rsidR="0032369F" w:rsidRDefault="0032369F" w:rsidP="001D12B8">
    <w:pPr>
      <w:pStyle w:val="pieddepageCG71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BC" w:rsidRDefault="000C69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49" w:rsidRDefault="009B3049">
      <w:r>
        <w:separator/>
      </w:r>
    </w:p>
  </w:footnote>
  <w:footnote w:type="continuationSeparator" w:id="0">
    <w:p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BC" w:rsidRDefault="000C69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755E9B" w:rsidRPr="00AA21ED" w:rsidTr="00DC15B8">
      <w:trPr>
        <w:trHeight w:val="958"/>
      </w:trPr>
      <w:tc>
        <w:tcPr>
          <w:tcW w:w="1307" w:type="dxa"/>
          <w:vMerge w:val="restart"/>
        </w:tcPr>
        <w:p w:rsidR="00755E9B" w:rsidRPr="007D154F" w:rsidRDefault="00AB53D9" w:rsidP="00DC15B8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A7534D" w:rsidRDefault="00A7534D" w:rsidP="00A7534D">
          <w:pPr>
            <w:pStyle w:val="ENTETEDIRECTION"/>
            <w:jc w:val="left"/>
          </w:pPr>
          <w:r>
            <w:t>DIRECTION</w:t>
          </w:r>
          <w:r w:rsidR="0041568C">
            <w:t xml:space="preserve"> </w:t>
          </w:r>
          <w:r>
            <w:t>ENFANCE ET FAMILLES</w:t>
          </w:r>
        </w:p>
        <w:p w:rsidR="00755E9B" w:rsidRPr="007D154F" w:rsidRDefault="00A7534D" w:rsidP="00A7534D">
          <w:pPr>
            <w:pStyle w:val="EnteteServiceMission"/>
          </w:pPr>
          <w:r>
            <w:t>PR</w:t>
          </w:r>
          <w:r w:rsidR="00EA344D">
            <w:t>EVENTION ET PR</w:t>
          </w:r>
          <w:r>
            <w:t>OTECTION MATERNELLE ET INFANTILE</w:t>
          </w:r>
        </w:p>
      </w:tc>
    </w:tr>
    <w:tr w:rsidR="00755E9B" w:rsidTr="00DC15B8">
      <w:trPr>
        <w:trHeight w:hRule="exact" w:val="484"/>
      </w:trPr>
      <w:tc>
        <w:tcPr>
          <w:tcW w:w="1307" w:type="dxa"/>
          <w:vMerge/>
        </w:tcPr>
        <w:p w:rsidR="00755E9B" w:rsidRPr="007D154F" w:rsidRDefault="00755E9B" w:rsidP="00DC15B8"/>
      </w:tc>
      <w:tc>
        <w:tcPr>
          <w:tcW w:w="9133" w:type="dxa"/>
        </w:tcPr>
        <w:p w:rsidR="00755E9B" w:rsidRDefault="00755E9B" w:rsidP="00DC15B8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755E9B" w:rsidRDefault="00755E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BC" w:rsidRDefault="000C69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B"/>
    <w:rsid w:val="000C69BC"/>
    <w:rsid w:val="000D3CBF"/>
    <w:rsid w:val="000F69FA"/>
    <w:rsid w:val="001853B0"/>
    <w:rsid w:val="001D12B8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70640C"/>
    <w:rsid w:val="00752F5C"/>
    <w:rsid w:val="00755E9B"/>
    <w:rsid w:val="00761669"/>
    <w:rsid w:val="00792ADE"/>
    <w:rsid w:val="007E744B"/>
    <w:rsid w:val="00872429"/>
    <w:rsid w:val="00880C04"/>
    <w:rsid w:val="008B0E51"/>
    <w:rsid w:val="008B7BCB"/>
    <w:rsid w:val="009B3049"/>
    <w:rsid w:val="009F37CC"/>
    <w:rsid w:val="00A121C8"/>
    <w:rsid w:val="00A7534D"/>
    <w:rsid w:val="00AA4601"/>
    <w:rsid w:val="00AB53D9"/>
    <w:rsid w:val="00B11CA7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38F6FC78</Template>
  <TotalTime>0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10</cp:revision>
  <cp:lastPrinted>2017-02-08T14:51:00Z</cp:lastPrinted>
  <dcterms:created xsi:type="dcterms:W3CDTF">2022-05-17T15:10:00Z</dcterms:created>
  <dcterms:modified xsi:type="dcterms:W3CDTF">2022-06-21T10:17:00Z</dcterms:modified>
</cp:coreProperties>
</file>