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9B" w:rsidRDefault="00755E9B" w:rsidP="003B7CEB">
      <w:pPr>
        <w:ind w:left="110"/>
        <w:jc w:val="center"/>
        <w:rPr>
          <w:rFonts w:ascii="Arial" w:hAnsi="Arial"/>
          <w:sz w:val="4"/>
          <w:szCs w:val="4"/>
        </w:rPr>
      </w:pPr>
    </w:p>
    <w:p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rPr>
          <w:rFonts w:ascii="Arial" w:hAnsi="Arial" w:cs="Arial"/>
          <w:b/>
          <w:bCs/>
          <w:sz w:val="28"/>
        </w:rPr>
      </w:pPr>
    </w:p>
    <w:p w:rsidR="00755E9B" w:rsidRDefault="00755E9B" w:rsidP="00240F3B">
      <w:pPr>
        <w:tabs>
          <w:tab w:val="left" w:pos="5245"/>
          <w:tab w:val="center" w:pos="7200"/>
        </w:tabs>
        <w:spacing w:line="240" w:lineRule="exact"/>
        <w:ind w:left="64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CHANGEMENT DE SITUATION</w:t>
      </w:r>
    </w:p>
    <w:p w:rsidR="00C823D6" w:rsidRDefault="00C823D6">
      <w:pPr>
        <w:pStyle w:val="Retraitcorpsdetexte"/>
      </w:pPr>
    </w:p>
    <w:p w:rsidR="00755E9B" w:rsidRDefault="00755E9B">
      <w:pPr>
        <w:pStyle w:val="Retraitcorpsdetexte"/>
      </w:pPr>
      <w:r>
        <w:t xml:space="preserve">Document à retourner au service de protection maternelle et infantile </w:t>
      </w:r>
    </w:p>
    <w:p w:rsidR="00755E9B" w:rsidRDefault="00755E9B">
      <w:pPr>
        <w:pStyle w:val="Retraitcorpsdetexte"/>
      </w:pPr>
      <w:r>
        <w:t>Article</w:t>
      </w:r>
      <w:r w:rsidR="00EF5AEC">
        <w:t>s</w:t>
      </w:r>
      <w:r>
        <w:t xml:space="preserve"> R 421-39 </w:t>
      </w:r>
      <w:r w:rsidR="005832F4">
        <w:t xml:space="preserve">et R421-41 </w:t>
      </w:r>
      <w:r>
        <w:t>du Code de l’action sociale et des familles</w:t>
      </w:r>
    </w:p>
    <w:p w:rsidR="00755E9B" w:rsidRDefault="00755E9B">
      <w:pPr>
        <w:pStyle w:val="LIGNES"/>
        <w:tabs>
          <w:tab w:val="left" w:pos="2840"/>
          <w:tab w:val="left" w:pos="4030"/>
        </w:tabs>
        <w:ind w:left="-830"/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5832F4" w:rsidRDefault="005832F4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:rsidR="0032369F" w:rsidRPr="00240F3B" w:rsidRDefault="0032369F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240F3B">
        <w:rPr>
          <w:rFonts w:ascii="Arial" w:hAnsi="Arial" w:cs="Arial"/>
          <w:sz w:val="22"/>
          <w:u w:val="single"/>
        </w:rPr>
        <w:t xml:space="preserve">Assistant(e) maternel(le) </w:t>
      </w:r>
    </w:p>
    <w:p w:rsidR="00240F3B" w:rsidRDefault="00240F3B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:</w:t>
      </w:r>
    </w:p>
    <w:p w:rsidR="00241A86" w:rsidRDefault="00241A86" w:rsidP="00241A8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de la MAM (si exercice en MAM) :</w:t>
      </w: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0F69FA">
        <w:rPr>
          <w:rFonts w:ascii="Arial" w:hAnsi="Arial" w:cs="Arial"/>
          <w:sz w:val="22"/>
        </w:rPr>
        <w:t xml:space="preserve"> : </w:t>
      </w:r>
    </w:p>
    <w:p w:rsidR="0032369F" w:rsidRDefault="0032369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Pr="00D505B0" w:rsidRDefault="0032369F" w:rsidP="008B7BCB">
      <w:pPr>
        <w:pStyle w:val="Paragraphedeliste"/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b/>
          <w:sz w:val="22"/>
          <w:u w:val="single"/>
        </w:rPr>
      </w:pPr>
      <w:r w:rsidRPr="00D505B0">
        <w:rPr>
          <w:rFonts w:ascii="Arial" w:hAnsi="Arial" w:cs="Arial"/>
          <w:b/>
          <w:sz w:val="22"/>
          <w:u w:val="single"/>
        </w:rPr>
        <w:t xml:space="preserve">Changement d’adresse : </w:t>
      </w: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C823D6">
      <w:pPr>
        <w:spacing w:line="240" w:lineRule="exact"/>
        <w:jc w:val="both"/>
        <w:rPr>
          <w:rFonts w:ascii="Arial" w:hAnsi="Arial" w:cs="Arial"/>
          <w:sz w:val="22"/>
        </w:rPr>
      </w:pPr>
      <w:r w:rsidRPr="00C823D6">
        <w:rPr>
          <w:rFonts w:ascii="Arial" w:hAnsi="Arial" w:cs="Arial"/>
          <w:sz w:val="22"/>
        </w:rPr>
        <w:t>Nouvelle adresse et date d’emménagement</w:t>
      </w:r>
      <w:r>
        <w:rPr>
          <w:rFonts w:ascii="Arial" w:hAnsi="Arial" w:cs="Arial"/>
          <w:sz w:val="22"/>
        </w:rPr>
        <w:t> :</w:t>
      </w:r>
    </w:p>
    <w:p w:rsidR="00C823D6" w:rsidRDefault="00C823D6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Pr="00D505B0" w:rsidRDefault="0032369F" w:rsidP="008B7BCB">
      <w:pPr>
        <w:pStyle w:val="Paragraphedeliste"/>
        <w:numPr>
          <w:ilvl w:val="0"/>
          <w:numId w:val="4"/>
        </w:numPr>
        <w:spacing w:line="240" w:lineRule="exact"/>
        <w:ind w:left="284" w:hanging="284"/>
        <w:jc w:val="both"/>
        <w:rPr>
          <w:rFonts w:ascii="Arial" w:hAnsi="Arial" w:cs="Arial"/>
          <w:b/>
          <w:sz w:val="22"/>
          <w:u w:val="single"/>
        </w:rPr>
      </w:pPr>
      <w:r w:rsidRPr="00D505B0">
        <w:rPr>
          <w:rFonts w:ascii="Arial" w:hAnsi="Arial" w:cs="Arial"/>
          <w:b/>
          <w:sz w:val="22"/>
          <w:u w:val="single"/>
        </w:rPr>
        <w:t>Changement de situation familiale (naissance, mariage …) :</w:t>
      </w: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:rsidR="00240F3B" w:rsidRDefault="00240F3B" w:rsidP="00D936A1">
      <w:pPr>
        <w:pStyle w:val="Titre1"/>
        <w:jc w:val="center"/>
        <w:rPr>
          <w:b w:val="0"/>
          <w:bCs w:val="0"/>
        </w:rPr>
      </w:pPr>
    </w:p>
    <w:p w:rsidR="00240F3B" w:rsidRDefault="00240F3B" w:rsidP="00D936A1">
      <w:pPr>
        <w:pStyle w:val="Titre1"/>
        <w:jc w:val="center"/>
        <w:rPr>
          <w:b w:val="0"/>
          <w:bCs w:val="0"/>
        </w:rPr>
      </w:pPr>
    </w:p>
    <w:p w:rsidR="00D936A1" w:rsidRPr="00240F3B" w:rsidRDefault="00D936A1" w:rsidP="00D936A1">
      <w:pPr>
        <w:pStyle w:val="Titre1"/>
        <w:jc w:val="center"/>
        <w:rPr>
          <w:bCs w:val="0"/>
        </w:rPr>
      </w:pPr>
      <w:r w:rsidRPr="00240F3B">
        <w:rPr>
          <w:bCs w:val="0"/>
        </w:rPr>
        <w:t>Date et signature</w:t>
      </w:r>
    </w:p>
    <w:p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sectPr w:rsidR="0032369F" w:rsidSect="007E7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49" w:rsidRDefault="009B3049">
      <w:r>
        <w:separator/>
      </w:r>
    </w:p>
  </w:endnote>
  <w:endnote w:type="continuationSeparator" w:id="0">
    <w:p w:rsidR="009B3049" w:rsidRDefault="009B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96" w:rsidRDefault="009E559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1E" w:rsidRPr="00AE39F5" w:rsidRDefault="00E2191E" w:rsidP="00F31302">
    <w:pPr>
      <w:pStyle w:val="a"/>
    </w:pPr>
    <w:r w:rsidRPr="00AE39F5">
      <w:t>+++++++++++++++++++++++++++++++++++++++++++++++++++++++++++++++++++++++++++++++++</w:t>
    </w:r>
    <w:r w:rsidR="00F31302">
      <w:t>+</w:t>
    </w:r>
  </w:p>
  <w:p w:rsidR="00A0523F" w:rsidRPr="00AE39F5" w:rsidRDefault="00A0523F" w:rsidP="00A0523F">
    <w:pPr>
      <w:pStyle w:val="pieddepageCG71"/>
      <w:ind w:left="0"/>
      <w:rPr>
        <w:szCs w:val="16"/>
      </w:rPr>
    </w:pPr>
    <w:r w:rsidRPr="00AE39F5">
      <w:rPr>
        <w:szCs w:val="16"/>
      </w:rPr>
      <w:t xml:space="preserve">Département de Saône-et-Loire /  Territoire d’action sociale / Hôtel du Département / rue de Lingendes / </w:t>
    </w:r>
    <w:r>
      <w:rPr>
        <w:szCs w:val="16"/>
      </w:rPr>
      <w:t>CS 70126 /</w:t>
    </w:r>
    <w:r w:rsidRPr="00AE39F5">
      <w:rPr>
        <w:szCs w:val="16"/>
      </w:rPr>
      <w:t xml:space="preserve"> 71026 Mâcon Cedex 9</w:t>
    </w:r>
    <w:r>
      <w:rPr>
        <w:szCs w:val="16"/>
      </w:rPr>
      <w:t xml:space="preserve"> - </w:t>
    </w:r>
    <w:r w:rsidRPr="00AE39F5">
      <w:rPr>
        <w:szCs w:val="16"/>
      </w:rPr>
      <w:t>Tél. : 03 85 39 78 5</w:t>
    </w:r>
    <w:r>
      <w:rPr>
        <w:szCs w:val="16"/>
      </w:rPr>
      <w:t xml:space="preserve">6 / </w:t>
    </w:r>
    <w:hyperlink r:id="rId1" w:history="1">
      <w:r w:rsidR="009E5596" w:rsidRPr="002670AD">
        <w:rPr>
          <w:rStyle w:val="Lienhypertexte"/>
          <w:szCs w:val="16"/>
        </w:rPr>
        <w:t>tas.</w:t>
      </w:r>
      <w:r w:rsidR="009E5596" w:rsidRPr="002670AD">
        <w:rPr>
          <w:rStyle w:val="Lienhypertexte"/>
          <w:noProof/>
        </w:rPr>
        <w:t>macon-paray.pmi@saoneetloire71.fr</w:t>
      </w:r>
    </w:hyperlink>
    <w:r w:rsidR="009E5596">
      <w:rPr>
        <w:noProof/>
      </w:rPr>
      <w:t xml:space="preserve"> </w:t>
    </w:r>
    <w:bookmarkStart w:id="0" w:name="_GoBack"/>
    <w:bookmarkEnd w:id="0"/>
    <w:r w:rsidRPr="00AE39F5">
      <w:rPr>
        <w:szCs w:val="16"/>
      </w:rPr>
      <w:t>/ www.</w:t>
    </w:r>
    <w:r>
      <w:rPr>
        <w:szCs w:val="16"/>
      </w:rPr>
      <w:t>saoneetloire</w:t>
    </w:r>
    <w:r w:rsidRPr="00AE39F5">
      <w:rPr>
        <w:szCs w:val="16"/>
      </w:rPr>
      <w:t>71.fr</w:t>
    </w:r>
  </w:p>
  <w:p w:rsidR="0032369F" w:rsidRDefault="0032369F" w:rsidP="00A0523F">
    <w:pPr>
      <w:pStyle w:val="pieddepageCG71"/>
      <w:ind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96" w:rsidRDefault="009E55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49" w:rsidRDefault="009B3049">
      <w:r>
        <w:separator/>
      </w:r>
    </w:p>
  </w:footnote>
  <w:footnote w:type="continuationSeparator" w:id="0">
    <w:p w:rsidR="009B3049" w:rsidRDefault="009B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96" w:rsidRDefault="009E559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108" w:type="dxa"/>
      <w:tblLayout w:type="fixed"/>
      <w:tblLook w:val="01E0" w:firstRow="1" w:lastRow="1" w:firstColumn="1" w:lastColumn="1" w:noHBand="0" w:noVBand="0"/>
    </w:tblPr>
    <w:tblGrid>
      <w:gridCol w:w="1307"/>
      <w:gridCol w:w="9133"/>
    </w:tblGrid>
    <w:tr w:rsidR="00755E9B" w:rsidRPr="00AA21ED" w:rsidTr="00DC15B8">
      <w:trPr>
        <w:trHeight w:val="958"/>
      </w:trPr>
      <w:tc>
        <w:tcPr>
          <w:tcW w:w="1307" w:type="dxa"/>
          <w:vMerge w:val="restart"/>
        </w:tcPr>
        <w:p w:rsidR="00755E9B" w:rsidRPr="007D154F" w:rsidRDefault="00AB53D9" w:rsidP="00DC15B8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68655" cy="6858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33" w:type="dxa"/>
          <w:vAlign w:val="bottom"/>
        </w:tcPr>
        <w:p w:rsidR="00A7534D" w:rsidRDefault="00A7534D" w:rsidP="00A7534D">
          <w:pPr>
            <w:pStyle w:val="ENTETEDIRECTION"/>
            <w:jc w:val="left"/>
          </w:pPr>
          <w:r>
            <w:t>DIRECTION</w:t>
          </w:r>
          <w:r w:rsidR="0041568C">
            <w:t xml:space="preserve"> </w:t>
          </w:r>
          <w:r>
            <w:t>ENFANCE ET FAMILLES</w:t>
          </w:r>
        </w:p>
        <w:p w:rsidR="00755E9B" w:rsidRPr="007D154F" w:rsidRDefault="00A7534D" w:rsidP="00A7534D">
          <w:pPr>
            <w:pStyle w:val="EnteteServiceMission"/>
          </w:pPr>
          <w:r>
            <w:t>PR</w:t>
          </w:r>
          <w:r w:rsidR="00EA344D">
            <w:t>EVENTION ET PR</w:t>
          </w:r>
          <w:r>
            <w:t>OTECTION MATERNELLE ET INFANTILE</w:t>
          </w:r>
        </w:p>
      </w:tc>
    </w:tr>
    <w:tr w:rsidR="00755E9B" w:rsidTr="00DC15B8">
      <w:trPr>
        <w:trHeight w:hRule="exact" w:val="484"/>
      </w:trPr>
      <w:tc>
        <w:tcPr>
          <w:tcW w:w="1307" w:type="dxa"/>
          <w:vMerge/>
        </w:tcPr>
        <w:p w:rsidR="00755E9B" w:rsidRPr="007D154F" w:rsidRDefault="00755E9B" w:rsidP="00DC15B8"/>
      </w:tc>
      <w:tc>
        <w:tcPr>
          <w:tcW w:w="9133" w:type="dxa"/>
        </w:tcPr>
        <w:p w:rsidR="00755E9B" w:rsidRDefault="00755E9B" w:rsidP="00DC15B8">
          <w:pPr>
            <w:pStyle w:val="a"/>
            <w:spacing w:after="600"/>
            <w:ind w:right="-108"/>
          </w:pPr>
          <w:r w:rsidRPr="004F558D">
            <w:t>+++++++++++++++++++++++++++++++++++++++++++++++++++++++++++++++++++++++++++++++++</w:t>
          </w:r>
        </w:p>
      </w:tc>
    </w:tr>
  </w:tbl>
  <w:p w:rsidR="00755E9B" w:rsidRDefault="00755E9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96" w:rsidRDefault="009E55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96A"/>
    <w:multiLevelType w:val="hybridMultilevel"/>
    <w:tmpl w:val="0E94C382"/>
    <w:lvl w:ilvl="0" w:tplc="41E68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4" w15:restartNumberingAfterBreak="0">
    <w:nsid w:val="783719E1"/>
    <w:multiLevelType w:val="hybridMultilevel"/>
    <w:tmpl w:val="4F4C6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EB"/>
    <w:rsid w:val="000D3CBF"/>
    <w:rsid w:val="000F69FA"/>
    <w:rsid w:val="001853B0"/>
    <w:rsid w:val="00203200"/>
    <w:rsid w:val="00240F3B"/>
    <w:rsid w:val="00241A86"/>
    <w:rsid w:val="0032369F"/>
    <w:rsid w:val="003269DA"/>
    <w:rsid w:val="00367906"/>
    <w:rsid w:val="003A0797"/>
    <w:rsid w:val="003A2A1F"/>
    <w:rsid w:val="003B7CEB"/>
    <w:rsid w:val="00400686"/>
    <w:rsid w:val="0041568C"/>
    <w:rsid w:val="0042178B"/>
    <w:rsid w:val="00442F09"/>
    <w:rsid w:val="005832F4"/>
    <w:rsid w:val="005C11FC"/>
    <w:rsid w:val="005C78CA"/>
    <w:rsid w:val="006179A1"/>
    <w:rsid w:val="0070640C"/>
    <w:rsid w:val="00752F5C"/>
    <w:rsid w:val="00755E9B"/>
    <w:rsid w:val="00761669"/>
    <w:rsid w:val="00792ADE"/>
    <w:rsid w:val="007E744B"/>
    <w:rsid w:val="00872429"/>
    <w:rsid w:val="00880C04"/>
    <w:rsid w:val="008B0E51"/>
    <w:rsid w:val="008B7BCB"/>
    <w:rsid w:val="009B3049"/>
    <w:rsid w:val="009E5596"/>
    <w:rsid w:val="009F37CC"/>
    <w:rsid w:val="00A0523F"/>
    <w:rsid w:val="00A121C8"/>
    <w:rsid w:val="00A7534D"/>
    <w:rsid w:val="00AA4601"/>
    <w:rsid w:val="00AB53D9"/>
    <w:rsid w:val="00B11CA7"/>
    <w:rsid w:val="00B93532"/>
    <w:rsid w:val="00C652EA"/>
    <w:rsid w:val="00C7460F"/>
    <w:rsid w:val="00C823D6"/>
    <w:rsid w:val="00D46552"/>
    <w:rsid w:val="00D505B0"/>
    <w:rsid w:val="00D936A1"/>
    <w:rsid w:val="00DA2C0E"/>
    <w:rsid w:val="00DC15B8"/>
    <w:rsid w:val="00DE1043"/>
    <w:rsid w:val="00DF1005"/>
    <w:rsid w:val="00E2191E"/>
    <w:rsid w:val="00E56121"/>
    <w:rsid w:val="00EA344D"/>
    <w:rsid w:val="00EB714B"/>
    <w:rsid w:val="00EF5AEC"/>
    <w:rsid w:val="00F31302"/>
    <w:rsid w:val="00F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17923B31-BF60-48FA-8199-38BE301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paragraph" w:customStyle="1" w:styleId="EnteteServiceMission">
    <w:name w:val="Entete Service / Mission"/>
    <w:basedOn w:val="Normal"/>
    <w:next w:val="Normal"/>
    <w:rsid w:val="00755E9B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755E9B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755E9B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755E9B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customStyle="1" w:styleId="pieddepageCG71">
    <w:name w:val="pied de page CG71"/>
    <w:rsid w:val="00E2191E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  <w:style w:type="paragraph" w:styleId="Textedebulles">
    <w:name w:val="Balloon Text"/>
    <w:basedOn w:val="Normal"/>
    <w:semiHidden/>
    <w:rsid w:val="007E74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s.macon-paray.pmi@saoneetloire71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A6A613C2</Template>
  <TotalTime>0</TotalTime>
  <Pages>1</Pages>
  <Words>71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10</cp:revision>
  <cp:lastPrinted>2017-02-08T14:51:00Z</cp:lastPrinted>
  <dcterms:created xsi:type="dcterms:W3CDTF">2022-05-17T15:10:00Z</dcterms:created>
  <dcterms:modified xsi:type="dcterms:W3CDTF">2022-06-21T10:16:00Z</dcterms:modified>
</cp:coreProperties>
</file>