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1D" w:rsidRDefault="00973B1D" w:rsidP="00FF29D2">
      <w:pPr>
        <w:ind w:left="110"/>
        <w:jc w:val="center"/>
        <w:rPr>
          <w:rFonts w:ascii="Arial" w:hAnsi="Arial"/>
          <w:sz w:val="4"/>
          <w:szCs w:val="4"/>
        </w:rPr>
      </w:pPr>
    </w:p>
    <w:p w:rsidR="00973B1D" w:rsidRDefault="00973B1D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:rsidR="00973B1D" w:rsidRDefault="00973B1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DECLARATION D’ACCIDENT OU DE </w:t>
      </w:r>
    </w:p>
    <w:p w:rsidR="00973B1D" w:rsidRDefault="00973B1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 DECES </w:t>
      </w:r>
      <w:r>
        <w:rPr>
          <w:rFonts w:ascii="Arial" w:hAnsi="Arial" w:cs="Arial"/>
          <w:sz w:val="16"/>
        </w:rPr>
        <w:t>(1)</w:t>
      </w:r>
    </w:p>
    <w:p w:rsidR="00973B1D" w:rsidRDefault="00973B1D">
      <w:pPr>
        <w:pStyle w:val="VILLE"/>
        <w:tabs>
          <w:tab w:val="left" w:pos="2840"/>
          <w:tab w:val="left" w:pos="4030"/>
        </w:tabs>
        <w:ind w:left="-830"/>
      </w:pPr>
    </w:p>
    <w:p w:rsidR="00973B1D" w:rsidRDefault="00973B1D">
      <w:pPr>
        <w:pStyle w:val="Retraitcorpsdetexte"/>
      </w:pPr>
      <w:r>
        <w:t>Document à retourner au Service de protection maternelle et infantile</w:t>
      </w:r>
    </w:p>
    <w:p w:rsidR="00973B1D" w:rsidRDefault="00973B1D">
      <w:pPr>
        <w:pStyle w:val="Retraitcorpsdetexte"/>
      </w:pPr>
      <w:r>
        <w:t>Article R 421- 40 du Code de l’action sociale et des familles</w:t>
      </w:r>
    </w:p>
    <w:p w:rsidR="00973B1D" w:rsidRDefault="00973B1D">
      <w:pPr>
        <w:pStyle w:val="LIGNES"/>
        <w:tabs>
          <w:tab w:val="left" w:pos="2840"/>
          <w:tab w:val="left" w:pos="4030"/>
        </w:tabs>
        <w:ind w:left="-830"/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soussigné(e) Mme, M. 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Assistant(e) maternel(le) agréé(e) sous le n°: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D8604F">
        <w:rPr>
          <w:rFonts w:ascii="Arial" w:hAnsi="Arial" w:cs="Arial"/>
          <w:sz w:val="22"/>
        </w:rPr>
        <w:t xml:space="preserve"> :</w:t>
      </w: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 et adresse de la MAM (si exercice en MAM) : 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926EBF">
        <w:rPr>
          <w:rFonts w:ascii="Arial" w:hAnsi="Arial" w:cs="Arial"/>
          <w:sz w:val="22"/>
        </w:rPr>
        <w:t xml:space="preserve"> : </w:t>
      </w:r>
    </w:p>
    <w:p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D8604F" w:rsidRDefault="00D8604F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DECLARE</w:t>
      </w:r>
    </w:p>
    <w:p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l’enfant accueilli 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Noms, adresse et coordonnées téléphoniques des représentants légaux : 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a été </w:t>
      </w:r>
      <w:r w:rsidR="00D24F52">
        <w:rPr>
          <w:rFonts w:ascii="Arial" w:hAnsi="Arial" w:cs="Arial"/>
          <w:sz w:val="22"/>
        </w:rPr>
        <w:t>victime d’un accident grave le :</w:t>
      </w: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les circonstances et les suites de l’accident)</w:t>
      </w: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:rsidR="00D8604F" w:rsidRDefault="00D8604F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est décédé le</w:t>
      </w:r>
      <w:r w:rsidR="00D24F52">
        <w:rPr>
          <w:rFonts w:ascii="Arial" w:hAnsi="Arial" w:cs="Arial"/>
          <w:sz w:val="22"/>
        </w:rPr>
        <w:t> :</w:t>
      </w:r>
    </w:p>
    <w:p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 lieu et les circonstances du décès)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D8604F" w:rsidRDefault="00D8604F">
      <w:pPr>
        <w:pStyle w:val="Titre1"/>
        <w:rPr>
          <w:b w:val="0"/>
          <w:bCs w:val="0"/>
        </w:rPr>
      </w:pPr>
      <w:r>
        <w:rPr>
          <w:b w:val="0"/>
          <w:bCs w:val="0"/>
        </w:rPr>
        <w:tab/>
        <w:t>Date et signature</w:t>
      </w: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:rsidR="00D8604F" w:rsidRDefault="00D8604F">
      <w:pPr>
        <w:spacing w:line="240" w:lineRule="exact"/>
        <w:jc w:val="both"/>
        <w:rPr>
          <w:rFonts w:ascii="Arial" w:hAnsi="Arial" w:cs="Arial"/>
          <w:sz w:val="16"/>
        </w:rPr>
      </w:pPr>
    </w:p>
    <w:p w:rsidR="00D8604F" w:rsidRDefault="00D8604F">
      <w:pPr>
        <w:pStyle w:val="Corpsdetexte"/>
        <w:numPr>
          <w:ilvl w:val="0"/>
          <w:numId w:val="4"/>
        </w:numPr>
        <w:spacing w:line="240" w:lineRule="exact"/>
        <w:rPr>
          <w:sz w:val="16"/>
        </w:rPr>
      </w:pPr>
      <w:r>
        <w:rPr>
          <w:sz w:val="16"/>
        </w:rPr>
        <w:t>A</w:t>
      </w:r>
      <w:r w:rsidR="00926EBF">
        <w:rPr>
          <w:sz w:val="16"/>
        </w:rPr>
        <w:t xml:space="preserve"> envoyer immédiatement au service de PMI à l’</w:t>
      </w:r>
      <w:r>
        <w:rPr>
          <w:sz w:val="16"/>
        </w:rPr>
        <w:t xml:space="preserve">adresse </w:t>
      </w:r>
      <w:r w:rsidR="00926EBF">
        <w:rPr>
          <w:sz w:val="16"/>
        </w:rPr>
        <w:t>ci-dessous</w:t>
      </w:r>
    </w:p>
    <w:p w:rsidR="00D8604F" w:rsidRDefault="00D8604F">
      <w:pPr>
        <w:spacing w:line="240" w:lineRule="exact"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16"/>
        </w:rPr>
        <w:tab/>
        <w:t>Rayer la mention inutile</w:t>
      </w:r>
    </w:p>
    <w:sectPr w:rsidR="00D8604F" w:rsidSect="005031AC">
      <w:headerReference w:type="default" r:id="rId7"/>
      <w:footerReference w:type="default" r:id="rId8"/>
      <w:pgSz w:w="11906" w:h="16838" w:code="9"/>
      <w:pgMar w:top="567" w:right="991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52" w:rsidRDefault="00A67E52">
      <w:r>
        <w:separator/>
      </w:r>
    </w:p>
  </w:endnote>
  <w:endnote w:type="continuationSeparator" w:id="0">
    <w:p w:rsidR="00A67E52" w:rsidRDefault="00A6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66" w:rsidRPr="005031AC" w:rsidRDefault="00C33566" w:rsidP="005031AC">
    <w:pPr>
      <w:pStyle w:val="a"/>
    </w:pPr>
    <w:r w:rsidRPr="005031AC">
      <w:t>+++++++++++++++++++++++++++++++++++++++++++++++++++++++++++++++++++++++++++++++++</w:t>
    </w:r>
    <w:r w:rsidR="005031AC" w:rsidRPr="005031AC">
      <w:t>+</w:t>
    </w:r>
  </w:p>
  <w:p w:rsidR="005031AC" w:rsidRDefault="005031AC" w:rsidP="00C33566">
    <w:pPr>
      <w:pStyle w:val="pieddepageCG71"/>
      <w:ind w:left="0"/>
      <w:rPr>
        <w:szCs w:val="16"/>
      </w:rPr>
    </w:pPr>
  </w:p>
  <w:p w:rsidR="00455EB8" w:rsidRDefault="00455EB8" w:rsidP="00455EB8">
    <w:pPr>
      <w:pStyle w:val="pieddepageCG71"/>
      <w:ind w:left="0"/>
      <w:rPr>
        <w:szCs w:val="16"/>
      </w:rPr>
    </w:pPr>
    <w:r>
      <w:rPr>
        <w:szCs w:val="16"/>
      </w:rPr>
      <w:t>Département de Saône-et-Loire /  Territoire d’action sociale / 2 Av. de Verdun / 71200 Le Creusot</w:t>
    </w:r>
  </w:p>
  <w:p w:rsidR="00455EB8" w:rsidRDefault="00455EB8" w:rsidP="00455EB8">
    <w:pPr>
      <w:pStyle w:val="pieddepageCG71"/>
      <w:ind w:left="0"/>
      <w:rPr>
        <w:szCs w:val="16"/>
      </w:rPr>
    </w:pPr>
    <w:r>
      <w:rPr>
        <w:szCs w:val="16"/>
      </w:rPr>
      <w:t xml:space="preserve">Tél. : 03 85 77 03 36 / </w:t>
    </w:r>
    <w:hyperlink r:id="rId1" w:history="1">
      <w:r w:rsidRPr="00187091">
        <w:rPr>
          <w:rStyle w:val="Lienhypertexte"/>
        </w:rPr>
        <w:t>tas.montceau.pmi@saoneetloire71.fr</w:t>
      </w:r>
    </w:hyperlink>
    <w:r>
      <w:t xml:space="preserve"> </w:t>
    </w:r>
    <w:r>
      <w:rPr>
        <w:szCs w:val="16"/>
      </w:rPr>
      <w:t>/ www.saoneetloire71.fr</w:t>
    </w:r>
  </w:p>
  <w:p w:rsidR="00D8604F" w:rsidRPr="00C33566" w:rsidRDefault="00D8604F" w:rsidP="00C335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52" w:rsidRDefault="00A67E52">
      <w:r>
        <w:separator/>
      </w:r>
    </w:p>
  </w:footnote>
  <w:footnote w:type="continuationSeparator" w:id="0">
    <w:p w:rsidR="00A67E52" w:rsidRDefault="00A6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108" w:type="dxa"/>
      <w:tblLayout w:type="fixed"/>
      <w:tblLook w:val="01E0" w:firstRow="1" w:lastRow="1" w:firstColumn="1" w:lastColumn="1" w:noHBand="0" w:noVBand="0"/>
    </w:tblPr>
    <w:tblGrid>
      <w:gridCol w:w="1307"/>
      <w:gridCol w:w="9133"/>
    </w:tblGrid>
    <w:tr w:rsidR="00973B1D" w:rsidRPr="00AA21ED" w:rsidTr="005B75F6">
      <w:trPr>
        <w:trHeight w:val="958"/>
      </w:trPr>
      <w:tc>
        <w:tcPr>
          <w:tcW w:w="1307" w:type="dxa"/>
          <w:vMerge w:val="restart"/>
        </w:tcPr>
        <w:p w:rsidR="00973B1D" w:rsidRPr="007D154F" w:rsidRDefault="00DD24D7" w:rsidP="005B75F6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68655" cy="685800"/>
                <wp:effectExtent l="0" t="0" r="0" b="0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33" w:type="dxa"/>
          <w:vAlign w:val="bottom"/>
        </w:tcPr>
        <w:p w:rsidR="00CC57AE" w:rsidRDefault="00CC57AE" w:rsidP="00CC57AE">
          <w:pPr>
            <w:pStyle w:val="ENTETEDIRECTION"/>
            <w:jc w:val="left"/>
          </w:pPr>
          <w:r>
            <w:t>DIRECTION</w:t>
          </w:r>
          <w:r w:rsidR="008C73DC">
            <w:t xml:space="preserve"> </w:t>
          </w:r>
          <w:r>
            <w:t>ENFANCE ET FAMILLES</w:t>
          </w:r>
        </w:p>
        <w:p w:rsidR="00973B1D" w:rsidRPr="007D154F" w:rsidRDefault="00CC57AE" w:rsidP="00CC57AE">
          <w:pPr>
            <w:pStyle w:val="EnteteServiceMission"/>
          </w:pPr>
          <w:r>
            <w:t>PR</w:t>
          </w:r>
          <w:r w:rsidR="005031AC">
            <w:t>EVENTION ET PR</w:t>
          </w:r>
          <w:r>
            <w:t>OTECTION MATERNELLE ET INFANTILE</w:t>
          </w:r>
        </w:p>
      </w:tc>
    </w:tr>
    <w:tr w:rsidR="00973B1D" w:rsidTr="005B75F6">
      <w:trPr>
        <w:trHeight w:hRule="exact" w:val="484"/>
      </w:trPr>
      <w:tc>
        <w:tcPr>
          <w:tcW w:w="1307" w:type="dxa"/>
          <w:vMerge/>
        </w:tcPr>
        <w:p w:rsidR="00973B1D" w:rsidRPr="007D154F" w:rsidRDefault="00973B1D" w:rsidP="005B75F6"/>
      </w:tc>
      <w:tc>
        <w:tcPr>
          <w:tcW w:w="9133" w:type="dxa"/>
        </w:tcPr>
        <w:p w:rsidR="00973B1D" w:rsidRDefault="00973B1D" w:rsidP="005B75F6">
          <w:pPr>
            <w:pStyle w:val="a"/>
            <w:spacing w:after="600"/>
            <w:ind w:right="-108"/>
          </w:pPr>
          <w:r w:rsidRPr="004F558D">
            <w:t>+++++++++++++++++++++++++++++++++++++++++++++++++++++++++++++++++++++++++++++++++</w:t>
          </w:r>
        </w:p>
      </w:tc>
    </w:tr>
  </w:tbl>
  <w:p w:rsidR="00973B1D" w:rsidRDefault="00973B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226"/>
    <w:multiLevelType w:val="hybridMultilevel"/>
    <w:tmpl w:val="79AAF3B2"/>
    <w:lvl w:ilvl="0" w:tplc="9BBAD2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D2"/>
    <w:rsid w:val="000A387B"/>
    <w:rsid w:val="000C2FF5"/>
    <w:rsid w:val="000D694A"/>
    <w:rsid w:val="001A2B62"/>
    <w:rsid w:val="00221DE4"/>
    <w:rsid w:val="00250F84"/>
    <w:rsid w:val="002D6591"/>
    <w:rsid w:val="003527A1"/>
    <w:rsid w:val="0043350D"/>
    <w:rsid w:val="00435E42"/>
    <w:rsid w:val="00455EB8"/>
    <w:rsid w:val="00484934"/>
    <w:rsid w:val="0048560B"/>
    <w:rsid w:val="005031AC"/>
    <w:rsid w:val="005720DD"/>
    <w:rsid w:val="00593A0A"/>
    <w:rsid w:val="005B75F6"/>
    <w:rsid w:val="0080152E"/>
    <w:rsid w:val="008C73DC"/>
    <w:rsid w:val="00926EBF"/>
    <w:rsid w:val="00973B1D"/>
    <w:rsid w:val="009A0184"/>
    <w:rsid w:val="00A67E52"/>
    <w:rsid w:val="00AF0713"/>
    <w:rsid w:val="00B97E7B"/>
    <w:rsid w:val="00BF39DB"/>
    <w:rsid w:val="00C33566"/>
    <w:rsid w:val="00C55FF3"/>
    <w:rsid w:val="00C76ABC"/>
    <w:rsid w:val="00CC57AE"/>
    <w:rsid w:val="00D24F52"/>
    <w:rsid w:val="00D8604F"/>
    <w:rsid w:val="00DA6032"/>
    <w:rsid w:val="00DD24D7"/>
    <w:rsid w:val="00E042E9"/>
    <w:rsid w:val="00F77F03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E334325-66B2-4743-966E-4A1E455F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EnteteServiceMission">
    <w:name w:val="Entete Service / Mission"/>
    <w:basedOn w:val="Normal"/>
    <w:next w:val="Normal"/>
    <w:rsid w:val="00973B1D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973B1D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973B1D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973B1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styleId="Textedebulles">
    <w:name w:val="Balloon Text"/>
    <w:basedOn w:val="Normal"/>
    <w:semiHidden/>
    <w:rsid w:val="00973B1D"/>
    <w:rPr>
      <w:rFonts w:ascii="Tahoma" w:hAnsi="Tahoma" w:cs="Tahoma"/>
      <w:sz w:val="16"/>
      <w:szCs w:val="16"/>
    </w:rPr>
  </w:style>
  <w:style w:type="paragraph" w:customStyle="1" w:styleId="pieddepageCG71">
    <w:name w:val="pied de page CG71"/>
    <w:rsid w:val="00C33566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.montceau.pmi@saoneetloire7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6C0D17C3</Template>
  <TotalTime>0</TotalTime>
  <Pages>1</Pages>
  <Words>130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4</cp:revision>
  <cp:lastPrinted>2015-04-21T08:33:00Z</cp:lastPrinted>
  <dcterms:created xsi:type="dcterms:W3CDTF">2022-05-19T12:02:00Z</dcterms:created>
  <dcterms:modified xsi:type="dcterms:W3CDTF">2022-05-19T12:22:00Z</dcterms:modified>
</cp:coreProperties>
</file>