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5" w:rsidRDefault="00E45F38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AE39F5">
        <w:rPr>
          <w:rFonts w:ascii="Arial" w:hAnsi="Arial" w:cs="Arial"/>
          <w:b/>
          <w:bCs/>
          <w:sz w:val="28"/>
        </w:rPr>
        <w:t>ASSISTANT(E) MATERNEL(LE)</w:t>
      </w:r>
    </w:p>
    <w:p w:rsidR="00AE39F5" w:rsidRDefault="00AE39F5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:rsidR="00AE39F5" w:rsidRDefault="00AE39F5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ACCUEIL ET DEPART D’ENFANT</w:t>
      </w:r>
    </w:p>
    <w:p w:rsidR="00AE39F5" w:rsidRDefault="00AE39F5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:rsidR="00AE39F5" w:rsidRDefault="00AE39F5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:rsidR="00AE39F5" w:rsidRDefault="00AE39F5">
      <w:pPr>
        <w:pStyle w:val="VILLE"/>
        <w:tabs>
          <w:tab w:val="left" w:pos="2840"/>
          <w:tab w:val="left" w:pos="4030"/>
        </w:tabs>
        <w:ind w:left="-830"/>
      </w:pPr>
    </w:p>
    <w:p w:rsidR="00AE39F5" w:rsidRDefault="00AE39F5">
      <w:pPr>
        <w:pStyle w:val="Retraitcorpsdetexte"/>
      </w:pPr>
      <w:r>
        <w:t xml:space="preserve">Document à retourner au Service de </w:t>
      </w:r>
      <w:r w:rsidR="005545DE">
        <w:t xml:space="preserve">Prévention et </w:t>
      </w:r>
      <w:r>
        <w:t xml:space="preserve">protection maternelle et infantile </w:t>
      </w:r>
    </w:p>
    <w:p w:rsidR="00CB6C5A" w:rsidRDefault="00CB6C5A">
      <w:pPr>
        <w:pStyle w:val="Retraitcorpsdetexte"/>
      </w:pPr>
    </w:p>
    <w:p w:rsidR="00AE39F5" w:rsidRDefault="00AE39F5">
      <w:pPr>
        <w:pStyle w:val="Retraitcorpsdetexte"/>
      </w:pPr>
      <w:r>
        <w:t>Article R 421-39 du Code de l’action sociale et des familles</w:t>
      </w:r>
    </w:p>
    <w:p w:rsidR="00AE39F5" w:rsidRDefault="00AE39F5">
      <w:pPr>
        <w:pStyle w:val="LIGNES"/>
        <w:tabs>
          <w:tab w:val="left" w:pos="2840"/>
          <w:tab w:val="left" w:pos="4030"/>
        </w:tabs>
        <w:ind w:left="-830"/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Assistant(e) maternel(le)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:rsidR="005320B1" w:rsidRDefault="005320B1" w:rsidP="00EC3D6B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</w:t>
      </w:r>
      <w:r w:rsidR="00EC3D6B">
        <w:rPr>
          <w:rFonts w:ascii="Arial" w:hAnsi="Arial" w:cs="Arial"/>
          <w:sz w:val="22"/>
        </w:rPr>
        <w:t>et nom de la MAM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5320B1" w:rsidRDefault="005320B1">
      <w:pPr>
        <w:pStyle w:val="Corpsdetexte"/>
        <w:spacing w:line="240" w:lineRule="exact"/>
        <w:rPr>
          <w:sz w:val="20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Déclaration d’accueil ou de départ d’enfant</w:t>
      </w:r>
      <w:r w:rsidR="00741C06">
        <w:rPr>
          <w:rFonts w:ascii="Arial" w:hAnsi="Arial" w:cs="Arial"/>
          <w:sz w:val="22"/>
          <w:u w:val="single"/>
        </w:rPr>
        <w:t xml:space="preserve">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Enfant accueilli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5320B1" w:rsidRDefault="00BE6D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Noms - a</w:t>
      </w:r>
      <w:r w:rsidR="005320B1">
        <w:rPr>
          <w:rFonts w:ascii="Arial" w:hAnsi="Arial" w:cs="Arial"/>
          <w:sz w:val="22"/>
        </w:rPr>
        <w:t>dresse et coordonnées téléphoniques des représentants légaux 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Date du début de l’accueil =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Modalités d’accueil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285"/>
      </w:tblGrid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20B1">
        <w:trPr>
          <w:jc w:val="center"/>
        </w:trPr>
        <w:tc>
          <w:tcPr>
            <w:tcW w:w="1842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85" w:type="dxa"/>
          </w:tcPr>
          <w:p w:rsidR="005320B1" w:rsidRDefault="005320B1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Date de fin de l’accueil</w:t>
      </w:r>
      <w:r>
        <w:rPr>
          <w:rFonts w:ascii="Arial" w:hAnsi="Arial" w:cs="Arial"/>
          <w:sz w:val="22"/>
        </w:rPr>
        <w:t>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Motif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5320B1" w:rsidRDefault="005320B1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-(-)-</w:t>
      </w:r>
    </w:p>
    <w:p w:rsidR="005320B1" w:rsidRDefault="005320B1">
      <w:pPr>
        <w:spacing w:line="240" w:lineRule="exact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5320B1" w:rsidRDefault="005320B1">
      <w:pPr>
        <w:pStyle w:val="Titre2"/>
        <w:rPr>
          <w:b w:val="0"/>
          <w:bCs w:val="0"/>
        </w:rPr>
      </w:pPr>
      <w:r>
        <w:rPr>
          <w:b w:val="0"/>
          <w:bCs w:val="0"/>
        </w:rPr>
        <w:lastRenderedPageBreak/>
        <w:t>SITUATION ACTUELLE</w:t>
      </w: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:rsidR="005320B1" w:rsidRDefault="005320B1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Changement d’adresse</w:t>
      </w:r>
      <w:r>
        <w:rPr>
          <w:rFonts w:ascii="Arial" w:hAnsi="Arial" w:cs="Arial"/>
          <w:sz w:val="22"/>
        </w:rPr>
        <w:t xml:space="preserve"> : 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sym w:font="Wingdings" w:char="F072"/>
      </w:r>
      <w:r>
        <w:rPr>
          <w:rFonts w:ascii="Arial" w:hAnsi="Arial" w:cs="Arial"/>
          <w:sz w:val="22"/>
          <w:u w:val="single"/>
        </w:rPr>
        <w:t xml:space="preserve"> Changement de situation familiale (naissance, mariage …)</w:t>
      </w:r>
      <w:r>
        <w:rPr>
          <w:rFonts w:ascii="Arial" w:hAnsi="Arial" w:cs="Arial"/>
          <w:sz w:val="22"/>
        </w:rPr>
        <w:t> :</w:t>
      </w: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p w:rsidR="005320B1" w:rsidRDefault="005320B1">
      <w:pPr>
        <w:spacing w:line="240" w:lineRule="exact"/>
        <w:jc w:val="both"/>
        <w:rPr>
          <w:rFonts w:ascii="Arial" w:hAnsi="Arial" w:cs="Arial"/>
          <w:sz w:val="22"/>
        </w:rPr>
      </w:pPr>
    </w:p>
    <w:sectPr w:rsidR="005320B1" w:rsidSect="002649FE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BE" w:rsidRDefault="002C38BE">
      <w:r>
        <w:separator/>
      </w:r>
    </w:p>
  </w:endnote>
  <w:endnote w:type="continuationSeparator" w:id="0">
    <w:p w:rsidR="002C38BE" w:rsidRDefault="002C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5" w:rsidRPr="00AE39F5" w:rsidRDefault="00AE39F5" w:rsidP="00DF4677">
    <w:pPr>
      <w:pStyle w:val="a"/>
    </w:pPr>
    <w:r w:rsidRPr="00AE39F5">
      <w:t>++++++++++++++++++++++++++++++++++++++++++++++++++++++++++++++++++</w:t>
    </w:r>
    <w:r>
      <w:t>++++++++++++++++</w:t>
    </w:r>
  </w:p>
  <w:p w:rsidR="00AE39F5" w:rsidRPr="00AE39F5" w:rsidRDefault="00AE39F5" w:rsidP="00D140F0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</w:t>
    </w:r>
    <w:r w:rsidR="00AA4EF8">
      <w:rPr>
        <w:szCs w:val="16"/>
      </w:rPr>
      <w:t>– Territoire d’action sociale / 2 rue de la poste / 71600 Paray-le-Monial</w:t>
    </w:r>
  </w:p>
  <w:p w:rsidR="005320B1" w:rsidRPr="00AE39F5" w:rsidRDefault="00AA4EF8" w:rsidP="00B26B1D">
    <w:pPr>
      <w:pStyle w:val="pieddepageCG71"/>
      <w:ind w:left="0"/>
      <w:rPr>
        <w:szCs w:val="16"/>
      </w:rPr>
    </w:pPr>
    <w:r>
      <w:rPr>
        <w:szCs w:val="16"/>
      </w:rPr>
      <w:t>Tél. : 03 85 81 95 59</w:t>
    </w:r>
    <w:r w:rsidR="00A0589B">
      <w:rPr>
        <w:szCs w:val="16"/>
      </w:rPr>
      <w:t xml:space="preserve"> / </w:t>
    </w:r>
    <w:r w:rsidR="0054251F">
      <w:rPr>
        <w:noProof/>
      </w:rPr>
      <w:t>macon-paray.pmi@saoneetloire71.fr</w:t>
    </w:r>
    <w:r w:rsidR="0054251F">
      <w:rPr>
        <w:szCs w:val="18"/>
      </w:rPr>
      <w:t>@saonetloire71.</w:t>
    </w:r>
    <w:r w:rsidR="00EE251D">
      <w:rPr>
        <w:szCs w:val="16"/>
      </w:rPr>
      <w:t>/ www.saoneetloire</w:t>
    </w:r>
    <w:r w:rsidR="00AE39F5" w:rsidRPr="00AE39F5">
      <w:rPr>
        <w:szCs w:val="16"/>
      </w:rPr>
      <w:t>71.fr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BE" w:rsidRDefault="002C38BE">
      <w:r>
        <w:separator/>
      </w:r>
    </w:p>
  </w:footnote>
  <w:footnote w:type="continuationSeparator" w:id="0">
    <w:p w:rsidR="002C38BE" w:rsidRDefault="002C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AE39F5" w:rsidRPr="00AA21ED" w:rsidTr="00173FCD">
      <w:trPr>
        <w:trHeight w:val="958"/>
      </w:trPr>
      <w:tc>
        <w:tcPr>
          <w:tcW w:w="1307" w:type="dxa"/>
          <w:vMerge w:val="restart"/>
        </w:tcPr>
        <w:p w:rsidR="00AE39F5" w:rsidRPr="007D154F" w:rsidRDefault="00EE2F72" w:rsidP="00173FC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0B75C6" w:rsidRDefault="000B75C6" w:rsidP="000B75C6">
          <w:pPr>
            <w:pStyle w:val="ENTETEDIRECTION"/>
            <w:jc w:val="left"/>
          </w:pPr>
          <w:r>
            <w:t>DIRECTION DE L'ENFANCE ET DES FAMILLES</w:t>
          </w:r>
        </w:p>
        <w:p w:rsidR="00AE39F5" w:rsidRPr="007D154F" w:rsidRDefault="000B75C6" w:rsidP="000B75C6">
          <w:pPr>
            <w:pStyle w:val="EnteteServiceMission"/>
          </w:pPr>
          <w:r>
            <w:t>PR</w:t>
          </w:r>
          <w:r w:rsidR="005545DE">
            <w:t>EVENTION ET PR</w:t>
          </w:r>
          <w:r>
            <w:t>OTECTION MATERNELLE ET INFANTILE</w:t>
          </w:r>
        </w:p>
      </w:tc>
    </w:tr>
    <w:tr w:rsidR="00AE39F5" w:rsidTr="00173FCD">
      <w:trPr>
        <w:trHeight w:hRule="exact" w:val="484"/>
      </w:trPr>
      <w:tc>
        <w:tcPr>
          <w:tcW w:w="1307" w:type="dxa"/>
          <w:vMerge/>
        </w:tcPr>
        <w:p w:rsidR="00AE39F5" w:rsidRPr="007D154F" w:rsidRDefault="00AE39F5" w:rsidP="00173FCD"/>
      </w:tc>
      <w:tc>
        <w:tcPr>
          <w:tcW w:w="9133" w:type="dxa"/>
        </w:tcPr>
        <w:p w:rsidR="00AE39F5" w:rsidRDefault="00AE39F5" w:rsidP="00173FCD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AE39F5" w:rsidRDefault="00AE39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3"/>
    <w:rsid w:val="000067B7"/>
    <w:rsid w:val="000B75C6"/>
    <w:rsid w:val="001718FB"/>
    <w:rsid w:val="00173FCD"/>
    <w:rsid w:val="00195928"/>
    <w:rsid w:val="001A19FF"/>
    <w:rsid w:val="001B76B9"/>
    <w:rsid w:val="001F7201"/>
    <w:rsid w:val="00243A83"/>
    <w:rsid w:val="002649FE"/>
    <w:rsid w:val="002C38BE"/>
    <w:rsid w:val="002C5F98"/>
    <w:rsid w:val="00331A97"/>
    <w:rsid w:val="003E7048"/>
    <w:rsid w:val="0040697C"/>
    <w:rsid w:val="00446859"/>
    <w:rsid w:val="00476BDE"/>
    <w:rsid w:val="004A03F7"/>
    <w:rsid w:val="004D75FF"/>
    <w:rsid w:val="00526F4C"/>
    <w:rsid w:val="005308C9"/>
    <w:rsid w:val="005320B1"/>
    <w:rsid w:val="0054251F"/>
    <w:rsid w:val="005545DE"/>
    <w:rsid w:val="006778A7"/>
    <w:rsid w:val="006E051C"/>
    <w:rsid w:val="006E3448"/>
    <w:rsid w:val="00741C06"/>
    <w:rsid w:val="007C7E27"/>
    <w:rsid w:val="0080401D"/>
    <w:rsid w:val="00841340"/>
    <w:rsid w:val="0088418A"/>
    <w:rsid w:val="008D1798"/>
    <w:rsid w:val="008D3B57"/>
    <w:rsid w:val="008E526F"/>
    <w:rsid w:val="00902A99"/>
    <w:rsid w:val="00951A5F"/>
    <w:rsid w:val="009C7183"/>
    <w:rsid w:val="009E1175"/>
    <w:rsid w:val="00A0589B"/>
    <w:rsid w:val="00A1044E"/>
    <w:rsid w:val="00AA4EF8"/>
    <w:rsid w:val="00AC3F26"/>
    <w:rsid w:val="00AE39F5"/>
    <w:rsid w:val="00B26B1D"/>
    <w:rsid w:val="00B93D90"/>
    <w:rsid w:val="00BD0D4F"/>
    <w:rsid w:val="00BE6DFA"/>
    <w:rsid w:val="00C10BF4"/>
    <w:rsid w:val="00C754A2"/>
    <w:rsid w:val="00CB6C5A"/>
    <w:rsid w:val="00D140F0"/>
    <w:rsid w:val="00D66D65"/>
    <w:rsid w:val="00DC495B"/>
    <w:rsid w:val="00DD09AD"/>
    <w:rsid w:val="00DE4EE3"/>
    <w:rsid w:val="00DF4677"/>
    <w:rsid w:val="00E22429"/>
    <w:rsid w:val="00E45F38"/>
    <w:rsid w:val="00E8063E"/>
    <w:rsid w:val="00EC3D6B"/>
    <w:rsid w:val="00EC4500"/>
    <w:rsid w:val="00EE2146"/>
    <w:rsid w:val="00EE251D"/>
    <w:rsid w:val="00EE2F72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FD223E2-2E57-44D4-96D9-23B7E0B7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8D1798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AE39F5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AE39F5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AE39F5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AE39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Signature1">
    <w:name w:val="Signature1"/>
    <w:basedOn w:val="Normal"/>
    <w:rsid w:val="00AE39F5"/>
    <w:pPr>
      <w:tabs>
        <w:tab w:val="right" w:pos="8789"/>
      </w:tabs>
      <w:spacing w:line="288" w:lineRule="auto"/>
      <w:ind w:left="1418" w:right="1701"/>
      <w:jc w:val="right"/>
    </w:pPr>
    <w:rPr>
      <w:rFonts w:ascii="Arial" w:hAnsi="Arial"/>
      <w:sz w:val="22"/>
    </w:rPr>
  </w:style>
  <w:style w:type="paragraph" w:customStyle="1" w:styleId="pieddepageCG71">
    <w:name w:val="pied de page CG71"/>
    <w:rsid w:val="00AE39F5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372AEE4</Template>
  <TotalTime>0</TotalTime>
  <Pages>2</Pages>
  <Words>187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8</cp:revision>
  <cp:lastPrinted>2016-03-24T13:31:00Z</cp:lastPrinted>
  <dcterms:created xsi:type="dcterms:W3CDTF">2017-12-08T14:30:00Z</dcterms:created>
  <dcterms:modified xsi:type="dcterms:W3CDTF">2020-01-10T10:34:00Z</dcterms:modified>
</cp:coreProperties>
</file>