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9F5" w:rsidRDefault="00E45F38">
      <w:pPr>
        <w:tabs>
          <w:tab w:val="left" w:pos="5245"/>
          <w:tab w:val="center" w:pos="7200"/>
        </w:tabs>
        <w:spacing w:line="240" w:lineRule="exact"/>
        <w:ind w:left="289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 xml:space="preserve"> </w:t>
      </w:r>
      <w:r w:rsidR="00AE39F5">
        <w:rPr>
          <w:rFonts w:ascii="Arial" w:hAnsi="Arial" w:cs="Arial"/>
          <w:b/>
          <w:bCs/>
          <w:sz w:val="28"/>
        </w:rPr>
        <w:t>ASSISTANT(E) MATERNEL(LE)</w:t>
      </w:r>
    </w:p>
    <w:p w:rsidR="00AE39F5" w:rsidRDefault="00AE39F5">
      <w:pPr>
        <w:tabs>
          <w:tab w:val="left" w:pos="5245"/>
          <w:tab w:val="center" w:pos="7200"/>
        </w:tabs>
        <w:spacing w:line="240" w:lineRule="exact"/>
        <w:ind w:left="289"/>
        <w:jc w:val="center"/>
        <w:rPr>
          <w:rFonts w:ascii="Arial" w:hAnsi="Arial" w:cs="Arial"/>
          <w:b/>
          <w:bCs/>
          <w:sz w:val="28"/>
        </w:rPr>
      </w:pPr>
    </w:p>
    <w:p w:rsidR="00AE39F5" w:rsidRDefault="00AE39F5">
      <w:pPr>
        <w:numPr>
          <w:ilvl w:val="0"/>
          <w:numId w:val="3"/>
        </w:numPr>
        <w:tabs>
          <w:tab w:val="left" w:pos="5245"/>
          <w:tab w:val="center" w:pos="7200"/>
        </w:tabs>
        <w:spacing w:line="240" w:lineRule="exact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ACCUEIL ET DEPART D’ENFANT</w:t>
      </w:r>
    </w:p>
    <w:p w:rsidR="00AE39F5" w:rsidRDefault="00AE39F5">
      <w:pPr>
        <w:tabs>
          <w:tab w:val="left" w:pos="5245"/>
          <w:tab w:val="center" w:pos="7200"/>
        </w:tabs>
        <w:spacing w:line="240" w:lineRule="exact"/>
        <w:ind w:left="289"/>
        <w:rPr>
          <w:rFonts w:ascii="Arial" w:hAnsi="Arial" w:cs="Arial"/>
          <w:b/>
          <w:bCs/>
          <w:sz w:val="28"/>
        </w:rPr>
      </w:pPr>
    </w:p>
    <w:p w:rsidR="00AE39F5" w:rsidRDefault="00AE39F5">
      <w:pPr>
        <w:numPr>
          <w:ilvl w:val="0"/>
          <w:numId w:val="3"/>
        </w:numPr>
        <w:tabs>
          <w:tab w:val="left" w:pos="5245"/>
          <w:tab w:val="center" w:pos="7200"/>
        </w:tabs>
        <w:spacing w:line="240" w:lineRule="exact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CHANGEMENT DE SITUATION</w:t>
      </w:r>
    </w:p>
    <w:p w:rsidR="00AE39F5" w:rsidRDefault="00AE39F5">
      <w:pPr>
        <w:pStyle w:val="VILLE"/>
        <w:tabs>
          <w:tab w:val="left" w:pos="2840"/>
          <w:tab w:val="left" w:pos="4030"/>
        </w:tabs>
        <w:ind w:left="-830"/>
      </w:pPr>
    </w:p>
    <w:p w:rsidR="00AE39F5" w:rsidRDefault="00AE39F5">
      <w:pPr>
        <w:pStyle w:val="Retraitcorpsdetexte"/>
      </w:pPr>
      <w:r>
        <w:t xml:space="preserve">Document à retourner au Service de </w:t>
      </w:r>
      <w:r w:rsidR="005545DE">
        <w:t xml:space="preserve">Prévention et </w:t>
      </w:r>
      <w:r>
        <w:t xml:space="preserve">protection maternelle et infantile </w:t>
      </w:r>
    </w:p>
    <w:p w:rsidR="0045594F" w:rsidRDefault="0045594F">
      <w:pPr>
        <w:pStyle w:val="Retraitcorpsdetexte"/>
      </w:pPr>
    </w:p>
    <w:p w:rsidR="00AE39F5" w:rsidRDefault="00AE39F5">
      <w:pPr>
        <w:pStyle w:val="Retraitcorpsdetexte"/>
      </w:pPr>
      <w:r>
        <w:t>Article R 421-39 du Code de l’action sociale et des familles</w:t>
      </w:r>
    </w:p>
    <w:p w:rsidR="00AE39F5" w:rsidRDefault="00AE39F5">
      <w:pPr>
        <w:pStyle w:val="LIGNES"/>
        <w:tabs>
          <w:tab w:val="left" w:pos="2840"/>
          <w:tab w:val="left" w:pos="4030"/>
        </w:tabs>
        <w:ind w:left="-830"/>
      </w:pPr>
    </w:p>
    <w:p w:rsidR="005320B1" w:rsidRDefault="005320B1">
      <w:pPr>
        <w:spacing w:line="240" w:lineRule="exact"/>
        <w:jc w:val="both"/>
        <w:rPr>
          <w:rFonts w:ascii="Arial" w:hAnsi="Arial" w:cs="Arial"/>
          <w:sz w:val="22"/>
        </w:rPr>
      </w:pPr>
    </w:p>
    <w:p w:rsidR="005320B1" w:rsidRDefault="005320B1">
      <w:pPr>
        <w:spacing w:line="240" w:lineRule="exact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Assistant(e) maternel(le) </w:t>
      </w:r>
    </w:p>
    <w:p w:rsidR="005320B1" w:rsidRDefault="005320B1">
      <w:pPr>
        <w:spacing w:line="240" w:lineRule="exact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Nom et prénom :</w:t>
      </w:r>
    </w:p>
    <w:p w:rsidR="005320B1" w:rsidRDefault="005320B1" w:rsidP="00EC3D6B">
      <w:pPr>
        <w:spacing w:line="240" w:lineRule="exact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Adresse </w:t>
      </w:r>
      <w:r w:rsidR="00EC3D6B">
        <w:rPr>
          <w:rFonts w:ascii="Arial" w:hAnsi="Arial" w:cs="Arial"/>
          <w:sz w:val="22"/>
        </w:rPr>
        <w:t>et nom de la MAM :</w:t>
      </w:r>
    </w:p>
    <w:p w:rsidR="005320B1" w:rsidRDefault="005320B1">
      <w:pPr>
        <w:spacing w:line="240" w:lineRule="exact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Téléphone</w:t>
      </w:r>
    </w:p>
    <w:p w:rsidR="005320B1" w:rsidRDefault="005320B1">
      <w:pPr>
        <w:pStyle w:val="Corpsdetexte"/>
        <w:spacing w:line="240" w:lineRule="exact"/>
        <w:rPr>
          <w:sz w:val="20"/>
        </w:rPr>
      </w:pPr>
    </w:p>
    <w:p w:rsidR="005320B1" w:rsidRDefault="005320B1">
      <w:pPr>
        <w:spacing w:line="240" w:lineRule="exact"/>
        <w:jc w:val="both"/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  <w:u w:val="single"/>
        </w:rPr>
        <w:t>Déclaration d’accueil ou de départ d’enfant</w:t>
      </w:r>
      <w:r w:rsidR="00741C06">
        <w:rPr>
          <w:rFonts w:ascii="Arial" w:hAnsi="Arial" w:cs="Arial"/>
          <w:sz w:val="22"/>
          <w:u w:val="single"/>
        </w:rPr>
        <w:t xml:space="preserve"> </w:t>
      </w:r>
    </w:p>
    <w:p w:rsidR="005320B1" w:rsidRDefault="005320B1">
      <w:pPr>
        <w:spacing w:line="240" w:lineRule="exact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Enfant accueilli :</w:t>
      </w:r>
    </w:p>
    <w:p w:rsidR="005320B1" w:rsidRDefault="005320B1">
      <w:pPr>
        <w:spacing w:line="240" w:lineRule="exact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Nom et prénom</w:t>
      </w:r>
    </w:p>
    <w:p w:rsidR="005320B1" w:rsidRDefault="005320B1">
      <w:pPr>
        <w:spacing w:line="240" w:lineRule="exact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Date de naissance : </w:t>
      </w:r>
      <w:r>
        <w:rPr>
          <w:rFonts w:ascii="Arial" w:hAnsi="Arial" w:cs="Arial"/>
          <w:sz w:val="22"/>
        </w:rPr>
        <w:tab/>
        <w:t xml:space="preserve"> </w:t>
      </w:r>
    </w:p>
    <w:p w:rsidR="005320B1" w:rsidRDefault="00BE6DFA">
      <w:pPr>
        <w:spacing w:line="240" w:lineRule="exact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Noms - a</w:t>
      </w:r>
      <w:r w:rsidR="005320B1">
        <w:rPr>
          <w:rFonts w:ascii="Arial" w:hAnsi="Arial" w:cs="Arial"/>
          <w:sz w:val="22"/>
        </w:rPr>
        <w:t>dresse et coordonnées téléphoniques des représentants légaux :</w:t>
      </w:r>
    </w:p>
    <w:p w:rsidR="005320B1" w:rsidRDefault="005320B1">
      <w:pPr>
        <w:spacing w:line="240" w:lineRule="exact"/>
        <w:jc w:val="both"/>
        <w:rPr>
          <w:rFonts w:ascii="Arial" w:hAnsi="Arial" w:cs="Arial"/>
          <w:sz w:val="22"/>
        </w:rPr>
      </w:pPr>
    </w:p>
    <w:p w:rsidR="005320B1" w:rsidRDefault="005320B1">
      <w:pPr>
        <w:spacing w:line="240" w:lineRule="exact"/>
        <w:jc w:val="both"/>
        <w:rPr>
          <w:rFonts w:ascii="Arial" w:hAnsi="Arial" w:cs="Arial"/>
          <w:sz w:val="22"/>
        </w:rPr>
      </w:pPr>
    </w:p>
    <w:p w:rsidR="005320B1" w:rsidRDefault="005320B1">
      <w:pPr>
        <w:spacing w:line="240" w:lineRule="exact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u w:val="single"/>
        </w:rPr>
        <w:sym w:font="Wingdings" w:char="F072"/>
      </w:r>
      <w:r>
        <w:rPr>
          <w:rFonts w:ascii="Arial" w:hAnsi="Arial" w:cs="Arial"/>
          <w:sz w:val="22"/>
          <w:u w:val="single"/>
        </w:rPr>
        <w:t xml:space="preserve"> Date du début de l’accueil =</w:t>
      </w:r>
    </w:p>
    <w:p w:rsidR="005320B1" w:rsidRDefault="005320B1">
      <w:pPr>
        <w:spacing w:line="240" w:lineRule="exact"/>
        <w:jc w:val="both"/>
        <w:rPr>
          <w:rFonts w:ascii="Arial" w:hAnsi="Arial" w:cs="Arial"/>
          <w:sz w:val="22"/>
        </w:rPr>
      </w:pPr>
    </w:p>
    <w:p w:rsidR="005320B1" w:rsidRDefault="005320B1">
      <w:pPr>
        <w:spacing w:line="240" w:lineRule="exact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Modalités d’accueil :</w:t>
      </w:r>
    </w:p>
    <w:p w:rsidR="005320B1" w:rsidRDefault="005320B1">
      <w:pPr>
        <w:spacing w:line="240" w:lineRule="exact"/>
        <w:jc w:val="both"/>
        <w:rPr>
          <w:rFonts w:ascii="Arial" w:hAnsi="Arial" w:cs="Arial"/>
          <w:b/>
          <w:bCs/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2"/>
        <w:gridCol w:w="4285"/>
      </w:tblGrid>
      <w:tr w:rsidR="005320B1">
        <w:trPr>
          <w:jc w:val="center"/>
        </w:trPr>
        <w:tc>
          <w:tcPr>
            <w:tcW w:w="1842" w:type="dxa"/>
          </w:tcPr>
          <w:p w:rsidR="005320B1" w:rsidRDefault="005320B1">
            <w:pPr>
              <w:spacing w:line="240" w:lineRule="exact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JOURS</w:t>
            </w:r>
          </w:p>
        </w:tc>
        <w:tc>
          <w:tcPr>
            <w:tcW w:w="4285" w:type="dxa"/>
          </w:tcPr>
          <w:p w:rsidR="005320B1" w:rsidRDefault="005320B1">
            <w:pPr>
              <w:spacing w:line="240" w:lineRule="exact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HORAIRES</w:t>
            </w:r>
          </w:p>
        </w:tc>
      </w:tr>
      <w:tr w:rsidR="005320B1">
        <w:trPr>
          <w:jc w:val="center"/>
        </w:trPr>
        <w:tc>
          <w:tcPr>
            <w:tcW w:w="1842" w:type="dxa"/>
          </w:tcPr>
          <w:p w:rsidR="005320B1" w:rsidRDefault="005320B1">
            <w:pPr>
              <w:spacing w:line="240" w:lineRule="exact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lundi</w:t>
            </w:r>
          </w:p>
          <w:p w:rsidR="005320B1" w:rsidRDefault="005320B1">
            <w:pPr>
              <w:spacing w:line="240" w:lineRule="exact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4285" w:type="dxa"/>
          </w:tcPr>
          <w:p w:rsidR="005320B1" w:rsidRDefault="005320B1">
            <w:pPr>
              <w:spacing w:line="240" w:lineRule="exact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5320B1">
        <w:trPr>
          <w:jc w:val="center"/>
        </w:trPr>
        <w:tc>
          <w:tcPr>
            <w:tcW w:w="1842" w:type="dxa"/>
          </w:tcPr>
          <w:p w:rsidR="005320B1" w:rsidRDefault="005320B1">
            <w:pPr>
              <w:spacing w:line="240" w:lineRule="exact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mardi</w:t>
            </w:r>
          </w:p>
          <w:p w:rsidR="005320B1" w:rsidRDefault="005320B1">
            <w:pPr>
              <w:spacing w:line="240" w:lineRule="exact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4285" w:type="dxa"/>
          </w:tcPr>
          <w:p w:rsidR="005320B1" w:rsidRDefault="005320B1">
            <w:pPr>
              <w:spacing w:line="240" w:lineRule="exact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5320B1">
        <w:trPr>
          <w:jc w:val="center"/>
        </w:trPr>
        <w:tc>
          <w:tcPr>
            <w:tcW w:w="1842" w:type="dxa"/>
          </w:tcPr>
          <w:p w:rsidR="005320B1" w:rsidRDefault="005320B1">
            <w:pPr>
              <w:spacing w:line="240" w:lineRule="exact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mercredi</w:t>
            </w:r>
          </w:p>
          <w:p w:rsidR="005320B1" w:rsidRDefault="005320B1">
            <w:pPr>
              <w:spacing w:line="240" w:lineRule="exact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4285" w:type="dxa"/>
          </w:tcPr>
          <w:p w:rsidR="005320B1" w:rsidRDefault="005320B1">
            <w:pPr>
              <w:spacing w:line="240" w:lineRule="exact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5320B1">
        <w:trPr>
          <w:jc w:val="center"/>
        </w:trPr>
        <w:tc>
          <w:tcPr>
            <w:tcW w:w="1842" w:type="dxa"/>
          </w:tcPr>
          <w:p w:rsidR="005320B1" w:rsidRDefault="005320B1">
            <w:pPr>
              <w:spacing w:line="240" w:lineRule="exact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jeudi</w:t>
            </w:r>
          </w:p>
          <w:p w:rsidR="005320B1" w:rsidRDefault="005320B1">
            <w:pPr>
              <w:spacing w:line="240" w:lineRule="exact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4285" w:type="dxa"/>
          </w:tcPr>
          <w:p w:rsidR="005320B1" w:rsidRDefault="005320B1">
            <w:pPr>
              <w:spacing w:line="240" w:lineRule="exact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5320B1">
        <w:trPr>
          <w:jc w:val="center"/>
        </w:trPr>
        <w:tc>
          <w:tcPr>
            <w:tcW w:w="1842" w:type="dxa"/>
          </w:tcPr>
          <w:p w:rsidR="005320B1" w:rsidRDefault="005320B1">
            <w:pPr>
              <w:spacing w:line="240" w:lineRule="exact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vendredi</w:t>
            </w:r>
          </w:p>
          <w:p w:rsidR="005320B1" w:rsidRDefault="005320B1">
            <w:pPr>
              <w:spacing w:line="240" w:lineRule="exact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4285" w:type="dxa"/>
          </w:tcPr>
          <w:p w:rsidR="005320B1" w:rsidRDefault="005320B1">
            <w:pPr>
              <w:spacing w:line="240" w:lineRule="exact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5320B1">
        <w:trPr>
          <w:jc w:val="center"/>
        </w:trPr>
        <w:tc>
          <w:tcPr>
            <w:tcW w:w="1842" w:type="dxa"/>
          </w:tcPr>
          <w:p w:rsidR="005320B1" w:rsidRDefault="005320B1">
            <w:pPr>
              <w:spacing w:line="240" w:lineRule="exact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samedi</w:t>
            </w:r>
          </w:p>
          <w:p w:rsidR="005320B1" w:rsidRDefault="005320B1">
            <w:pPr>
              <w:spacing w:line="240" w:lineRule="exact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4285" w:type="dxa"/>
          </w:tcPr>
          <w:p w:rsidR="005320B1" w:rsidRDefault="005320B1">
            <w:pPr>
              <w:spacing w:line="240" w:lineRule="exact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5320B1">
        <w:trPr>
          <w:jc w:val="center"/>
        </w:trPr>
        <w:tc>
          <w:tcPr>
            <w:tcW w:w="1842" w:type="dxa"/>
          </w:tcPr>
          <w:p w:rsidR="005320B1" w:rsidRDefault="005320B1">
            <w:pPr>
              <w:spacing w:line="240" w:lineRule="exact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dimanche</w:t>
            </w:r>
          </w:p>
          <w:p w:rsidR="005320B1" w:rsidRDefault="005320B1">
            <w:pPr>
              <w:spacing w:line="240" w:lineRule="exact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4285" w:type="dxa"/>
          </w:tcPr>
          <w:p w:rsidR="005320B1" w:rsidRDefault="005320B1">
            <w:pPr>
              <w:spacing w:line="240" w:lineRule="exact"/>
              <w:jc w:val="both"/>
              <w:rPr>
                <w:rFonts w:ascii="Arial" w:hAnsi="Arial" w:cs="Arial"/>
                <w:sz w:val="22"/>
              </w:rPr>
            </w:pPr>
          </w:p>
        </w:tc>
      </w:tr>
    </w:tbl>
    <w:p w:rsidR="005320B1" w:rsidRDefault="005320B1">
      <w:pPr>
        <w:spacing w:line="240" w:lineRule="exact"/>
        <w:jc w:val="both"/>
        <w:rPr>
          <w:rFonts w:ascii="Arial" w:hAnsi="Arial" w:cs="Arial"/>
          <w:sz w:val="22"/>
          <w:u w:val="single"/>
        </w:rPr>
      </w:pPr>
    </w:p>
    <w:p w:rsidR="005320B1" w:rsidRDefault="005320B1">
      <w:pPr>
        <w:spacing w:line="240" w:lineRule="exact"/>
        <w:jc w:val="both"/>
        <w:rPr>
          <w:rFonts w:ascii="Arial" w:hAnsi="Arial" w:cs="Arial"/>
          <w:sz w:val="22"/>
          <w:u w:val="single"/>
        </w:rPr>
      </w:pPr>
    </w:p>
    <w:p w:rsidR="005320B1" w:rsidRDefault="005320B1">
      <w:pPr>
        <w:spacing w:line="240" w:lineRule="exact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u w:val="single"/>
        </w:rPr>
        <w:sym w:font="Wingdings" w:char="F072"/>
      </w:r>
      <w:r>
        <w:rPr>
          <w:rFonts w:ascii="Arial" w:hAnsi="Arial" w:cs="Arial"/>
          <w:sz w:val="22"/>
          <w:u w:val="single"/>
        </w:rPr>
        <w:t xml:space="preserve"> Date de fin de l’accueil</w:t>
      </w:r>
      <w:r>
        <w:rPr>
          <w:rFonts w:ascii="Arial" w:hAnsi="Arial" w:cs="Arial"/>
          <w:sz w:val="22"/>
        </w:rPr>
        <w:t> :</w:t>
      </w:r>
    </w:p>
    <w:p w:rsidR="005320B1" w:rsidRDefault="005320B1">
      <w:pPr>
        <w:spacing w:line="240" w:lineRule="exact"/>
        <w:jc w:val="both"/>
        <w:rPr>
          <w:rFonts w:ascii="Arial" w:hAnsi="Arial" w:cs="Arial"/>
          <w:sz w:val="22"/>
        </w:rPr>
      </w:pPr>
    </w:p>
    <w:p w:rsidR="005320B1" w:rsidRDefault="005320B1">
      <w:pPr>
        <w:spacing w:line="240" w:lineRule="exact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Motif :</w:t>
      </w:r>
    </w:p>
    <w:p w:rsidR="005320B1" w:rsidRDefault="005320B1">
      <w:pPr>
        <w:spacing w:line="240" w:lineRule="exact"/>
        <w:jc w:val="both"/>
        <w:rPr>
          <w:rFonts w:ascii="Arial" w:hAnsi="Arial" w:cs="Arial"/>
          <w:sz w:val="22"/>
        </w:rPr>
      </w:pPr>
    </w:p>
    <w:p w:rsidR="005320B1" w:rsidRDefault="005320B1">
      <w:pPr>
        <w:spacing w:line="240" w:lineRule="exact"/>
        <w:jc w:val="both"/>
        <w:rPr>
          <w:rFonts w:ascii="Arial" w:hAnsi="Arial" w:cs="Arial"/>
          <w:sz w:val="22"/>
        </w:rPr>
      </w:pPr>
    </w:p>
    <w:p w:rsidR="005320B1" w:rsidRDefault="005320B1">
      <w:pPr>
        <w:pStyle w:val="Titre1"/>
        <w:rPr>
          <w:b w:val="0"/>
          <w:bCs w:val="0"/>
        </w:rPr>
      </w:pPr>
      <w:r>
        <w:rPr>
          <w:b w:val="0"/>
          <w:bCs w:val="0"/>
        </w:rPr>
        <w:tab/>
        <w:t>Date et signature</w:t>
      </w:r>
    </w:p>
    <w:p w:rsidR="005320B1" w:rsidRDefault="005320B1">
      <w:pPr>
        <w:tabs>
          <w:tab w:val="left" w:pos="7740"/>
        </w:tabs>
        <w:spacing w:line="240" w:lineRule="exact"/>
        <w:ind w:left="360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ab/>
        <w:t>-(-)-</w:t>
      </w:r>
    </w:p>
    <w:p w:rsidR="005320B1" w:rsidRDefault="005320B1">
      <w:pPr>
        <w:spacing w:line="240" w:lineRule="exact"/>
        <w:jc w:val="right"/>
        <w:rPr>
          <w:rFonts w:ascii="Arial" w:hAnsi="Arial" w:cs="Arial"/>
          <w:b/>
          <w:bCs/>
          <w:sz w:val="22"/>
        </w:rPr>
      </w:pPr>
      <w:bookmarkStart w:id="0" w:name="_GoBack"/>
      <w:bookmarkEnd w:id="0"/>
    </w:p>
    <w:p w:rsidR="005320B1" w:rsidRDefault="005320B1">
      <w:pPr>
        <w:pStyle w:val="Titre2"/>
        <w:rPr>
          <w:b w:val="0"/>
          <w:bCs w:val="0"/>
        </w:rPr>
      </w:pPr>
      <w:r>
        <w:rPr>
          <w:b w:val="0"/>
          <w:bCs w:val="0"/>
        </w:rPr>
        <w:lastRenderedPageBreak/>
        <w:t>SITUATION ACTUELLE</w:t>
      </w:r>
    </w:p>
    <w:p w:rsidR="005320B1" w:rsidRDefault="005320B1">
      <w:pPr>
        <w:spacing w:line="240" w:lineRule="exact"/>
        <w:jc w:val="center"/>
        <w:rPr>
          <w:rFonts w:ascii="Arial" w:hAnsi="Arial" w:cs="Arial"/>
          <w:sz w:val="22"/>
        </w:rPr>
      </w:pPr>
    </w:p>
    <w:p w:rsidR="005320B1" w:rsidRDefault="005320B1">
      <w:pPr>
        <w:spacing w:line="240" w:lineRule="exact"/>
        <w:jc w:val="center"/>
        <w:rPr>
          <w:rFonts w:ascii="Arial" w:hAnsi="Arial" w:cs="Arial"/>
          <w:sz w:val="22"/>
        </w:rPr>
      </w:pPr>
    </w:p>
    <w:p w:rsidR="005320B1" w:rsidRDefault="005320B1">
      <w:pPr>
        <w:spacing w:line="240" w:lineRule="exact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Nombre d’enfants accueillis ce jour :</w:t>
      </w:r>
    </w:p>
    <w:p w:rsidR="005320B1" w:rsidRDefault="005320B1">
      <w:pPr>
        <w:spacing w:line="240" w:lineRule="exact"/>
        <w:jc w:val="both"/>
        <w:rPr>
          <w:rFonts w:ascii="Arial" w:hAnsi="Arial" w:cs="Arial"/>
          <w:sz w:val="22"/>
        </w:rPr>
      </w:pPr>
    </w:p>
    <w:p w:rsidR="005320B1" w:rsidRDefault="005320B1">
      <w:pPr>
        <w:spacing w:line="240" w:lineRule="exact"/>
        <w:jc w:val="both"/>
        <w:rPr>
          <w:rFonts w:ascii="Arial" w:hAnsi="Arial" w:cs="Arial"/>
          <w:sz w:val="22"/>
        </w:rPr>
      </w:pPr>
    </w:p>
    <w:p w:rsidR="005320B1" w:rsidRDefault="005320B1">
      <w:pPr>
        <w:spacing w:line="240" w:lineRule="exact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Nom – prénom – date de naissance et sexe</w:t>
      </w:r>
    </w:p>
    <w:p w:rsidR="005320B1" w:rsidRDefault="005320B1">
      <w:pPr>
        <w:pStyle w:val="Titre1"/>
        <w:tabs>
          <w:tab w:val="clear" w:pos="5220"/>
        </w:tabs>
        <w:rPr>
          <w:b w:val="0"/>
          <w:bCs w:val="0"/>
        </w:rPr>
      </w:pPr>
      <w:r>
        <w:rPr>
          <w:b w:val="0"/>
          <w:bCs w:val="0"/>
        </w:rPr>
        <w:t>Date début d’accueil</w:t>
      </w:r>
    </w:p>
    <w:p w:rsidR="005320B1" w:rsidRDefault="005320B1">
      <w:pPr>
        <w:spacing w:line="240" w:lineRule="exact"/>
        <w:jc w:val="both"/>
        <w:rPr>
          <w:rFonts w:ascii="Arial" w:hAnsi="Arial" w:cs="Arial"/>
          <w:sz w:val="22"/>
        </w:rPr>
      </w:pPr>
    </w:p>
    <w:p w:rsidR="005320B1" w:rsidRDefault="005320B1">
      <w:pPr>
        <w:spacing w:line="240" w:lineRule="exact"/>
        <w:jc w:val="both"/>
        <w:rPr>
          <w:rFonts w:ascii="Arial" w:hAnsi="Arial" w:cs="Arial"/>
          <w:sz w:val="22"/>
        </w:rPr>
      </w:pPr>
    </w:p>
    <w:p w:rsidR="005320B1" w:rsidRDefault="005320B1">
      <w:pPr>
        <w:spacing w:line="240" w:lineRule="exact"/>
        <w:jc w:val="both"/>
        <w:rPr>
          <w:rFonts w:ascii="Arial" w:hAnsi="Arial" w:cs="Arial"/>
          <w:sz w:val="22"/>
        </w:rPr>
      </w:pPr>
    </w:p>
    <w:p w:rsidR="005320B1" w:rsidRDefault="005320B1">
      <w:pPr>
        <w:spacing w:line="240" w:lineRule="exact"/>
        <w:jc w:val="both"/>
        <w:rPr>
          <w:rFonts w:ascii="Arial" w:hAnsi="Arial" w:cs="Arial"/>
          <w:sz w:val="22"/>
        </w:rPr>
      </w:pPr>
    </w:p>
    <w:p w:rsidR="005320B1" w:rsidRDefault="005320B1">
      <w:pPr>
        <w:spacing w:line="240" w:lineRule="exact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Nom – prénom – date de naissance et sexe</w:t>
      </w:r>
    </w:p>
    <w:p w:rsidR="005320B1" w:rsidRDefault="005320B1">
      <w:pPr>
        <w:pStyle w:val="Titre1"/>
        <w:tabs>
          <w:tab w:val="clear" w:pos="5220"/>
        </w:tabs>
        <w:rPr>
          <w:b w:val="0"/>
          <w:bCs w:val="0"/>
        </w:rPr>
      </w:pPr>
      <w:r>
        <w:rPr>
          <w:b w:val="0"/>
          <w:bCs w:val="0"/>
        </w:rPr>
        <w:t>Date début d’accueil</w:t>
      </w:r>
    </w:p>
    <w:p w:rsidR="005320B1" w:rsidRDefault="005320B1">
      <w:pPr>
        <w:spacing w:line="240" w:lineRule="exact"/>
        <w:jc w:val="both"/>
        <w:rPr>
          <w:rFonts w:ascii="Arial" w:hAnsi="Arial" w:cs="Arial"/>
          <w:sz w:val="22"/>
        </w:rPr>
      </w:pPr>
    </w:p>
    <w:p w:rsidR="005320B1" w:rsidRDefault="005320B1">
      <w:pPr>
        <w:spacing w:line="240" w:lineRule="exact"/>
        <w:jc w:val="both"/>
        <w:rPr>
          <w:rFonts w:ascii="Arial" w:hAnsi="Arial" w:cs="Arial"/>
          <w:sz w:val="22"/>
        </w:rPr>
      </w:pPr>
    </w:p>
    <w:p w:rsidR="005320B1" w:rsidRDefault="005320B1">
      <w:pPr>
        <w:spacing w:line="240" w:lineRule="exact"/>
        <w:jc w:val="both"/>
        <w:rPr>
          <w:rFonts w:ascii="Arial" w:hAnsi="Arial" w:cs="Arial"/>
          <w:sz w:val="22"/>
        </w:rPr>
      </w:pPr>
    </w:p>
    <w:p w:rsidR="005320B1" w:rsidRDefault="005320B1">
      <w:pPr>
        <w:spacing w:line="240" w:lineRule="exact"/>
        <w:jc w:val="both"/>
        <w:rPr>
          <w:rFonts w:ascii="Arial" w:hAnsi="Arial" w:cs="Arial"/>
          <w:sz w:val="22"/>
        </w:rPr>
      </w:pPr>
    </w:p>
    <w:p w:rsidR="005320B1" w:rsidRDefault="005320B1">
      <w:pPr>
        <w:spacing w:line="240" w:lineRule="exact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Nom – prénom – date de naissance et sexe</w:t>
      </w:r>
    </w:p>
    <w:p w:rsidR="005320B1" w:rsidRDefault="005320B1">
      <w:pPr>
        <w:pStyle w:val="Titre1"/>
        <w:tabs>
          <w:tab w:val="clear" w:pos="5220"/>
        </w:tabs>
        <w:rPr>
          <w:b w:val="0"/>
          <w:bCs w:val="0"/>
        </w:rPr>
      </w:pPr>
      <w:r>
        <w:rPr>
          <w:b w:val="0"/>
          <w:bCs w:val="0"/>
        </w:rPr>
        <w:t>Date début d’accueil</w:t>
      </w:r>
    </w:p>
    <w:p w:rsidR="005320B1" w:rsidRDefault="005320B1">
      <w:pPr>
        <w:spacing w:line="240" w:lineRule="exact"/>
        <w:jc w:val="both"/>
        <w:rPr>
          <w:rFonts w:ascii="Arial" w:hAnsi="Arial" w:cs="Arial"/>
          <w:sz w:val="22"/>
        </w:rPr>
      </w:pPr>
    </w:p>
    <w:p w:rsidR="005320B1" w:rsidRDefault="005320B1">
      <w:pPr>
        <w:spacing w:line="240" w:lineRule="exact"/>
        <w:jc w:val="both"/>
        <w:rPr>
          <w:rFonts w:ascii="Arial" w:hAnsi="Arial" w:cs="Arial"/>
          <w:sz w:val="22"/>
        </w:rPr>
      </w:pPr>
    </w:p>
    <w:p w:rsidR="005320B1" w:rsidRDefault="005320B1">
      <w:pPr>
        <w:spacing w:line="240" w:lineRule="exact"/>
        <w:jc w:val="both"/>
        <w:rPr>
          <w:rFonts w:ascii="Arial" w:hAnsi="Arial" w:cs="Arial"/>
          <w:sz w:val="22"/>
        </w:rPr>
      </w:pPr>
    </w:p>
    <w:p w:rsidR="005320B1" w:rsidRDefault="005320B1">
      <w:pPr>
        <w:spacing w:line="240" w:lineRule="exact"/>
        <w:jc w:val="both"/>
        <w:rPr>
          <w:rFonts w:ascii="Arial" w:hAnsi="Arial" w:cs="Arial"/>
          <w:sz w:val="22"/>
        </w:rPr>
      </w:pPr>
    </w:p>
    <w:p w:rsidR="005320B1" w:rsidRDefault="005320B1">
      <w:pPr>
        <w:spacing w:line="240" w:lineRule="exact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Nom – prénom – date de naissance et sexe</w:t>
      </w:r>
    </w:p>
    <w:p w:rsidR="005320B1" w:rsidRDefault="005320B1">
      <w:pPr>
        <w:pStyle w:val="Titre1"/>
        <w:tabs>
          <w:tab w:val="clear" w:pos="5220"/>
        </w:tabs>
        <w:rPr>
          <w:b w:val="0"/>
          <w:bCs w:val="0"/>
        </w:rPr>
      </w:pPr>
      <w:r>
        <w:rPr>
          <w:b w:val="0"/>
          <w:bCs w:val="0"/>
        </w:rPr>
        <w:t>Date début d’accueil</w:t>
      </w:r>
    </w:p>
    <w:p w:rsidR="005320B1" w:rsidRDefault="005320B1">
      <w:pPr>
        <w:spacing w:line="240" w:lineRule="exact"/>
        <w:jc w:val="both"/>
        <w:rPr>
          <w:rFonts w:ascii="Arial" w:hAnsi="Arial" w:cs="Arial"/>
          <w:sz w:val="22"/>
        </w:rPr>
      </w:pPr>
    </w:p>
    <w:p w:rsidR="005320B1" w:rsidRDefault="005320B1">
      <w:pPr>
        <w:spacing w:line="240" w:lineRule="exact"/>
        <w:jc w:val="both"/>
        <w:rPr>
          <w:rFonts w:ascii="Arial" w:hAnsi="Arial" w:cs="Arial"/>
          <w:sz w:val="22"/>
        </w:rPr>
      </w:pPr>
    </w:p>
    <w:p w:rsidR="005320B1" w:rsidRDefault="005320B1">
      <w:pPr>
        <w:spacing w:line="240" w:lineRule="exact"/>
        <w:jc w:val="both"/>
        <w:rPr>
          <w:rFonts w:ascii="Arial" w:hAnsi="Arial" w:cs="Arial"/>
          <w:sz w:val="22"/>
        </w:rPr>
      </w:pPr>
    </w:p>
    <w:p w:rsidR="005320B1" w:rsidRDefault="005320B1">
      <w:pPr>
        <w:spacing w:line="240" w:lineRule="exact"/>
        <w:jc w:val="both"/>
        <w:rPr>
          <w:rFonts w:ascii="Arial" w:hAnsi="Arial" w:cs="Arial"/>
          <w:sz w:val="22"/>
        </w:rPr>
      </w:pPr>
    </w:p>
    <w:p w:rsidR="005320B1" w:rsidRDefault="005320B1">
      <w:pPr>
        <w:spacing w:line="240" w:lineRule="exact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Nom – prénom – date de naissance et sexe</w:t>
      </w:r>
    </w:p>
    <w:p w:rsidR="005320B1" w:rsidRDefault="005320B1">
      <w:pPr>
        <w:pStyle w:val="Titre1"/>
        <w:tabs>
          <w:tab w:val="clear" w:pos="5220"/>
        </w:tabs>
        <w:rPr>
          <w:b w:val="0"/>
          <w:bCs w:val="0"/>
        </w:rPr>
      </w:pPr>
      <w:r>
        <w:rPr>
          <w:b w:val="0"/>
          <w:bCs w:val="0"/>
        </w:rPr>
        <w:t>Date début d’accueil</w:t>
      </w:r>
    </w:p>
    <w:p w:rsidR="005320B1" w:rsidRDefault="005320B1">
      <w:pPr>
        <w:spacing w:line="240" w:lineRule="exact"/>
        <w:jc w:val="both"/>
        <w:rPr>
          <w:rFonts w:ascii="Arial" w:hAnsi="Arial" w:cs="Arial"/>
          <w:sz w:val="22"/>
        </w:rPr>
      </w:pPr>
    </w:p>
    <w:p w:rsidR="005320B1" w:rsidRDefault="005320B1">
      <w:pPr>
        <w:spacing w:line="240" w:lineRule="exact"/>
        <w:jc w:val="both"/>
        <w:rPr>
          <w:rFonts w:ascii="Arial" w:hAnsi="Arial" w:cs="Arial"/>
          <w:sz w:val="22"/>
        </w:rPr>
      </w:pPr>
    </w:p>
    <w:p w:rsidR="005320B1" w:rsidRDefault="005320B1">
      <w:pPr>
        <w:spacing w:line="240" w:lineRule="exact"/>
        <w:jc w:val="both"/>
        <w:rPr>
          <w:rFonts w:ascii="Arial" w:hAnsi="Arial" w:cs="Arial"/>
          <w:sz w:val="22"/>
        </w:rPr>
      </w:pPr>
    </w:p>
    <w:p w:rsidR="005320B1" w:rsidRDefault="005320B1">
      <w:pPr>
        <w:spacing w:line="240" w:lineRule="exact"/>
        <w:jc w:val="both"/>
        <w:rPr>
          <w:rFonts w:ascii="Arial" w:hAnsi="Arial" w:cs="Arial"/>
          <w:sz w:val="22"/>
        </w:rPr>
      </w:pPr>
    </w:p>
    <w:p w:rsidR="005320B1" w:rsidRDefault="005320B1">
      <w:pPr>
        <w:spacing w:line="240" w:lineRule="exact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Nom – prénom – date de naissance et sexe</w:t>
      </w:r>
    </w:p>
    <w:p w:rsidR="005320B1" w:rsidRDefault="005320B1">
      <w:pPr>
        <w:pStyle w:val="Titre1"/>
        <w:tabs>
          <w:tab w:val="clear" w:pos="5220"/>
        </w:tabs>
        <w:rPr>
          <w:b w:val="0"/>
          <w:bCs w:val="0"/>
        </w:rPr>
      </w:pPr>
      <w:r>
        <w:rPr>
          <w:b w:val="0"/>
          <w:bCs w:val="0"/>
        </w:rPr>
        <w:t>Date début d’accueil</w:t>
      </w:r>
    </w:p>
    <w:p w:rsidR="005320B1" w:rsidRDefault="005320B1">
      <w:pPr>
        <w:spacing w:line="240" w:lineRule="exact"/>
        <w:jc w:val="both"/>
        <w:rPr>
          <w:rFonts w:ascii="Arial" w:hAnsi="Arial" w:cs="Arial"/>
          <w:sz w:val="22"/>
        </w:rPr>
      </w:pPr>
    </w:p>
    <w:p w:rsidR="005320B1" w:rsidRDefault="005320B1">
      <w:pPr>
        <w:spacing w:line="240" w:lineRule="exact"/>
        <w:jc w:val="both"/>
        <w:rPr>
          <w:rFonts w:ascii="Arial" w:hAnsi="Arial" w:cs="Arial"/>
          <w:sz w:val="22"/>
        </w:rPr>
      </w:pPr>
    </w:p>
    <w:p w:rsidR="005320B1" w:rsidRDefault="005320B1">
      <w:pPr>
        <w:spacing w:line="240" w:lineRule="exact"/>
        <w:jc w:val="both"/>
        <w:rPr>
          <w:rFonts w:ascii="Arial" w:hAnsi="Arial" w:cs="Arial"/>
          <w:sz w:val="22"/>
        </w:rPr>
      </w:pPr>
    </w:p>
    <w:p w:rsidR="005320B1" w:rsidRDefault="005320B1">
      <w:pPr>
        <w:spacing w:line="240" w:lineRule="exact"/>
        <w:jc w:val="both"/>
        <w:rPr>
          <w:rFonts w:ascii="Arial" w:hAnsi="Arial" w:cs="Arial"/>
          <w:sz w:val="22"/>
        </w:rPr>
      </w:pPr>
    </w:p>
    <w:p w:rsidR="005320B1" w:rsidRDefault="005320B1">
      <w:pPr>
        <w:spacing w:line="240" w:lineRule="exact"/>
        <w:jc w:val="both"/>
        <w:rPr>
          <w:rFonts w:ascii="Arial" w:hAnsi="Arial" w:cs="Arial"/>
          <w:sz w:val="22"/>
        </w:rPr>
      </w:pPr>
    </w:p>
    <w:p w:rsidR="005320B1" w:rsidRDefault="005320B1">
      <w:pPr>
        <w:spacing w:line="240" w:lineRule="exact"/>
        <w:jc w:val="both"/>
        <w:rPr>
          <w:rFonts w:ascii="Arial" w:hAnsi="Arial" w:cs="Arial"/>
          <w:sz w:val="22"/>
        </w:rPr>
      </w:pPr>
    </w:p>
    <w:p w:rsidR="005320B1" w:rsidRDefault="005320B1">
      <w:pPr>
        <w:spacing w:line="240" w:lineRule="exact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u w:val="single"/>
        </w:rPr>
        <w:sym w:font="Wingdings" w:char="F072"/>
      </w:r>
      <w:r>
        <w:rPr>
          <w:rFonts w:ascii="Arial" w:hAnsi="Arial" w:cs="Arial"/>
          <w:sz w:val="22"/>
          <w:u w:val="single"/>
        </w:rPr>
        <w:t xml:space="preserve"> Changement d’adresse</w:t>
      </w:r>
      <w:r>
        <w:rPr>
          <w:rFonts w:ascii="Arial" w:hAnsi="Arial" w:cs="Arial"/>
          <w:sz w:val="22"/>
        </w:rPr>
        <w:t xml:space="preserve"> : </w:t>
      </w:r>
    </w:p>
    <w:p w:rsidR="005320B1" w:rsidRDefault="005320B1">
      <w:pPr>
        <w:spacing w:line="240" w:lineRule="exact"/>
        <w:jc w:val="both"/>
        <w:rPr>
          <w:rFonts w:ascii="Arial" w:hAnsi="Arial" w:cs="Arial"/>
          <w:sz w:val="22"/>
        </w:rPr>
      </w:pPr>
    </w:p>
    <w:p w:rsidR="005320B1" w:rsidRDefault="005320B1">
      <w:pPr>
        <w:spacing w:line="240" w:lineRule="exact"/>
        <w:jc w:val="both"/>
        <w:rPr>
          <w:rFonts w:ascii="Arial" w:hAnsi="Arial" w:cs="Arial"/>
          <w:sz w:val="22"/>
        </w:rPr>
      </w:pPr>
    </w:p>
    <w:p w:rsidR="005320B1" w:rsidRDefault="005320B1">
      <w:pPr>
        <w:spacing w:line="240" w:lineRule="exact"/>
        <w:jc w:val="both"/>
        <w:rPr>
          <w:rFonts w:ascii="Arial" w:hAnsi="Arial" w:cs="Arial"/>
          <w:sz w:val="22"/>
        </w:rPr>
      </w:pPr>
    </w:p>
    <w:p w:rsidR="005320B1" w:rsidRDefault="005320B1">
      <w:pPr>
        <w:spacing w:line="240" w:lineRule="exact"/>
        <w:jc w:val="both"/>
        <w:rPr>
          <w:rFonts w:ascii="Arial" w:hAnsi="Arial" w:cs="Arial"/>
          <w:sz w:val="22"/>
        </w:rPr>
      </w:pPr>
    </w:p>
    <w:p w:rsidR="005320B1" w:rsidRDefault="005320B1">
      <w:pPr>
        <w:spacing w:line="240" w:lineRule="exact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u w:val="single"/>
        </w:rPr>
        <w:sym w:font="Wingdings" w:char="F072"/>
      </w:r>
      <w:r>
        <w:rPr>
          <w:rFonts w:ascii="Arial" w:hAnsi="Arial" w:cs="Arial"/>
          <w:sz w:val="22"/>
          <w:u w:val="single"/>
        </w:rPr>
        <w:t xml:space="preserve"> Changement de situation familiale (naissance, mariage …)</w:t>
      </w:r>
      <w:r>
        <w:rPr>
          <w:rFonts w:ascii="Arial" w:hAnsi="Arial" w:cs="Arial"/>
          <w:sz w:val="22"/>
        </w:rPr>
        <w:t> :</w:t>
      </w:r>
    </w:p>
    <w:p w:rsidR="005320B1" w:rsidRDefault="005320B1">
      <w:pPr>
        <w:spacing w:line="240" w:lineRule="exact"/>
        <w:jc w:val="both"/>
        <w:rPr>
          <w:rFonts w:ascii="Arial" w:hAnsi="Arial" w:cs="Arial"/>
          <w:sz w:val="22"/>
        </w:rPr>
      </w:pPr>
    </w:p>
    <w:p w:rsidR="005320B1" w:rsidRDefault="005320B1">
      <w:pPr>
        <w:spacing w:line="240" w:lineRule="exact"/>
        <w:jc w:val="both"/>
        <w:rPr>
          <w:rFonts w:ascii="Arial" w:hAnsi="Arial" w:cs="Arial"/>
          <w:sz w:val="22"/>
        </w:rPr>
      </w:pPr>
    </w:p>
    <w:p w:rsidR="005320B1" w:rsidRDefault="005320B1">
      <w:pPr>
        <w:spacing w:line="240" w:lineRule="exact"/>
        <w:jc w:val="both"/>
        <w:rPr>
          <w:rFonts w:ascii="Arial" w:hAnsi="Arial" w:cs="Arial"/>
          <w:sz w:val="22"/>
        </w:rPr>
      </w:pPr>
    </w:p>
    <w:sectPr w:rsidR="005320B1" w:rsidSect="002649FE">
      <w:headerReference w:type="default" r:id="rId7"/>
      <w:footerReference w:type="default" r:id="rId8"/>
      <w:pgSz w:w="11906" w:h="16838" w:code="9"/>
      <w:pgMar w:top="567" w:right="1418" w:bottom="1418" w:left="1418" w:header="709" w:footer="652" w:gutter="0"/>
      <w:paperSrc w:first="1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38BE" w:rsidRDefault="002C38BE">
      <w:r>
        <w:separator/>
      </w:r>
    </w:p>
  </w:endnote>
  <w:endnote w:type="continuationSeparator" w:id="0">
    <w:p w:rsidR="002C38BE" w:rsidRDefault="002C38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39F5" w:rsidRPr="00AE39F5" w:rsidRDefault="00AE39F5" w:rsidP="00DF4677">
    <w:pPr>
      <w:pStyle w:val="a"/>
    </w:pPr>
    <w:r w:rsidRPr="00AE39F5">
      <w:t>++++++++++++++++++++++++++++++++++++++++++++++++++++++++++++++++++</w:t>
    </w:r>
    <w:r>
      <w:t>++++++++++++++++</w:t>
    </w:r>
  </w:p>
  <w:p w:rsidR="00AE39F5" w:rsidRPr="00AE39F5" w:rsidRDefault="00AE39F5" w:rsidP="00D140F0">
    <w:pPr>
      <w:pStyle w:val="pieddepageCG71"/>
      <w:ind w:left="0"/>
      <w:rPr>
        <w:szCs w:val="16"/>
      </w:rPr>
    </w:pPr>
    <w:r w:rsidRPr="00AE39F5">
      <w:rPr>
        <w:szCs w:val="16"/>
      </w:rPr>
      <w:t xml:space="preserve">Département de Saône-et-Loire </w:t>
    </w:r>
    <w:r w:rsidR="00AA4EF8">
      <w:rPr>
        <w:szCs w:val="16"/>
      </w:rPr>
      <w:t>– Territoire d’</w:t>
    </w:r>
    <w:r w:rsidR="0027760F">
      <w:rPr>
        <w:szCs w:val="16"/>
      </w:rPr>
      <w:t>action so</w:t>
    </w:r>
    <w:r w:rsidR="00742CEF">
      <w:rPr>
        <w:szCs w:val="16"/>
      </w:rPr>
      <w:t xml:space="preserve">ciale / </w:t>
    </w:r>
    <w:r w:rsidR="0027760F">
      <w:rPr>
        <w:szCs w:val="16"/>
      </w:rPr>
      <w:t>2</w:t>
    </w:r>
    <w:r w:rsidR="00742CEF">
      <w:rPr>
        <w:szCs w:val="16"/>
      </w:rPr>
      <w:t xml:space="preserve"> avenue de Verdun / 71200 Le Creusot</w:t>
    </w:r>
  </w:p>
  <w:p w:rsidR="005320B1" w:rsidRPr="00AE39F5" w:rsidRDefault="00742CEF" w:rsidP="00B26B1D">
    <w:pPr>
      <w:pStyle w:val="pieddepageCG71"/>
      <w:ind w:left="0"/>
      <w:rPr>
        <w:szCs w:val="16"/>
      </w:rPr>
    </w:pPr>
    <w:r>
      <w:rPr>
        <w:szCs w:val="16"/>
      </w:rPr>
      <w:t xml:space="preserve">Tél. : 03 85 </w:t>
    </w:r>
    <w:r w:rsidR="0027760F">
      <w:rPr>
        <w:szCs w:val="16"/>
      </w:rPr>
      <w:t>77</w:t>
    </w:r>
    <w:r>
      <w:rPr>
        <w:szCs w:val="16"/>
      </w:rPr>
      <w:t xml:space="preserve"> 03 36</w:t>
    </w:r>
    <w:r w:rsidR="00AE39F5" w:rsidRPr="00AE39F5">
      <w:rPr>
        <w:szCs w:val="16"/>
      </w:rPr>
      <w:t xml:space="preserve"> / </w:t>
    </w:r>
    <w:r w:rsidR="00AC2809">
      <w:t>tas.montceau.pmi@saoneetloire71.fr</w:t>
    </w:r>
    <w:r w:rsidR="00EE251D">
      <w:rPr>
        <w:szCs w:val="16"/>
      </w:rPr>
      <w:t>/ www.saoneetloire</w:t>
    </w:r>
    <w:r w:rsidR="00AE39F5" w:rsidRPr="00AE39F5">
      <w:rPr>
        <w:szCs w:val="16"/>
      </w:rPr>
      <w:t>71.fr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38BE" w:rsidRDefault="002C38BE">
      <w:r>
        <w:separator/>
      </w:r>
    </w:p>
  </w:footnote>
  <w:footnote w:type="continuationSeparator" w:id="0">
    <w:p w:rsidR="002C38BE" w:rsidRDefault="002C38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40" w:type="dxa"/>
      <w:tblInd w:w="108" w:type="dxa"/>
      <w:tblLayout w:type="fixed"/>
      <w:tblLook w:val="01E0" w:firstRow="1" w:lastRow="1" w:firstColumn="1" w:lastColumn="1" w:noHBand="0" w:noVBand="0"/>
    </w:tblPr>
    <w:tblGrid>
      <w:gridCol w:w="1307"/>
      <w:gridCol w:w="9133"/>
    </w:tblGrid>
    <w:tr w:rsidR="00AE39F5" w:rsidRPr="00AA21ED" w:rsidTr="00173FCD">
      <w:trPr>
        <w:trHeight w:val="958"/>
      </w:trPr>
      <w:tc>
        <w:tcPr>
          <w:tcW w:w="1307" w:type="dxa"/>
          <w:vMerge w:val="restart"/>
        </w:tcPr>
        <w:p w:rsidR="00AE39F5" w:rsidRPr="007D154F" w:rsidRDefault="00EE2F72" w:rsidP="00173FCD"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0</wp:posOffset>
                </wp:positionV>
                <wp:extent cx="668655" cy="685800"/>
                <wp:effectExtent l="0" t="0" r="0" b="0"/>
                <wp:wrapSquare wrapText="bothSides"/>
                <wp:docPr id="1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865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9133" w:type="dxa"/>
          <w:vAlign w:val="bottom"/>
        </w:tcPr>
        <w:p w:rsidR="000B75C6" w:rsidRDefault="000B75C6" w:rsidP="000B75C6">
          <w:pPr>
            <w:pStyle w:val="ENTETEDIRECTION"/>
            <w:jc w:val="left"/>
          </w:pPr>
          <w:r>
            <w:t>DIRECTION DE L'ENFANCE ET DES FAMILLES</w:t>
          </w:r>
        </w:p>
        <w:p w:rsidR="00AE39F5" w:rsidRPr="007D154F" w:rsidRDefault="000B75C6" w:rsidP="000B75C6">
          <w:pPr>
            <w:pStyle w:val="EnteteServiceMission"/>
          </w:pPr>
          <w:r>
            <w:t>PR</w:t>
          </w:r>
          <w:r w:rsidR="005545DE">
            <w:t>EVENTION ET PR</w:t>
          </w:r>
          <w:r>
            <w:t>OTECTION MATERNELLE ET INFANTILE</w:t>
          </w:r>
        </w:p>
      </w:tc>
    </w:tr>
    <w:tr w:rsidR="00AE39F5" w:rsidTr="00173FCD">
      <w:trPr>
        <w:trHeight w:hRule="exact" w:val="484"/>
      </w:trPr>
      <w:tc>
        <w:tcPr>
          <w:tcW w:w="1307" w:type="dxa"/>
          <w:vMerge/>
        </w:tcPr>
        <w:p w:rsidR="00AE39F5" w:rsidRPr="007D154F" w:rsidRDefault="00AE39F5" w:rsidP="00173FCD"/>
      </w:tc>
      <w:tc>
        <w:tcPr>
          <w:tcW w:w="9133" w:type="dxa"/>
        </w:tcPr>
        <w:p w:rsidR="00AE39F5" w:rsidRDefault="00AE39F5" w:rsidP="00173FCD">
          <w:pPr>
            <w:pStyle w:val="a"/>
            <w:spacing w:after="600"/>
            <w:ind w:right="-108"/>
          </w:pPr>
          <w:r w:rsidRPr="004F558D">
            <w:t>+++++++++++++++++++++++++++++++++++++++++++++++++++++++++++++++++++++++++++++++++</w:t>
          </w:r>
        </w:p>
      </w:tc>
    </w:tr>
  </w:tbl>
  <w:p w:rsidR="00AE39F5" w:rsidRDefault="00AE39F5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DF1880"/>
    <w:multiLevelType w:val="hybridMultilevel"/>
    <w:tmpl w:val="1D1E8F3C"/>
    <w:lvl w:ilvl="0" w:tplc="4386B96C">
      <w:start w:val="3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E50E76"/>
    <w:multiLevelType w:val="singleLevel"/>
    <w:tmpl w:val="EDD241FA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abstractNum w:abstractNumId="2" w15:restartNumberingAfterBreak="0">
    <w:nsid w:val="71174A5F"/>
    <w:multiLevelType w:val="hybridMultilevel"/>
    <w:tmpl w:val="7EBC6320"/>
    <w:lvl w:ilvl="0" w:tplc="B0E4B864">
      <w:numFmt w:val="bullet"/>
      <w:lvlText w:val="-"/>
      <w:lvlJc w:val="left"/>
      <w:pPr>
        <w:tabs>
          <w:tab w:val="num" w:pos="649"/>
        </w:tabs>
        <w:ind w:left="649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369"/>
        </w:tabs>
        <w:ind w:left="1369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089"/>
        </w:tabs>
        <w:ind w:left="208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09"/>
        </w:tabs>
        <w:ind w:left="280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529"/>
        </w:tabs>
        <w:ind w:left="3529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249"/>
        </w:tabs>
        <w:ind w:left="424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969"/>
        </w:tabs>
        <w:ind w:left="496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689"/>
        </w:tabs>
        <w:ind w:left="5689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09"/>
        </w:tabs>
        <w:ind w:left="640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183"/>
    <w:rsid w:val="000067B7"/>
    <w:rsid w:val="000B75C6"/>
    <w:rsid w:val="001718FB"/>
    <w:rsid w:val="00173FCD"/>
    <w:rsid w:val="00195928"/>
    <w:rsid w:val="001A19FF"/>
    <w:rsid w:val="001B76B9"/>
    <w:rsid w:val="001F7201"/>
    <w:rsid w:val="00243A83"/>
    <w:rsid w:val="002649FE"/>
    <w:rsid w:val="0027760F"/>
    <w:rsid w:val="002C38BE"/>
    <w:rsid w:val="002C5F98"/>
    <w:rsid w:val="00331A97"/>
    <w:rsid w:val="003E7048"/>
    <w:rsid w:val="00446859"/>
    <w:rsid w:val="0045594F"/>
    <w:rsid w:val="00476BDE"/>
    <w:rsid w:val="004A03F7"/>
    <w:rsid w:val="004D75FF"/>
    <w:rsid w:val="00526F4C"/>
    <w:rsid w:val="005308C9"/>
    <w:rsid w:val="005320B1"/>
    <w:rsid w:val="005545DE"/>
    <w:rsid w:val="006778A7"/>
    <w:rsid w:val="006E051C"/>
    <w:rsid w:val="006E3448"/>
    <w:rsid w:val="00741C06"/>
    <w:rsid w:val="00742CEF"/>
    <w:rsid w:val="007C7E27"/>
    <w:rsid w:val="007D6716"/>
    <w:rsid w:val="0080401D"/>
    <w:rsid w:val="00841340"/>
    <w:rsid w:val="0088418A"/>
    <w:rsid w:val="008B0F67"/>
    <w:rsid w:val="008D1798"/>
    <w:rsid w:val="008D3B57"/>
    <w:rsid w:val="008E526F"/>
    <w:rsid w:val="00902A99"/>
    <w:rsid w:val="00951A5F"/>
    <w:rsid w:val="009C7183"/>
    <w:rsid w:val="009E1175"/>
    <w:rsid w:val="00A1044E"/>
    <w:rsid w:val="00AA4EF8"/>
    <w:rsid w:val="00AC2809"/>
    <w:rsid w:val="00AC3F26"/>
    <w:rsid w:val="00AE39F5"/>
    <w:rsid w:val="00B26B1D"/>
    <w:rsid w:val="00B93D90"/>
    <w:rsid w:val="00BD0D4F"/>
    <w:rsid w:val="00BE6DFA"/>
    <w:rsid w:val="00C10BF4"/>
    <w:rsid w:val="00C754A2"/>
    <w:rsid w:val="00D140F0"/>
    <w:rsid w:val="00D66D65"/>
    <w:rsid w:val="00DC495B"/>
    <w:rsid w:val="00DD09AD"/>
    <w:rsid w:val="00DE4EE3"/>
    <w:rsid w:val="00DF4677"/>
    <w:rsid w:val="00E22429"/>
    <w:rsid w:val="00E45F38"/>
    <w:rsid w:val="00E8063E"/>
    <w:rsid w:val="00EC3D6B"/>
    <w:rsid w:val="00EC4500"/>
    <w:rsid w:val="00EE2146"/>
    <w:rsid w:val="00EE251D"/>
    <w:rsid w:val="00EE2F72"/>
    <w:rsid w:val="00F77AAD"/>
    <w:rsid w:val="00F84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,"/>
  <w:listSeparator w:val=";"/>
  <w15:chartTrackingRefBased/>
  <w15:docId w15:val="{4FD223E2-2E57-44D4-96D9-23B7E0B78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tabs>
        <w:tab w:val="left" w:pos="5220"/>
      </w:tabs>
      <w:spacing w:line="240" w:lineRule="exact"/>
      <w:jc w:val="both"/>
      <w:outlineLvl w:val="0"/>
    </w:pPr>
    <w:rPr>
      <w:rFonts w:ascii="Arial" w:hAnsi="Arial" w:cs="Arial"/>
      <w:b/>
      <w:bCs/>
      <w:sz w:val="22"/>
    </w:rPr>
  </w:style>
  <w:style w:type="paragraph" w:styleId="Titre2">
    <w:name w:val="heading 2"/>
    <w:basedOn w:val="Normal"/>
    <w:next w:val="Normal"/>
    <w:qFormat/>
    <w:pPr>
      <w:keepNext/>
      <w:spacing w:line="240" w:lineRule="exact"/>
      <w:jc w:val="center"/>
      <w:outlineLvl w:val="1"/>
    </w:pPr>
    <w:rPr>
      <w:rFonts w:ascii="Arial" w:hAnsi="Arial" w:cs="Arial"/>
      <w:b/>
      <w:bCs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LIGNES">
    <w:name w:val="LIGNES"/>
    <w:basedOn w:val="Normal"/>
    <w:pPr>
      <w:ind w:left="290"/>
    </w:pPr>
    <w:rPr>
      <w:rFonts w:ascii="Arial" w:hAnsi="Arial"/>
      <w:sz w:val="22"/>
    </w:rPr>
  </w:style>
  <w:style w:type="paragraph" w:customStyle="1" w:styleId="AFF">
    <w:name w:val="AFF"/>
    <w:basedOn w:val="Normal"/>
    <w:pPr>
      <w:jc w:val="center"/>
    </w:pPr>
    <w:rPr>
      <w:rFonts w:ascii="Arial" w:hAnsi="Arial"/>
      <w:i/>
      <w:iCs/>
      <w:sz w:val="16"/>
      <w:szCs w:val="4"/>
    </w:rPr>
  </w:style>
  <w:style w:type="paragraph" w:customStyle="1" w:styleId="SERVICE">
    <w:name w:val="SERVICE"/>
    <w:basedOn w:val="Normal"/>
    <w:pPr>
      <w:jc w:val="center"/>
    </w:pPr>
    <w:rPr>
      <w:rFonts w:ascii="Arial" w:hAnsi="Arial"/>
      <w:sz w:val="20"/>
      <w:szCs w:val="4"/>
    </w:rPr>
  </w:style>
  <w:style w:type="paragraph" w:customStyle="1" w:styleId="SUIVIPAR">
    <w:name w:val="SUIVIPAR"/>
    <w:basedOn w:val="Normal"/>
    <w:pPr>
      <w:spacing w:before="180"/>
      <w:jc w:val="center"/>
    </w:pPr>
    <w:rPr>
      <w:rFonts w:ascii="Arial" w:hAnsi="Arial"/>
      <w:sz w:val="18"/>
      <w:szCs w:val="4"/>
    </w:rPr>
  </w:style>
  <w:style w:type="paragraph" w:customStyle="1" w:styleId="VILLE">
    <w:name w:val="VILLE"/>
    <w:basedOn w:val="Normal"/>
    <w:rPr>
      <w:rFonts w:ascii="Arial" w:hAnsi="Arial"/>
      <w:sz w:val="20"/>
      <w:szCs w:val="4"/>
    </w:rPr>
  </w:style>
  <w:style w:type="paragraph" w:customStyle="1" w:styleId="DIRECTION">
    <w:name w:val="DIRECTION"/>
    <w:basedOn w:val="Normal"/>
    <w:pPr>
      <w:spacing w:after="200"/>
      <w:jc w:val="center"/>
    </w:pPr>
    <w:rPr>
      <w:rFonts w:ascii="Arial" w:hAnsi="Arial"/>
      <w:caps/>
      <w:sz w:val="20"/>
      <w:szCs w:val="4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  <w:rPr>
      <w:rFonts w:ascii="Arial" w:hAnsi="Arial"/>
      <w:sz w:val="22"/>
    </w:rPr>
  </w:style>
  <w:style w:type="paragraph" w:customStyle="1" w:styleId="LIGNEUN">
    <w:name w:val="LIGNEUN"/>
    <w:basedOn w:val="LIGNES"/>
    <w:pPr>
      <w:spacing w:before="840"/>
      <w:ind w:left="289"/>
    </w:pPr>
  </w:style>
  <w:style w:type="paragraph" w:customStyle="1" w:styleId="FAPPEL">
    <w:name w:val="FAPPEL"/>
    <w:basedOn w:val="Normal"/>
    <w:pPr>
      <w:spacing w:before="440" w:after="440"/>
      <w:ind w:firstLine="902"/>
    </w:pPr>
    <w:rPr>
      <w:rFonts w:ascii="Arial" w:hAnsi="Arial"/>
      <w:sz w:val="22"/>
    </w:rPr>
  </w:style>
  <w:style w:type="paragraph" w:customStyle="1" w:styleId="PDTSIGN">
    <w:name w:val="PDTSIGN"/>
    <w:basedOn w:val="Normal"/>
    <w:pPr>
      <w:ind w:left="4680"/>
      <w:jc w:val="center"/>
    </w:pPr>
    <w:rPr>
      <w:rFonts w:ascii="Arial" w:hAnsi="Arial"/>
      <w:sz w:val="22"/>
    </w:rPr>
  </w:style>
  <w:style w:type="paragraph" w:customStyle="1" w:styleId="TEXTELET">
    <w:name w:val="TEXTELET"/>
    <w:basedOn w:val="Normal"/>
    <w:pPr>
      <w:ind w:firstLine="900"/>
      <w:jc w:val="both"/>
    </w:pPr>
    <w:rPr>
      <w:rFonts w:ascii="Arial" w:hAnsi="Arial"/>
      <w:sz w:val="22"/>
    </w:rPr>
  </w:style>
  <w:style w:type="character" w:styleId="Lienhypertexte">
    <w:name w:val="Hyperlink"/>
    <w:basedOn w:val="Policepardfaut"/>
    <w:rPr>
      <w:color w:val="0000FF"/>
      <w:u w:val="single"/>
    </w:rPr>
  </w:style>
  <w:style w:type="paragraph" w:styleId="Corpsdetexte">
    <w:name w:val="Body Text"/>
    <w:basedOn w:val="Normal"/>
    <w:pPr>
      <w:jc w:val="both"/>
    </w:pPr>
    <w:rPr>
      <w:rFonts w:ascii="Arial" w:hAnsi="Arial" w:cs="Arial"/>
      <w:sz w:val="22"/>
    </w:rPr>
  </w:style>
  <w:style w:type="paragraph" w:styleId="Retraitcorpsdetexte3">
    <w:name w:val="Body Text Indent 3"/>
    <w:basedOn w:val="Normal"/>
    <w:pPr>
      <w:spacing w:line="240" w:lineRule="exact"/>
      <w:ind w:firstLine="709"/>
      <w:jc w:val="both"/>
    </w:pPr>
    <w:rPr>
      <w:rFonts w:ascii="Arial" w:hAnsi="Arial" w:cs="Arial"/>
      <w:iCs/>
      <w:sz w:val="22"/>
      <w:szCs w:val="20"/>
    </w:rPr>
  </w:style>
  <w:style w:type="paragraph" w:styleId="Corpsdetexte2">
    <w:name w:val="Body Text 2"/>
    <w:basedOn w:val="Normal"/>
    <w:pPr>
      <w:spacing w:line="240" w:lineRule="exact"/>
      <w:jc w:val="both"/>
    </w:pPr>
    <w:rPr>
      <w:rFonts w:ascii="Arial" w:hAnsi="Arial"/>
      <w:sz w:val="22"/>
      <w:szCs w:val="20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Retraitcorpsdetexte">
    <w:name w:val="Body Text Indent"/>
    <w:basedOn w:val="Normal"/>
    <w:pPr>
      <w:tabs>
        <w:tab w:val="left" w:pos="5245"/>
        <w:tab w:val="center" w:pos="7200"/>
      </w:tabs>
      <w:spacing w:line="240" w:lineRule="exact"/>
      <w:ind w:left="289"/>
      <w:jc w:val="center"/>
    </w:pPr>
    <w:rPr>
      <w:rFonts w:ascii="Arial" w:hAnsi="Arial" w:cs="Arial"/>
      <w:sz w:val="22"/>
    </w:rPr>
  </w:style>
  <w:style w:type="paragraph" w:styleId="Textedebulles">
    <w:name w:val="Balloon Text"/>
    <w:basedOn w:val="Normal"/>
    <w:semiHidden/>
    <w:rsid w:val="008D1798"/>
    <w:rPr>
      <w:rFonts w:ascii="Tahoma" w:hAnsi="Tahoma" w:cs="Tahoma"/>
      <w:sz w:val="16"/>
      <w:szCs w:val="16"/>
    </w:rPr>
  </w:style>
  <w:style w:type="paragraph" w:customStyle="1" w:styleId="EnteteServiceMission">
    <w:name w:val="Entete Service / Mission"/>
    <w:basedOn w:val="Normal"/>
    <w:next w:val="Normal"/>
    <w:rsid w:val="00AE39F5"/>
    <w:pPr>
      <w:widowControl w:val="0"/>
      <w:autoSpaceDE w:val="0"/>
      <w:autoSpaceDN w:val="0"/>
      <w:adjustRightInd w:val="0"/>
    </w:pPr>
    <w:rPr>
      <w:rFonts w:ascii="Arial" w:eastAsia="Cambria" w:hAnsi="Arial" w:cs="ArialMT"/>
      <w:color w:val="808080"/>
      <w:sz w:val="18"/>
      <w:szCs w:val="19"/>
      <w:lang w:eastAsia="en-US"/>
    </w:rPr>
  </w:style>
  <w:style w:type="paragraph" w:customStyle="1" w:styleId="a">
    <w:name w:val="+++++"/>
    <w:next w:val="Normal"/>
    <w:link w:val="Car"/>
    <w:rsid w:val="00AE39F5"/>
    <w:pPr>
      <w:spacing w:before="20"/>
    </w:pPr>
    <w:rPr>
      <w:rFonts w:ascii="Arial" w:hAnsi="Arial"/>
      <w:color w:val="808080"/>
      <w:spacing w:val="40"/>
      <w:sz w:val="12"/>
      <w:szCs w:val="24"/>
      <w:lang w:eastAsia="en-US"/>
    </w:rPr>
  </w:style>
  <w:style w:type="character" w:customStyle="1" w:styleId="Car">
    <w:name w:val="+++++ Car"/>
    <w:basedOn w:val="Policepardfaut"/>
    <w:link w:val="a"/>
    <w:rsid w:val="00AE39F5"/>
    <w:rPr>
      <w:rFonts w:ascii="Arial" w:hAnsi="Arial"/>
      <w:color w:val="808080"/>
      <w:spacing w:val="40"/>
      <w:sz w:val="12"/>
      <w:szCs w:val="24"/>
      <w:lang w:val="fr-FR" w:eastAsia="en-US" w:bidi="ar-SA"/>
    </w:rPr>
  </w:style>
  <w:style w:type="paragraph" w:customStyle="1" w:styleId="ENTETEDIRECTION">
    <w:name w:val="ENTETE DIRECTION"/>
    <w:basedOn w:val="Normal"/>
    <w:next w:val="Normal"/>
    <w:rsid w:val="00AE39F5"/>
    <w:pPr>
      <w:widowControl w:val="0"/>
      <w:autoSpaceDE w:val="0"/>
      <w:autoSpaceDN w:val="0"/>
      <w:adjustRightInd w:val="0"/>
      <w:spacing w:line="288" w:lineRule="auto"/>
      <w:jc w:val="both"/>
      <w:textAlignment w:val="center"/>
    </w:pPr>
    <w:rPr>
      <w:rFonts w:ascii="Arial" w:hAnsi="Arial" w:cs="ArialMT"/>
      <w:b/>
      <w:color w:val="000000"/>
      <w:sz w:val="18"/>
      <w:szCs w:val="19"/>
      <w:lang w:eastAsia="en-US"/>
    </w:rPr>
  </w:style>
  <w:style w:type="paragraph" w:customStyle="1" w:styleId="Signature1">
    <w:name w:val="Signature1"/>
    <w:basedOn w:val="Normal"/>
    <w:rsid w:val="00AE39F5"/>
    <w:pPr>
      <w:tabs>
        <w:tab w:val="right" w:pos="8789"/>
      </w:tabs>
      <w:spacing w:line="288" w:lineRule="auto"/>
      <w:ind w:left="1418" w:right="1701"/>
      <w:jc w:val="right"/>
    </w:pPr>
    <w:rPr>
      <w:rFonts w:ascii="Arial" w:hAnsi="Arial"/>
      <w:sz w:val="22"/>
    </w:rPr>
  </w:style>
  <w:style w:type="paragraph" w:customStyle="1" w:styleId="pieddepageCG71">
    <w:name w:val="pied de page CG71"/>
    <w:rsid w:val="00AE39F5"/>
    <w:pPr>
      <w:ind w:left="1537"/>
    </w:pPr>
    <w:rPr>
      <w:rFonts w:ascii="Arial" w:hAnsi="Arial" w:cs="ArialMT"/>
      <w:color w:val="808080"/>
      <w:sz w:val="16"/>
      <w:szCs w:val="19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664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D3B07CB4</Template>
  <TotalTime>0</TotalTime>
  <Pages>2</Pages>
  <Words>187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Mâcon, le</vt:lpstr>
    </vt:vector>
  </TitlesOfParts>
  <Company>CG71</Company>
  <LinksUpToDate>false</LinksUpToDate>
  <CharactersWithSpaces>1249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Mâcon, le</dc:title>
  <dc:subject/>
  <dc:creator>Administrateur</dc:creator>
  <cp:keywords/>
  <dc:description/>
  <cp:lastModifiedBy>BAKOURI MARIE-DOMINIQUE</cp:lastModifiedBy>
  <cp:revision>6</cp:revision>
  <cp:lastPrinted>2016-03-24T13:31:00Z</cp:lastPrinted>
  <dcterms:created xsi:type="dcterms:W3CDTF">2017-12-08T14:33:00Z</dcterms:created>
  <dcterms:modified xsi:type="dcterms:W3CDTF">2020-01-10T10:29:00Z</dcterms:modified>
</cp:coreProperties>
</file>