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6D" w:rsidRDefault="00BB0D6D" w:rsidP="00C965C3">
      <w:pPr>
        <w:ind w:left="110"/>
        <w:jc w:val="center"/>
        <w:rPr>
          <w:rFonts w:ascii="Arial" w:hAnsi="Arial"/>
          <w:sz w:val="4"/>
          <w:szCs w:val="4"/>
        </w:rPr>
      </w:pPr>
    </w:p>
    <w:p w:rsidR="00BB0D6D" w:rsidRDefault="00BB0D6D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:rsidR="00BB0D6D" w:rsidRDefault="00BB0D6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D’ACCIDENT OU DE </w:t>
      </w:r>
    </w:p>
    <w:p w:rsidR="00BB0D6D" w:rsidRDefault="00BB0D6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 DECES </w:t>
      </w:r>
      <w:r>
        <w:rPr>
          <w:rFonts w:ascii="Arial" w:hAnsi="Arial" w:cs="Arial"/>
          <w:sz w:val="16"/>
        </w:rPr>
        <w:t>(1)</w:t>
      </w:r>
    </w:p>
    <w:p w:rsidR="00BB0D6D" w:rsidRDefault="00BB0D6D">
      <w:pPr>
        <w:pStyle w:val="Retraitcorpsdetexte"/>
      </w:pPr>
    </w:p>
    <w:p w:rsidR="00BB0D6D" w:rsidRDefault="00BB0D6D">
      <w:pPr>
        <w:pStyle w:val="Retraitcorpsdetexte"/>
      </w:pPr>
      <w:r>
        <w:t>Document à retourner au Service de protection maternelle et infantile</w:t>
      </w:r>
    </w:p>
    <w:p w:rsidR="00BB0D6D" w:rsidRDefault="00BB0D6D">
      <w:pPr>
        <w:pStyle w:val="Retraitcorpsdetexte"/>
      </w:pPr>
    </w:p>
    <w:p w:rsidR="00BB0D6D" w:rsidRDefault="00BB0D6D">
      <w:pPr>
        <w:pStyle w:val="Retraitcorpsdetexte"/>
      </w:pPr>
      <w:r>
        <w:t>Article R 421- 40 du Code de l’action sociale et des familles</w:t>
      </w:r>
    </w:p>
    <w:p w:rsidR="00BB0D6D" w:rsidRDefault="00BB0D6D">
      <w:pPr>
        <w:pStyle w:val="LIGNES"/>
        <w:tabs>
          <w:tab w:val="left" w:pos="2840"/>
          <w:tab w:val="left" w:pos="4030"/>
        </w:tabs>
        <w:ind w:left="-830"/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soussigné(e) Mme, M. 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Assistant(e) maternel(le) agréé(e) sous le n°: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D932A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</w:t>
      </w:r>
      <w:r w:rsidR="00A7684D">
        <w:rPr>
          <w:rFonts w:ascii="Arial" w:hAnsi="Arial" w:cs="Arial"/>
          <w:sz w:val="22"/>
        </w:rPr>
        <w:t xml:space="preserve"> 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A7684D" w:rsidRDefault="00A7684D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DECLARE</w:t>
      </w: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l’enfant accueilli 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Dont les parents sont domiciliés à 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Depuis le 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a été victime d’un accident grave le .</w:t>
      </w: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les circonstances et les suites de l’accident)</w:t>
      </w: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est décédé le</w:t>
      </w: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 lieu et les circonstances du décès)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 w:rsidP="003D7597">
      <w:pPr>
        <w:pStyle w:val="Titre1"/>
      </w:pPr>
      <w:r>
        <w:tab/>
        <w:t>Date et signature</w:t>
      </w: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16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16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16"/>
        </w:rPr>
      </w:pPr>
    </w:p>
    <w:p w:rsidR="00A7684D" w:rsidRDefault="00A7684D">
      <w:pPr>
        <w:pStyle w:val="Corpsdetexte"/>
        <w:numPr>
          <w:ilvl w:val="0"/>
          <w:numId w:val="4"/>
        </w:numPr>
        <w:spacing w:line="240" w:lineRule="exact"/>
        <w:rPr>
          <w:sz w:val="16"/>
        </w:rPr>
      </w:pPr>
      <w:r>
        <w:rPr>
          <w:sz w:val="16"/>
        </w:rPr>
        <w:t>A envoyer immédiatement à la DGAS (adresse ci-dessous)</w:t>
      </w:r>
    </w:p>
    <w:p w:rsidR="00A7684D" w:rsidRDefault="00A7684D">
      <w:pPr>
        <w:spacing w:line="240" w:lineRule="exact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16"/>
        </w:rPr>
        <w:tab/>
        <w:t>Rayer la mention in</w:t>
      </w:r>
      <w:bookmarkStart w:id="0" w:name="_GoBack"/>
      <w:bookmarkEnd w:id="0"/>
      <w:r>
        <w:rPr>
          <w:rFonts w:ascii="Arial" w:hAnsi="Arial" w:cs="Arial"/>
          <w:sz w:val="16"/>
        </w:rPr>
        <w:t>utile</w:t>
      </w:r>
    </w:p>
    <w:sectPr w:rsidR="00A7684D" w:rsidSect="00332677">
      <w:headerReference w:type="default" r:id="rId7"/>
      <w:footerReference w:type="default" r:id="rId8"/>
      <w:pgSz w:w="11906" w:h="16838" w:code="9"/>
      <w:pgMar w:top="567" w:right="1418" w:bottom="1418" w:left="1418" w:header="709" w:footer="65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66" w:rsidRDefault="00654566">
      <w:r>
        <w:separator/>
      </w:r>
    </w:p>
  </w:endnote>
  <w:endnote w:type="continuationSeparator" w:id="0">
    <w:p w:rsidR="00654566" w:rsidRDefault="0065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9F" w:rsidRPr="00AE39F5" w:rsidRDefault="00BA409F" w:rsidP="0061286F">
    <w:pPr>
      <w:pStyle w:val="a"/>
      <w:rPr>
        <w:szCs w:val="16"/>
      </w:rPr>
    </w:pPr>
    <w:r w:rsidRPr="00AE39F5">
      <w:rPr>
        <w:szCs w:val="16"/>
      </w:rPr>
      <w:t>+++++++++++++++++++++++++++++++++++++++++++++++++++++++++++++++++</w:t>
    </w:r>
    <w:r>
      <w:rPr>
        <w:szCs w:val="16"/>
      </w:rPr>
      <w:t>++++++++++++++++</w:t>
    </w:r>
  </w:p>
  <w:p w:rsidR="00BA409F" w:rsidRPr="00AE39F5" w:rsidRDefault="007F4B01" w:rsidP="00D932A6">
    <w:pPr>
      <w:pStyle w:val="pieddepageCG71"/>
      <w:ind w:left="0"/>
      <w:rPr>
        <w:szCs w:val="16"/>
      </w:rPr>
    </w:pPr>
    <w:r>
      <w:rPr>
        <w:szCs w:val="16"/>
      </w:rPr>
      <w:t xml:space="preserve">Département de Saône-et-Loire / Territoire d’action sociale / </w:t>
    </w:r>
    <w:r w:rsidR="00276DF6">
      <w:rPr>
        <w:szCs w:val="16"/>
      </w:rPr>
      <w:t>2</w:t>
    </w:r>
    <w:r w:rsidR="00941BB7">
      <w:rPr>
        <w:szCs w:val="16"/>
      </w:rPr>
      <w:t xml:space="preserve"> avenue de Verdun / 71200 Le Creusot</w:t>
    </w:r>
  </w:p>
  <w:p w:rsidR="00BA409F" w:rsidRPr="00AE39F5" w:rsidRDefault="00941BB7" w:rsidP="00D932A6">
    <w:pPr>
      <w:pStyle w:val="pieddepageCG71"/>
      <w:ind w:left="0"/>
      <w:rPr>
        <w:szCs w:val="16"/>
      </w:rPr>
    </w:pPr>
    <w:r>
      <w:rPr>
        <w:szCs w:val="16"/>
      </w:rPr>
      <w:t xml:space="preserve">Tél. : 03 85 77 03 36 </w:t>
    </w:r>
    <w:r w:rsidR="00E015CD">
      <w:rPr>
        <w:szCs w:val="16"/>
      </w:rPr>
      <w:t xml:space="preserve">/ </w:t>
    </w:r>
    <w:r w:rsidR="004D2E32">
      <w:t>tas.montceau.pmi@saoneetloire71.fr</w:t>
    </w:r>
    <w:r w:rsidR="00BA409F" w:rsidRPr="00AE39F5">
      <w:rPr>
        <w:szCs w:val="16"/>
      </w:rPr>
      <w:t>/ www.</w:t>
    </w:r>
    <w:r w:rsidR="00CB0C57">
      <w:rPr>
        <w:szCs w:val="16"/>
      </w:rPr>
      <w:t>saoneetloire</w:t>
    </w:r>
    <w:r w:rsidR="00BA409F" w:rsidRPr="00AE39F5">
      <w:rPr>
        <w:szCs w:val="16"/>
      </w:rPr>
      <w:t>71.fr</w:t>
    </w:r>
  </w:p>
  <w:p w:rsidR="00A7684D" w:rsidRPr="00BA409F" w:rsidRDefault="00A7684D" w:rsidP="00BA40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66" w:rsidRDefault="00654566">
      <w:r>
        <w:separator/>
      </w:r>
    </w:p>
  </w:footnote>
  <w:footnote w:type="continuationSeparator" w:id="0">
    <w:p w:rsidR="00654566" w:rsidRDefault="0065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108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BB0D6D" w:rsidRPr="00AA21ED" w:rsidTr="00C22335">
      <w:trPr>
        <w:trHeight w:val="958"/>
      </w:trPr>
      <w:tc>
        <w:tcPr>
          <w:tcW w:w="1307" w:type="dxa"/>
          <w:vMerge w:val="restart"/>
        </w:tcPr>
        <w:p w:rsidR="00BB0D6D" w:rsidRPr="007D154F" w:rsidRDefault="00755B40" w:rsidP="00C22335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8655" cy="6858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3" w:type="dxa"/>
          <w:vAlign w:val="bottom"/>
        </w:tcPr>
        <w:p w:rsidR="009A36C5" w:rsidRDefault="009A36C5" w:rsidP="009A36C5">
          <w:pPr>
            <w:pStyle w:val="ENTETEDIRECTION"/>
            <w:jc w:val="left"/>
          </w:pPr>
          <w:r>
            <w:t>DIRECTION DE L'ENFANCE ET DES FAMILLES</w:t>
          </w:r>
        </w:p>
        <w:p w:rsidR="00BB0D6D" w:rsidRPr="007D154F" w:rsidRDefault="009A36C5" w:rsidP="009A36C5">
          <w:pPr>
            <w:pStyle w:val="EnteteServiceMission"/>
          </w:pPr>
          <w:r>
            <w:t>PR</w:t>
          </w:r>
          <w:r w:rsidR="0061286F">
            <w:t>EVENTION ET PR</w:t>
          </w:r>
          <w:r>
            <w:t>OTECTION MATERNELLE ET INFANTILE</w:t>
          </w:r>
        </w:p>
      </w:tc>
    </w:tr>
    <w:tr w:rsidR="00BB0D6D" w:rsidTr="00C22335">
      <w:trPr>
        <w:trHeight w:hRule="exact" w:val="484"/>
      </w:trPr>
      <w:tc>
        <w:tcPr>
          <w:tcW w:w="1307" w:type="dxa"/>
          <w:vMerge/>
        </w:tcPr>
        <w:p w:rsidR="00BB0D6D" w:rsidRPr="007D154F" w:rsidRDefault="00BB0D6D" w:rsidP="00C22335"/>
      </w:tc>
      <w:tc>
        <w:tcPr>
          <w:tcW w:w="9133" w:type="dxa"/>
        </w:tcPr>
        <w:p w:rsidR="00BB0D6D" w:rsidRPr="0061286F" w:rsidRDefault="00BB0D6D" w:rsidP="0061286F">
          <w:pPr>
            <w:pStyle w:val="a"/>
          </w:pPr>
          <w:r w:rsidRPr="0061286F">
            <w:t>+++++++++++++++++++++++++++++++++++++++++++++++++++++++++++++++++++++++++++++++++</w:t>
          </w:r>
        </w:p>
      </w:tc>
    </w:tr>
  </w:tbl>
  <w:p w:rsidR="00BB0D6D" w:rsidRDefault="00BB0D6D" w:rsidP="0061286F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226"/>
    <w:multiLevelType w:val="hybridMultilevel"/>
    <w:tmpl w:val="79AAF3B2"/>
    <w:lvl w:ilvl="0" w:tplc="9BBAD2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C3"/>
    <w:rsid w:val="0006488E"/>
    <w:rsid w:val="000B4E15"/>
    <w:rsid w:val="000F5913"/>
    <w:rsid w:val="00123ED1"/>
    <w:rsid w:val="00252177"/>
    <w:rsid w:val="00276DF6"/>
    <w:rsid w:val="002F6A3A"/>
    <w:rsid w:val="00332677"/>
    <w:rsid w:val="003D7597"/>
    <w:rsid w:val="00466292"/>
    <w:rsid w:val="004D2E32"/>
    <w:rsid w:val="00501AAA"/>
    <w:rsid w:val="00523748"/>
    <w:rsid w:val="0061286F"/>
    <w:rsid w:val="00621DC7"/>
    <w:rsid w:val="00654566"/>
    <w:rsid w:val="006D41A6"/>
    <w:rsid w:val="00723459"/>
    <w:rsid w:val="007331F3"/>
    <w:rsid w:val="00755B40"/>
    <w:rsid w:val="007F4B01"/>
    <w:rsid w:val="00855401"/>
    <w:rsid w:val="00872C03"/>
    <w:rsid w:val="00924AC6"/>
    <w:rsid w:val="00934F8D"/>
    <w:rsid w:val="00941BB7"/>
    <w:rsid w:val="009A1903"/>
    <w:rsid w:val="009A36C5"/>
    <w:rsid w:val="009F0B4D"/>
    <w:rsid w:val="00A414BD"/>
    <w:rsid w:val="00A7684D"/>
    <w:rsid w:val="00AE22E6"/>
    <w:rsid w:val="00B60590"/>
    <w:rsid w:val="00BA409F"/>
    <w:rsid w:val="00BB0D6D"/>
    <w:rsid w:val="00BF28CE"/>
    <w:rsid w:val="00C22335"/>
    <w:rsid w:val="00C965C3"/>
    <w:rsid w:val="00CB0C57"/>
    <w:rsid w:val="00CC4C42"/>
    <w:rsid w:val="00D932A6"/>
    <w:rsid w:val="00DD5DB6"/>
    <w:rsid w:val="00DE1961"/>
    <w:rsid w:val="00E015CD"/>
    <w:rsid w:val="00F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65D311A-6D4F-4BF6-B9B3-78C79F25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sid w:val="009A1903"/>
    <w:rPr>
      <w:rFonts w:ascii="Tahoma" w:hAnsi="Tahoma" w:cs="Tahoma"/>
      <w:sz w:val="16"/>
      <w:szCs w:val="16"/>
    </w:rPr>
  </w:style>
  <w:style w:type="paragraph" w:customStyle="1" w:styleId="EnteteServiceMission">
    <w:name w:val="Entete Service / Mission"/>
    <w:basedOn w:val="Normal"/>
    <w:next w:val="Normal"/>
    <w:rsid w:val="00BB0D6D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BB0D6D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BB0D6D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BB0D6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BA409F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B7CB8688</Template>
  <TotalTime>0</TotalTime>
  <Pages>1</Pages>
  <Words>122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BAKOURI MARIE-DOMINIQUE</cp:lastModifiedBy>
  <cp:revision>5</cp:revision>
  <cp:lastPrinted>2017-12-22T09:14:00Z</cp:lastPrinted>
  <dcterms:created xsi:type="dcterms:W3CDTF">2017-12-08T14:26:00Z</dcterms:created>
  <dcterms:modified xsi:type="dcterms:W3CDTF">2020-01-10T10:29:00Z</dcterms:modified>
</cp:coreProperties>
</file>