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6D" w:rsidRDefault="00BB0D6D" w:rsidP="00C965C3">
      <w:pPr>
        <w:ind w:left="110"/>
        <w:jc w:val="center"/>
        <w:rPr>
          <w:rFonts w:ascii="Arial" w:hAnsi="Arial"/>
          <w:sz w:val="4"/>
          <w:szCs w:val="4"/>
        </w:rPr>
      </w:pPr>
    </w:p>
    <w:p w:rsidR="00BB0D6D" w:rsidRDefault="00BB0D6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BB0D6D" w:rsidRDefault="00BB0D6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:rsidR="00BB0D6D" w:rsidRDefault="00BB0D6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:rsidR="00BB0D6D" w:rsidRDefault="00BB0D6D">
      <w:pPr>
        <w:pStyle w:val="Retraitcorpsdetexte"/>
      </w:pPr>
    </w:p>
    <w:p w:rsidR="00BB0D6D" w:rsidRDefault="00BB0D6D">
      <w:pPr>
        <w:pStyle w:val="Retraitcorpsdetexte"/>
      </w:pPr>
      <w:r>
        <w:t>Document à retourner au Service de protection maternelle et infantile</w:t>
      </w:r>
    </w:p>
    <w:p w:rsidR="00BB0D6D" w:rsidRDefault="00BB0D6D">
      <w:pPr>
        <w:pStyle w:val="Retraitcorpsdetexte"/>
      </w:pPr>
    </w:p>
    <w:p w:rsidR="00BB0D6D" w:rsidRDefault="00BB0D6D">
      <w:pPr>
        <w:pStyle w:val="Retraitcorpsdetexte"/>
      </w:pPr>
      <w:r>
        <w:t>Article R 421- 40 du Code de l’action sociale et des familles</w:t>
      </w:r>
    </w:p>
    <w:p w:rsidR="00BB0D6D" w:rsidRDefault="00BB0D6D">
      <w:pPr>
        <w:pStyle w:val="LIGNES"/>
        <w:tabs>
          <w:tab w:val="left" w:pos="2840"/>
          <w:tab w:val="left" w:pos="4030"/>
        </w:tabs>
        <w:ind w:left="-830"/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D932A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</w:t>
      </w:r>
      <w:r w:rsidR="00A7684D">
        <w:rPr>
          <w:rFonts w:ascii="Arial" w:hAnsi="Arial" w:cs="Arial"/>
          <w:sz w:val="22"/>
        </w:rPr>
        <w:t xml:space="preserve"> 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Dont les parents sont domiciliés à 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Depuis le 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victime d’un accident grave le .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 w:rsidP="003D7597">
      <w:pPr>
        <w:pStyle w:val="Titre1"/>
      </w:pPr>
      <w:r>
        <w:tab/>
        <w:t>Date et signature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 envoyer immédiatement à la DGAS (adresse ci-dessous)</w:t>
      </w:r>
    </w:p>
    <w:p w:rsidR="00A7684D" w:rsidRDefault="00A7684D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</w:t>
      </w:r>
      <w:bookmarkStart w:id="0" w:name="_GoBack"/>
      <w:bookmarkEnd w:id="0"/>
      <w:r>
        <w:rPr>
          <w:rFonts w:ascii="Arial" w:hAnsi="Arial" w:cs="Arial"/>
          <w:sz w:val="16"/>
        </w:rPr>
        <w:t>nutile</w:t>
      </w:r>
    </w:p>
    <w:sectPr w:rsidR="00A7684D" w:rsidSect="00332677">
      <w:headerReference w:type="default" r:id="rId7"/>
      <w:footerReference w:type="default" r:id="rId8"/>
      <w:pgSz w:w="11906" w:h="16838" w:code="9"/>
      <w:pgMar w:top="567" w:right="1418" w:bottom="1418" w:left="1418" w:header="709" w:footer="65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66" w:rsidRDefault="00654566">
      <w:r>
        <w:separator/>
      </w:r>
    </w:p>
  </w:endnote>
  <w:endnote w:type="continuationSeparator" w:id="0">
    <w:p w:rsidR="00654566" w:rsidRDefault="006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9F" w:rsidRPr="00AE39F5" w:rsidRDefault="00BA409F" w:rsidP="0061286F">
    <w:pPr>
      <w:pStyle w:val="a"/>
      <w:rPr>
        <w:szCs w:val="16"/>
      </w:rPr>
    </w:pPr>
    <w:r w:rsidRPr="00AE39F5">
      <w:rPr>
        <w:szCs w:val="16"/>
      </w:rPr>
      <w:t>+++++++++++++++++++++++++++++++++++++++++++++++++++++++++++++++++</w:t>
    </w:r>
    <w:r>
      <w:rPr>
        <w:szCs w:val="16"/>
      </w:rPr>
      <w:t>++++++++++++++++</w:t>
    </w:r>
  </w:p>
  <w:p w:rsidR="00BA409F" w:rsidRPr="00AE39F5" w:rsidRDefault="007F4B01" w:rsidP="00D932A6">
    <w:pPr>
      <w:pStyle w:val="pieddepageCG71"/>
      <w:ind w:left="0"/>
      <w:rPr>
        <w:szCs w:val="16"/>
      </w:rPr>
    </w:pPr>
    <w:r>
      <w:rPr>
        <w:szCs w:val="16"/>
      </w:rPr>
      <w:t xml:space="preserve">Département de Saône-et-Loire / Territoire d’action sociale / </w:t>
    </w:r>
    <w:r w:rsidR="00276DF6">
      <w:rPr>
        <w:szCs w:val="16"/>
      </w:rPr>
      <w:t xml:space="preserve">52 rue Pierre </w:t>
    </w:r>
    <w:proofErr w:type="spellStart"/>
    <w:r w:rsidR="00276DF6">
      <w:rPr>
        <w:szCs w:val="16"/>
      </w:rPr>
      <w:t>Deliry</w:t>
    </w:r>
    <w:proofErr w:type="spellEnd"/>
    <w:r w:rsidR="00276DF6">
      <w:rPr>
        <w:szCs w:val="16"/>
      </w:rPr>
      <w:t xml:space="preserve"> / 71100 Chalon-sur-Saône</w:t>
    </w:r>
  </w:p>
  <w:p w:rsidR="00BA409F" w:rsidRPr="00AE39F5" w:rsidRDefault="00276DF6" w:rsidP="00D932A6">
    <w:pPr>
      <w:pStyle w:val="pieddepageCG71"/>
      <w:ind w:left="0"/>
      <w:rPr>
        <w:szCs w:val="16"/>
      </w:rPr>
    </w:pPr>
    <w:r>
      <w:rPr>
        <w:szCs w:val="16"/>
      </w:rPr>
      <w:t xml:space="preserve">Tél. : 03 85 46 96 77 </w:t>
    </w:r>
    <w:hyperlink r:id="rId1" w:history="1">
      <w:r w:rsidR="001766CB" w:rsidRPr="00E4334C">
        <w:rPr>
          <w:rStyle w:val="Lienhypertexte"/>
        </w:rPr>
        <w:t>tas.chalon.pmi@saoneteloire71.fr</w:t>
      </w:r>
    </w:hyperlink>
    <w:r w:rsidR="001766CB">
      <w:t xml:space="preserve"> </w:t>
    </w:r>
    <w:r w:rsidR="00BA409F" w:rsidRPr="00AE39F5">
      <w:rPr>
        <w:szCs w:val="16"/>
      </w:rPr>
      <w:t>/ www.</w:t>
    </w:r>
    <w:r w:rsidR="00CB0C57">
      <w:rPr>
        <w:szCs w:val="16"/>
      </w:rPr>
      <w:t>saoneetloire</w:t>
    </w:r>
    <w:r w:rsidR="00BA409F" w:rsidRPr="00AE39F5">
      <w:rPr>
        <w:szCs w:val="16"/>
      </w:rPr>
      <w:t>71.fr</w:t>
    </w:r>
  </w:p>
  <w:p w:rsidR="00A7684D" w:rsidRPr="00BA409F" w:rsidRDefault="00A7684D" w:rsidP="00BA40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66" w:rsidRDefault="00654566">
      <w:r>
        <w:separator/>
      </w:r>
    </w:p>
  </w:footnote>
  <w:footnote w:type="continuationSeparator" w:id="0">
    <w:p w:rsidR="00654566" w:rsidRDefault="0065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BB0D6D" w:rsidRPr="00AA21ED" w:rsidTr="00C22335">
      <w:trPr>
        <w:trHeight w:val="958"/>
      </w:trPr>
      <w:tc>
        <w:tcPr>
          <w:tcW w:w="1307" w:type="dxa"/>
          <w:vMerge w:val="restart"/>
        </w:tcPr>
        <w:p w:rsidR="00BB0D6D" w:rsidRPr="007D154F" w:rsidRDefault="00755B40" w:rsidP="00C22335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9A36C5" w:rsidRDefault="009A36C5" w:rsidP="009A36C5">
          <w:pPr>
            <w:pStyle w:val="ENTETEDIRECTION"/>
            <w:jc w:val="left"/>
          </w:pPr>
          <w:r>
            <w:t>DIRECTION DE L'ENFANCE ET DES FAMILLES</w:t>
          </w:r>
        </w:p>
        <w:p w:rsidR="00BB0D6D" w:rsidRPr="007D154F" w:rsidRDefault="009A36C5" w:rsidP="009A36C5">
          <w:pPr>
            <w:pStyle w:val="EnteteServiceMission"/>
          </w:pPr>
          <w:r>
            <w:t>PR</w:t>
          </w:r>
          <w:r w:rsidR="0061286F">
            <w:t>EVENTION ET PR</w:t>
          </w:r>
          <w:r>
            <w:t>OTECTION MATERNELLE ET INFANTILE</w:t>
          </w:r>
        </w:p>
      </w:tc>
    </w:tr>
    <w:tr w:rsidR="00BB0D6D" w:rsidTr="00C22335">
      <w:trPr>
        <w:trHeight w:hRule="exact" w:val="484"/>
      </w:trPr>
      <w:tc>
        <w:tcPr>
          <w:tcW w:w="1307" w:type="dxa"/>
          <w:vMerge/>
        </w:tcPr>
        <w:p w:rsidR="00BB0D6D" w:rsidRPr="007D154F" w:rsidRDefault="00BB0D6D" w:rsidP="00C22335"/>
      </w:tc>
      <w:tc>
        <w:tcPr>
          <w:tcW w:w="9133" w:type="dxa"/>
        </w:tcPr>
        <w:p w:rsidR="00BB0D6D" w:rsidRPr="0061286F" w:rsidRDefault="00BB0D6D" w:rsidP="0061286F">
          <w:pPr>
            <w:pStyle w:val="a"/>
          </w:pPr>
          <w:r w:rsidRPr="0061286F">
            <w:t>+++++++++++++++++++++++++++++++++++++++++++++++++++++++++++++++++++++++++++++++++</w:t>
          </w:r>
        </w:p>
      </w:tc>
    </w:tr>
  </w:tbl>
  <w:p w:rsidR="00BB0D6D" w:rsidRDefault="00BB0D6D" w:rsidP="0061286F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C3"/>
    <w:rsid w:val="0006488E"/>
    <w:rsid w:val="000B4E15"/>
    <w:rsid w:val="000F5913"/>
    <w:rsid w:val="00123ED1"/>
    <w:rsid w:val="001766CB"/>
    <w:rsid w:val="00252177"/>
    <w:rsid w:val="00276DF6"/>
    <w:rsid w:val="002F6A3A"/>
    <w:rsid w:val="00332677"/>
    <w:rsid w:val="003D7597"/>
    <w:rsid w:val="00466292"/>
    <w:rsid w:val="00501AAA"/>
    <w:rsid w:val="00523748"/>
    <w:rsid w:val="0061286F"/>
    <w:rsid w:val="00621DC7"/>
    <w:rsid w:val="00654566"/>
    <w:rsid w:val="00691995"/>
    <w:rsid w:val="006D41A6"/>
    <w:rsid w:val="00723459"/>
    <w:rsid w:val="007331F3"/>
    <w:rsid w:val="00755B40"/>
    <w:rsid w:val="007F4B01"/>
    <w:rsid w:val="00855401"/>
    <w:rsid w:val="00872C03"/>
    <w:rsid w:val="00924AC6"/>
    <w:rsid w:val="00934F8D"/>
    <w:rsid w:val="009A1903"/>
    <w:rsid w:val="009A36C5"/>
    <w:rsid w:val="009F0B4D"/>
    <w:rsid w:val="00A414BD"/>
    <w:rsid w:val="00A7684D"/>
    <w:rsid w:val="00AE22E6"/>
    <w:rsid w:val="00AF7F2E"/>
    <w:rsid w:val="00B60590"/>
    <w:rsid w:val="00BA409F"/>
    <w:rsid w:val="00BB0D6D"/>
    <w:rsid w:val="00BF28CE"/>
    <w:rsid w:val="00C22335"/>
    <w:rsid w:val="00C965C3"/>
    <w:rsid w:val="00CB0C57"/>
    <w:rsid w:val="00CC4C42"/>
    <w:rsid w:val="00D932A6"/>
    <w:rsid w:val="00DD5DB6"/>
    <w:rsid w:val="00DE1961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65D311A-6D4F-4BF6-B9B3-78C79F2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9A1903"/>
    <w:rPr>
      <w:rFonts w:ascii="Tahoma" w:hAnsi="Tahoma" w:cs="Tahoma"/>
      <w:sz w:val="16"/>
      <w:szCs w:val="16"/>
    </w:rPr>
  </w:style>
  <w:style w:type="paragraph" w:customStyle="1" w:styleId="EnteteServiceMission">
    <w:name w:val="Entete Service / Mission"/>
    <w:basedOn w:val="Normal"/>
    <w:next w:val="Normal"/>
    <w:rsid w:val="00BB0D6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BB0D6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BB0D6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BB0D6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BA409F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chalon.pmi@saonete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D361D082</Template>
  <TotalTime>0</TotalTime>
  <Pages>1</Pages>
  <Words>122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BAKOURI MARIE-DOMINIQUE</cp:lastModifiedBy>
  <cp:revision>6</cp:revision>
  <cp:lastPrinted>2016-03-24T13:30:00Z</cp:lastPrinted>
  <dcterms:created xsi:type="dcterms:W3CDTF">2017-12-08T14:22:00Z</dcterms:created>
  <dcterms:modified xsi:type="dcterms:W3CDTF">2020-01-10T10:26:00Z</dcterms:modified>
</cp:coreProperties>
</file>